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3F9C" w:rsidP="00DB1F9F">
      <w:pPr>
        <w:pStyle w:val="Heading1"/>
      </w:pPr>
      <w:r>
        <w:t xml:space="preserve">The Town Of </w:t>
      </w:r>
      <w:proofErr w:type="spellStart"/>
      <w:r>
        <w:t>Ballybay</w:t>
      </w:r>
      <w:proofErr w:type="spellEnd"/>
    </w:p>
    <w:p w:rsidR="00972E99" w:rsidRPr="00A902E9" w:rsidRDefault="00233F9C">
      <w:pPr>
        <w:rPr>
          <w:rFonts w:ascii="Verdana" w:hAnsi="Verdana"/>
        </w:rPr>
      </w:pPr>
      <w:r>
        <w:rPr>
          <w:rFonts w:ascii="Verdana" w:hAnsi="Verdana"/>
        </w:rPr>
        <w:t xml:space="preserve">Tommy </w:t>
      </w:r>
      <w:proofErr w:type="spellStart"/>
      <w:r>
        <w:rPr>
          <w:rFonts w:ascii="Verdana" w:hAnsi="Verdana"/>
        </w:rPr>
        <w:t>Makem</w:t>
      </w:r>
      <w:proofErr w:type="spellEnd"/>
      <w:r w:rsidR="00AB5690">
        <w:rPr>
          <w:rFonts w:ascii="Verdana" w:hAnsi="Verdana"/>
        </w:rPr>
        <w:t xml:space="preserve"> 1977</w:t>
      </w:r>
    </w:p>
    <w:p w:rsidR="00972E99" w:rsidRPr="0070622A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0622A" w:rsidRDefault="007320F1">
      <w:pPr>
        <w:rPr>
          <w:rFonts w:ascii="Verdana" w:hAnsi="Verdana"/>
        </w:rPr>
      </w:pPr>
    </w:p>
    <w:p w:rsidR="000C2F6A" w:rsidRPr="00DF366F" w:rsidRDefault="00972E99" w:rsidP="000C2F6A">
      <w:pPr>
        <w:rPr>
          <w:rFonts w:ascii="Verdana" w:eastAsia="Times New Roman" w:hAnsi="Verdana" w:cs="Times New Roman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  <w:r w:rsidR="00A902E9" w:rsidRPr="0029063C">
        <w:rPr>
          <w:rFonts w:ascii="Verdana" w:hAnsi="Verdana"/>
          <w:b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="0029063C"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972E99" w:rsidRPr="0070622A" w:rsidRDefault="00972E99">
      <w:pPr>
        <w:rPr>
          <w:rFonts w:ascii="Verdana" w:hAnsi="Verdana"/>
        </w:rPr>
      </w:pPr>
    </w:p>
    <w:p w:rsidR="00AB5690" w:rsidRDefault="00DE3851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DE3851" w:rsidRPr="00DF366F" w:rsidRDefault="00A22D05" w:rsidP="00DE3851">
      <w:pPr>
        <w:rPr>
          <w:rFonts w:ascii="Verdana" w:eastAsia="Times New Roman" w:hAnsi="Verdana" w:cs="Times New Roman"/>
        </w:rPr>
      </w:pPr>
      <w:r w:rsidRPr="00A22D05">
        <w:rPr>
          <w:rFonts w:ascii="Verdana" w:eastAsia="Times New Roman" w:hAnsi="Verdana" w:cs="Times New Roman"/>
        </w:rPr>
        <w:t>Me-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>r</w:t>
      </w:r>
      <w:r w:rsidR="00DE3851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DE3851">
        <w:rPr>
          <w:rFonts w:ascii="Verdana" w:eastAsia="Times New Roman" w:hAnsi="Verdana" w:cs="Times New Roman"/>
        </w:rPr>
        <w:t>dong</w:t>
      </w:r>
      <w:proofErr w:type="gramEnd"/>
      <w:r w:rsidR="00DE3851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DE3851">
        <w:rPr>
          <w:rFonts w:ascii="Verdana" w:eastAsia="Times New Roman" w:hAnsi="Verdana" w:cs="Times New Roman"/>
        </w:rPr>
        <w:t xml:space="preserve"> </w:t>
      </w:r>
      <w:r w:rsidR="00DE385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DE3851" w:rsidRPr="003E5D2A">
        <w:rPr>
          <w:rFonts w:ascii="Verdana" w:eastAsia="Times New Roman" w:hAnsi="Verdana" w:cs="Times New Roman"/>
        </w:rPr>
        <w:t>fol</w:t>
      </w:r>
      <w:proofErr w:type="spellEnd"/>
      <w:r w:rsidR="00DE3851" w:rsidRPr="003E5D2A">
        <w:rPr>
          <w:rFonts w:ascii="Verdana" w:eastAsia="Times New Roman" w:hAnsi="Verdana" w:cs="Times New Roman"/>
        </w:rPr>
        <w:t xml:space="preserve">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DE3851"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>daddy</w:t>
      </w:r>
    </w:p>
    <w:p w:rsidR="00DE3851" w:rsidRDefault="00DE3851" w:rsidP="00233F9C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In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town of Bally</w:t>
      </w:r>
      <w:r w:rsidR="000C2F6A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b</w:t>
      </w:r>
      <w:r w:rsidRPr="003E5D2A">
        <w:rPr>
          <w:rFonts w:ascii="Verdana" w:eastAsia="Times New Roman" w:hAnsi="Verdana" w:cs="Times New Roman"/>
        </w:rPr>
        <w:t>ay</w:t>
      </w:r>
      <w:proofErr w:type="gramEnd"/>
      <w:r w:rsidRPr="003E5D2A">
        <w:rPr>
          <w:rFonts w:ascii="Verdana" w:eastAsia="Times New Roman" w:hAnsi="Verdana" w:cs="Times New Roman"/>
        </w:rPr>
        <w:t xml:space="preserve">, there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was a lassie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dwellin</w:t>
      </w:r>
      <w:r w:rsidR="00DE3851">
        <w:rPr>
          <w:rFonts w:ascii="Verdana" w:eastAsia="Times New Roman" w:hAnsi="Verdana" w:cs="Times New Roman"/>
        </w:rPr>
        <w:t>’</w:t>
      </w:r>
      <w:proofErr w:type="spellEnd"/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knew her very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well</w:t>
      </w:r>
      <w:r w:rsidR="00C34B90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her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 xml:space="preserve">story's </w:t>
      </w:r>
      <w:r w:rsidRPr="003E5D2A">
        <w:rPr>
          <w:rFonts w:ascii="Verdana" w:eastAsia="Times New Roman" w:hAnsi="Verdana" w:cs="Times New Roman"/>
        </w:rPr>
        <w:t xml:space="preserve">worth </w:t>
      </w:r>
      <w:r w:rsidR="00DE3851"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tellin</w:t>
      </w:r>
      <w:r w:rsidR="00DE3851">
        <w:rPr>
          <w:rFonts w:ascii="Verdana" w:eastAsia="Times New Roman" w:hAnsi="Verdana" w:cs="Times New Roman"/>
        </w:rPr>
        <w:t>’</w:t>
      </w:r>
      <w:proofErr w:type="spellEnd"/>
      <w:proofErr w:type="gramEnd"/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Her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father kept a </w:t>
      </w:r>
      <w:r w:rsidR="00C7700F" w:rsidRPr="00C7700F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still</w:t>
      </w:r>
      <w:r w:rsidR="00DE3851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was a good dis</w:t>
      </w:r>
      <w:r w:rsidR="008A5EC4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AB5690">
        <w:rPr>
          <w:rFonts w:ascii="Verdana" w:eastAsia="Times New Roman" w:hAnsi="Verdana" w:cs="Times New Roman"/>
        </w:rPr>
        <w:t>tiller</w:t>
      </w:r>
    </w:p>
    <w:p w:rsidR="00233F9C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when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8A5EC4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she took to the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drink, well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devil wouldn't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fill her</w:t>
      </w:r>
    </w:p>
    <w:p w:rsidR="00AB5690" w:rsidRDefault="00AB5690" w:rsidP="00DE3851">
      <w:pPr>
        <w:rPr>
          <w:rFonts w:ascii="Verdana" w:eastAsia="Times New Roman" w:hAnsi="Verdana" w:cs="Times New Roman"/>
        </w:rPr>
      </w:pPr>
    </w:p>
    <w:p w:rsidR="00AB5690" w:rsidRDefault="000C2F6A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DE3851" w:rsidRPr="00DF366F" w:rsidRDefault="00C7700F" w:rsidP="00DE3851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0C2F6A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dong</w:t>
      </w:r>
      <w:proofErr w:type="gramEnd"/>
      <w:r w:rsidR="000C2F6A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</w:t>
      </w:r>
      <w:r w:rsidR="000C2F6A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0C2F6A" w:rsidRPr="003E5D2A">
        <w:rPr>
          <w:rFonts w:ascii="Verdana" w:eastAsia="Times New Roman" w:hAnsi="Verdana" w:cs="Times New Roman"/>
        </w:rPr>
        <w:t>fol</w:t>
      </w:r>
      <w:proofErr w:type="spellEnd"/>
      <w:r w:rsidR="000C2F6A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0C2F6A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233F9C">
      <w:pPr>
        <w:rPr>
          <w:rFonts w:ascii="Verdana" w:hAnsi="Verdana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AB5690" w:rsidRDefault="00AB5690" w:rsidP="00233F9C">
      <w:pPr>
        <w:rPr>
          <w:rFonts w:ascii="Verdana" w:eastAsia="Times New Roman" w:hAnsi="Verdana" w:cs="Times New Roman"/>
        </w:rPr>
      </w:pPr>
    </w:p>
    <w:p w:rsidR="00AB5690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she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had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wooden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leg that was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hollow down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middle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used to tie a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string on it and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play it like a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fiddle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hall</w:t>
      </w:r>
      <w:r w:rsidR="00DE3851">
        <w:rPr>
          <w:rFonts w:ascii="Verdana" w:eastAsia="Times New Roman" w:hAnsi="Verdana" w:cs="Times New Roman"/>
        </w:rPr>
        <w:t xml:space="preserve">, </w:t>
      </w: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alleyway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didn't give a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damn, </w:t>
      </w:r>
      <w:r w:rsidR="00C34B90">
        <w:rPr>
          <w:rFonts w:ascii="Verdana" w:eastAsia="Times New Roman" w:hAnsi="Verdana" w:cs="Times New Roman"/>
        </w:rPr>
        <w:t xml:space="preserve">for </w:t>
      </w: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had </w:t>
      </w:r>
      <w:r w:rsidR="00DE3851">
        <w:rPr>
          <w:rFonts w:ascii="Verdana" w:eastAsia="Times New Roman" w:hAnsi="Verdana" w:cs="Times New Roman"/>
        </w:rPr>
        <w:t xml:space="preserve">the </w:t>
      </w:r>
      <w:r w:rsidRPr="003E5D2A">
        <w:rPr>
          <w:rFonts w:ascii="Verdana" w:eastAsia="Times New Roman" w:hAnsi="Verdana" w:cs="Times New Roman"/>
        </w:rPr>
        <w:t xml:space="preserve">fiddle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anyway</w:t>
      </w:r>
    </w:p>
    <w:p w:rsidR="00AB5690" w:rsidRDefault="00AB5690" w:rsidP="00767FEF">
      <w:pPr>
        <w:rPr>
          <w:rFonts w:ascii="Verdana" w:eastAsia="Times New Roman" w:hAnsi="Verdana" w:cs="Times New Roman"/>
        </w:rPr>
      </w:pPr>
    </w:p>
    <w:p w:rsidR="00AB5690" w:rsidRDefault="00807820" w:rsidP="00767FEF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>r</w:t>
      </w:r>
      <w:r w:rsidR="00767FEF"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767FEF" w:rsidRPr="00DF366F" w:rsidRDefault="00C7700F" w:rsidP="00767FEF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AB5690" w:rsidRDefault="00AB5690" w:rsidP="00233F9C">
      <w:pPr>
        <w:rPr>
          <w:rFonts w:ascii="Verdana" w:eastAsia="Times New Roman" w:hAnsi="Verdana" w:cs="Times New Roman"/>
        </w:rPr>
      </w:pPr>
    </w:p>
    <w:p w:rsidR="00AB5690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And she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said she </w:t>
      </w:r>
      <w:r w:rsidR="00767FEF">
        <w:rPr>
          <w:rFonts w:ascii="Verdana" w:eastAsia="Times New Roman" w:hAnsi="Verdana" w:cs="Times New Roman"/>
        </w:rPr>
        <w:t>w</w:t>
      </w:r>
      <w:r w:rsidR="00233F9C" w:rsidRPr="003E5D2A">
        <w:rPr>
          <w:rFonts w:ascii="Verdana" w:eastAsia="Times New Roman" w:hAnsi="Verdana" w:cs="Times New Roman"/>
        </w:rPr>
        <w:t xml:space="preserve">ouldn't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dance, un</w:t>
      </w:r>
      <w:r w:rsidR="00767FEF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233F9C" w:rsidRPr="003E5D2A">
        <w:rPr>
          <w:rFonts w:ascii="Verdana" w:eastAsia="Times New Roman" w:hAnsi="Verdana" w:cs="Times New Roman"/>
        </w:rPr>
        <w:t xml:space="preserve">less she had her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well</w:t>
      </w:r>
      <w:r w:rsidR="00B75019">
        <w:rPr>
          <w:rFonts w:ascii="Verdana" w:eastAsia="Times New Roman" w:hAnsi="Verdana" w:cs="Times New Roman"/>
        </w:rPr>
        <w:t>y</w:t>
      </w:r>
      <w:r w:rsidR="00AB5690">
        <w:rPr>
          <w:rFonts w:ascii="Verdana" w:eastAsia="Times New Roman" w:hAnsi="Verdana" w:cs="Times New Roman"/>
        </w:rPr>
        <w:t xml:space="preserve"> on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could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dance as well 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anyone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wouldn't go to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bed, un</w:t>
      </w:r>
      <w:r w:rsidR="00767FEF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Pr="003E5D2A">
        <w:rPr>
          <w:rFonts w:ascii="Verdana" w:eastAsia="Times New Roman" w:hAnsi="Verdana" w:cs="Times New Roman"/>
        </w:rPr>
        <w:t>less</w:t>
      </w:r>
      <w:proofErr w:type="gramEnd"/>
      <w:r w:rsidRPr="003E5D2A">
        <w:rPr>
          <w:rFonts w:ascii="Verdana" w:eastAsia="Times New Roman" w:hAnsi="Verdana" w:cs="Times New Roman"/>
        </w:rPr>
        <w:t xml:space="preserve"> she had her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shimmy on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would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go as quick 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anyone</w:t>
      </w:r>
    </w:p>
    <w:p w:rsidR="00AB5690" w:rsidRDefault="00AB5690" w:rsidP="00767FEF">
      <w:pPr>
        <w:rPr>
          <w:rFonts w:ascii="Verdana" w:eastAsia="Times New Roman" w:hAnsi="Verdana" w:cs="Times New Roman"/>
        </w:rPr>
      </w:pPr>
    </w:p>
    <w:p w:rsidR="00AB5690" w:rsidRDefault="00767FEF" w:rsidP="00767F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767FEF" w:rsidRPr="00DF366F" w:rsidRDefault="00C7700F" w:rsidP="00767FEF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767FEF" w:rsidRDefault="0029063C" w:rsidP="00767FE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29063C" w:rsidRPr="00DF366F" w:rsidRDefault="0029063C" w:rsidP="00767FEF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lovers by the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score, every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Tom and Dick and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Harry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was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courted night and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day, but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still she wouldn't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marry</w:t>
      </w:r>
    </w:p>
    <w:p w:rsidR="00AB5690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then she fell in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love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fellow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stammer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When 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tried to run a</w:t>
      </w:r>
      <w:r w:rsidR="00B75019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[Bb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Pr="003E5D2A">
        <w:rPr>
          <w:rFonts w:ascii="Verdana" w:eastAsia="Times New Roman" w:hAnsi="Verdana" w:cs="Times New Roman"/>
        </w:rPr>
        <w:t>way</w:t>
      </w:r>
      <w:proofErr w:type="gramEnd"/>
      <w:r w:rsidRPr="003E5D2A">
        <w:rPr>
          <w:rFonts w:ascii="Verdana" w:eastAsia="Times New Roman" w:hAnsi="Verdana" w:cs="Times New Roman"/>
        </w:rPr>
        <w:t xml:space="preserve">, 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hit him with </w:t>
      </w:r>
      <w:r w:rsidR="00DE3851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hammer</w:t>
      </w:r>
    </w:p>
    <w:p w:rsidR="00AB5690" w:rsidRDefault="00AB5690" w:rsidP="00B75019">
      <w:pPr>
        <w:rPr>
          <w:rFonts w:ascii="Verdana" w:eastAsia="Times New Roman" w:hAnsi="Verdana" w:cs="Times New Roman"/>
        </w:rPr>
      </w:pPr>
    </w:p>
    <w:p w:rsidR="00AB5690" w:rsidRDefault="00B75019" w:rsidP="00B750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B75019" w:rsidRPr="00DF366F" w:rsidRDefault="00C7700F" w:rsidP="00B75019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B75019">
        <w:rPr>
          <w:rFonts w:ascii="Verdana" w:eastAsia="Times New Roman" w:hAnsi="Verdana" w:cs="Times New Roman"/>
        </w:rPr>
        <w:t>dong</w:t>
      </w:r>
      <w:proofErr w:type="gramEnd"/>
      <w:r w:rsidR="00B75019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B75019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B75019" w:rsidRPr="003E5D2A">
        <w:rPr>
          <w:rFonts w:ascii="Verdana" w:eastAsia="Times New Roman" w:hAnsi="Verdana" w:cs="Times New Roman"/>
        </w:rPr>
        <w:t>fol</w:t>
      </w:r>
      <w:proofErr w:type="spellEnd"/>
      <w:r w:rsidR="00B75019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29063C">
      <w:pPr>
        <w:rPr>
          <w:rFonts w:ascii="Verdana" w:eastAsia="Times New Roman" w:hAnsi="Verdana" w:cs="Times New Roman"/>
          <w:sz w:val="16"/>
          <w:szCs w:val="16"/>
        </w:rPr>
      </w:pPr>
    </w:p>
    <w:p w:rsidR="0070622A" w:rsidRDefault="0029063C" w:rsidP="0029063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70622A" w:rsidRDefault="0070622A" w:rsidP="0070622A">
      <w:r>
        <w:br w:type="page"/>
      </w:r>
    </w:p>
    <w:p w:rsidR="00AB5690" w:rsidRDefault="00AB5690" w:rsidP="00233F9C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up the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proofErr w:type="gramStart"/>
      <w:r w:rsidRPr="003E5D2A">
        <w:rPr>
          <w:rFonts w:ascii="Verdana" w:eastAsia="Times New Roman" w:hAnsi="Verdana" w:cs="Times New Roman"/>
        </w:rPr>
        <w:t>stairs,</w:t>
      </w:r>
      <w:proofErr w:type="gramEnd"/>
      <w:r w:rsidRPr="003E5D2A">
        <w:rPr>
          <w:rFonts w:ascii="Verdana" w:eastAsia="Times New Roman" w:hAnsi="Verdana" w:cs="Times New Roman"/>
        </w:rPr>
        <w:t xml:space="preserve"> she had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</w:t>
      </w:r>
      <w:r w:rsidR="00DE3851">
        <w:rPr>
          <w:rFonts w:ascii="Verdana" w:eastAsia="Times New Roman" w:hAnsi="Verdana" w:cs="Times New Roman"/>
        </w:rPr>
        <w:t>in</w:t>
      </w:r>
      <w:r w:rsidRPr="003E5D2A">
        <w:rPr>
          <w:rFonts w:ascii="Verdana" w:eastAsia="Times New Roman" w:hAnsi="Verdana" w:cs="Times New Roman"/>
        </w:rPr>
        <w:t xml:space="preserve"> the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byre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And a</w:t>
      </w:r>
      <w:r w:rsidR="00B75019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[F]</w:t>
      </w:r>
      <w:proofErr w:type="spellStart"/>
      <w:r w:rsidRPr="003E5D2A">
        <w:rPr>
          <w:rFonts w:ascii="Verdana" w:eastAsia="Times New Roman" w:hAnsi="Verdana" w:cs="Times New Roman"/>
        </w:rPr>
        <w:t>nother</w:t>
      </w:r>
      <w:proofErr w:type="spellEnd"/>
      <w:r w:rsidRPr="003E5D2A">
        <w:rPr>
          <w:rFonts w:ascii="Verdana" w:eastAsia="Times New Roman" w:hAnsi="Verdana" w:cs="Times New Roman"/>
        </w:rPr>
        <w:t xml:space="preserve"> ten or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twelve, </w:t>
      </w:r>
      <w:proofErr w:type="spellStart"/>
      <w:r w:rsidRPr="003E5D2A">
        <w:rPr>
          <w:rFonts w:ascii="Verdana" w:eastAsia="Times New Roman" w:hAnsi="Verdana" w:cs="Times New Roman"/>
        </w:rPr>
        <w:t>sittin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B75019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roarin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by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B75019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fire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fed them on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potatoes and on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soup she made with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nettles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8A5EC4">
        <w:rPr>
          <w:rFonts w:ascii="Verdana" w:eastAsia="Times New Roman" w:hAnsi="Verdana" w:cs="Times New Roman"/>
        </w:rPr>
        <w:t xml:space="preserve">on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="00C34B90"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 xml:space="preserve">umps of hairy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bacon that 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boiled up in the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kettle</w:t>
      </w:r>
    </w:p>
    <w:p w:rsidR="00AB5690" w:rsidRDefault="00AB5690" w:rsidP="00913591">
      <w:pPr>
        <w:rPr>
          <w:rFonts w:ascii="Verdana" w:eastAsia="Times New Roman" w:hAnsi="Verdana" w:cs="Times New Roman"/>
        </w:rPr>
      </w:pPr>
    </w:p>
    <w:p w:rsidR="00AB5690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913591" w:rsidRPr="00DF366F" w:rsidRDefault="00C7700F" w:rsidP="00913591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29063C" w:rsidRPr="0070622A" w:rsidRDefault="0029063C" w:rsidP="00913591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9063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][</w:t>
      </w:r>
      <w:proofErr w:type="gramEnd"/>
      <w:r w:rsidR="00C7700F" w:rsidRPr="00C7700F">
        <w:rPr>
          <w:rFonts w:ascii="Verdana" w:eastAsia="Times New Roman" w:hAnsi="Verdana" w:cs="Times New Roman"/>
          <w:b/>
        </w:rPr>
        <w:t>C]</w:t>
      </w:r>
      <w:r w:rsidRPr="0029063C">
        <w:rPr>
          <w:rFonts w:ascii="Verdana" w:eastAsia="Times New Roman" w:hAnsi="Verdana" w:cs="Times New Roman"/>
          <w:b/>
        </w:rPr>
        <w:t xml:space="preserve"> / </w:t>
      </w:r>
      <w:r w:rsidR="00C7700F" w:rsidRPr="00C7700F">
        <w:rPr>
          <w:rFonts w:ascii="Verdana" w:eastAsia="Times New Roman" w:hAnsi="Verdana" w:cs="Times New Roman"/>
          <w:b/>
        </w:rPr>
        <w:t>[Bb][C]</w:t>
      </w:r>
    </w:p>
    <w:p w:rsidR="008A5EC4" w:rsidRPr="00DF366F" w:rsidRDefault="008A5EC4" w:rsidP="008A5EC4">
      <w:pPr>
        <w:rPr>
          <w:rFonts w:ascii="Verdana" w:eastAsia="Times New Roman" w:hAnsi="Verdana" w:cs="Times New Roman"/>
        </w:rPr>
      </w:pP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S</w:t>
      </w:r>
      <w:r w:rsidR="00C34B90">
        <w:rPr>
          <w:rFonts w:ascii="Verdana" w:eastAsia="Times New Roman" w:hAnsi="Verdana" w:cs="Times New Roman"/>
        </w:rPr>
        <w:t>o s</w:t>
      </w:r>
      <w:r w:rsidRPr="003E5D2A">
        <w:rPr>
          <w:rFonts w:ascii="Verdana" w:eastAsia="Times New Roman" w:hAnsi="Verdana" w:cs="Times New Roman"/>
        </w:rPr>
        <w:t xml:space="preserve">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led a sheltered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life, </w:t>
      </w:r>
      <w:proofErr w:type="spellStart"/>
      <w:r w:rsidRPr="003E5D2A">
        <w:rPr>
          <w:rFonts w:ascii="Verdana" w:eastAsia="Times New Roman" w:hAnsi="Verdana" w:cs="Times New Roman"/>
        </w:rPr>
        <w:t>eatin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porridge and black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puddin</w:t>
      </w:r>
      <w:r w:rsidR="008A5EC4">
        <w:rPr>
          <w:rFonts w:ascii="Verdana" w:eastAsia="Times New Roman" w:hAnsi="Verdana" w:cs="Times New Roman"/>
        </w:rPr>
        <w:t>’</w:t>
      </w:r>
      <w:proofErr w:type="spellEnd"/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she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terrorized her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man, un</w:t>
      </w:r>
      <w:r w:rsidR="00913591">
        <w:rPr>
          <w:rFonts w:ascii="Verdana" w:eastAsia="Times New Roman" w:hAnsi="Verdana" w:cs="Times New Roman"/>
        </w:rPr>
        <w:t>-</w:t>
      </w:r>
      <w:r w:rsidR="00C7700F" w:rsidRPr="00C7700F">
        <w:rPr>
          <w:rFonts w:ascii="Verdana" w:eastAsia="Times New Roman" w:hAnsi="Verdana" w:cs="Times New Roman"/>
          <w:b/>
        </w:rPr>
        <w:t>[C7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til</w:t>
      </w:r>
      <w:proofErr w:type="spellEnd"/>
      <w:proofErr w:type="gramEnd"/>
      <w:r w:rsidRPr="003E5D2A">
        <w:rPr>
          <w:rFonts w:ascii="Verdana" w:eastAsia="Times New Roman" w:hAnsi="Verdana" w:cs="Times New Roman"/>
        </w:rPr>
        <w:t xml:space="preserve"> he died </w:t>
      </w:r>
      <w:r w:rsidR="008A5EC4">
        <w:rPr>
          <w:rFonts w:ascii="Verdana" w:eastAsia="Times New Roman" w:hAnsi="Verdana" w:cs="Times New Roman"/>
        </w:rPr>
        <w:t>right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sudden</w:t>
      </w:r>
    </w:p>
    <w:p w:rsidR="00AB5690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husband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died, </w:t>
      </w:r>
      <w:r w:rsidR="008A5EC4">
        <w:rPr>
          <w:rFonts w:ascii="Verdana" w:eastAsia="Times New Roman" w:hAnsi="Verdana" w:cs="Times New Roman"/>
        </w:rPr>
        <w:t xml:space="preserve">she was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="008A5EC4">
        <w:rPr>
          <w:rFonts w:ascii="Verdana" w:eastAsia="Times New Roman" w:hAnsi="Verdana" w:cs="Times New Roman"/>
        </w:rPr>
        <w:t>feelin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very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AB5690">
        <w:rPr>
          <w:rFonts w:ascii="Verdana" w:eastAsia="Times New Roman" w:hAnsi="Verdana" w:cs="Times New Roman"/>
        </w:rPr>
        <w:t>sorry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C7700F" w:rsidRPr="00C7700F">
        <w:rPr>
          <w:rFonts w:ascii="Verdana" w:eastAsia="Times New Roman" w:hAnsi="Verdana" w:cs="Times New Roman"/>
          <w:b/>
        </w:rPr>
        <w:t>[Dm]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rolled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[Bb]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bag and she </w:t>
      </w:r>
      <w:r w:rsidR="00C7700F"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threw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quarry</w:t>
      </w:r>
    </w:p>
    <w:p w:rsidR="00AB5690" w:rsidRDefault="00AB5690" w:rsidP="00913591">
      <w:pPr>
        <w:rPr>
          <w:rFonts w:ascii="Verdana" w:eastAsia="Times New Roman" w:hAnsi="Verdana" w:cs="Times New Roman"/>
        </w:rPr>
      </w:pPr>
    </w:p>
    <w:p w:rsidR="00AB5690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C7700F" w:rsidRPr="00C7700F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913591" w:rsidRPr="00DF366F" w:rsidRDefault="00C7700F" w:rsidP="00913591">
      <w:pPr>
        <w:rPr>
          <w:rFonts w:ascii="Verdana" w:eastAsia="Times New Roman" w:hAnsi="Verdana" w:cs="Times New Roman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913591" w:rsidRPr="00DF366F" w:rsidRDefault="00913591" w:rsidP="00913591">
      <w:pPr>
        <w:rPr>
          <w:rFonts w:ascii="Verdana" w:eastAsia="Times New Roman" w:hAnsi="Verdana" w:cs="Times New Roman"/>
        </w:rPr>
      </w:pPr>
    </w:p>
    <w:p w:rsidR="00AB5690" w:rsidRDefault="00807820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29063C">
        <w:rPr>
          <w:rFonts w:ascii="Verdana" w:eastAsia="Times New Roman" w:hAnsi="Verdana" w:cs="Times New Roman"/>
        </w:rPr>
        <w:t>r</w:t>
      </w:r>
      <w:r w:rsidR="0029063C" w:rsidRPr="003E5D2A">
        <w:rPr>
          <w:rFonts w:ascii="Verdana" w:eastAsia="Times New Roman" w:hAnsi="Verdana" w:cs="Times New Roman"/>
        </w:rPr>
        <w:t>ing-a-ding-a-</w:t>
      </w:r>
      <w:r w:rsidR="00C7700F" w:rsidRPr="00C7700F">
        <w:rPr>
          <w:rFonts w:ascii="Verdana" w:eastAsia="Times New Roman" w:hAnsi="Verdana" w:cs="Times New Roman"/>
          <w:b/>
        </w:rPr>
        <w:t>[Dm</w:t>
      </w:r>
      <w:proofErr w:type="gramStart"/>
      <w:r w:rsidR="00C7700F" w:rsidRPr="00C7700F">
        <w:rPr>
          <w:rFonts w:ascii="Verdana" w:eastAsia="Times New Roman" w:hAnsi="Verdana" w:cs="Times New Roman"/>
          <w:b/>
        </w:rPr>
        <w:t>]</w:t>
      </w:r>
      <w:r w:rsidR="0029063C">
        <w:rPr>
          <w:rFonts w:ascii="Verdana" w:eastAsia="Times New Roman" w:hAnsi="Verdana" w:cs="Times New Roman"/>
        </w:rPr>
        <w:t>dong</w:t>
      </w:r>
      <w:proofErr w:type="gramEnd"/>
      <w:r w:rsidR="0029063C">
        <w:rPr>
          <w:rFonts w:ascii="Verdana" w:eastAsia="Times New Roman" w:hAnsi="Verdana" w:cs="Times New Roman"/>
        </w:rPr>
        <w:t>, a-</w:t>
      </w:r>
      <w:r w:rsidR="00C7700F" w:rsidRPr="00C7700F">
        <w:rPr>
          <w:rFonts w:ascii="Verdana" w:eastAsia="Times New Roman" w:hAnsi="Verdana" w:cs="Times New Roman"/>
          <w:b/>
        </w:rPr>
        <w:t>[F]</w:t>
      </w:r>
      <w:r w:rsidR="0029063C" w:rsidRPr="003E5D2A">
        <w:rPr>
          <w:rFonts w:ascii="Verdana" w:eastAsia="Times New Roman" w:hAnsi="Verdana" w:cs="Times New Roman"/>
        </w:rPr>
        <w:t>ring-a-ding-a-</w:t>
      </w:r>
      <w:r w:rsidR="00C7700F" w:rsidRPr="00C7700F">
        <w:rPr>
          <w:rFonts w:ascii="Verdana" w:eastAsia="Times New Roman" w:hAnsi="Verdana" w:cs="Times New Roman"/>
          <w:b/>
        </w:rPr>
        <w:t>[C7]</w:t>
      </w:r>
      <w:r w:rsidR="00AB5690">
        <w:rPr>
          <w:rFonts w:ascii="Verdana" w:eastAsia="Times New Roman" w:hAnsi="Verdana" w:cs="Times New Roman"/>
        </w:rPr>
        <w:t>daddy-o</w:t>
      </w:r>
    </w:p>
    <w:p w:rsidR="00233F9C" w:rsidRPr="00233F9C" w:rsidRDefault="00C7700F">
      <w:pPr>
        <w:rPr>
          <w:rFonts w:ascii="Verdana" w:hAnsi="Verdana"/>
        </w:rPr>
      </w:pPr>
      <w:r w:rsidRPr="00C7700F">
        <w:rPr>
          <w:rFonts w:ascii="Verdana" w:eastAsia="Times New Roman" w:hAnsi="Verdana" w:cs="Times New Roman"/>
          <w:b/>
        </w:rPr>
        <w:t>[F]</w:t>
      </w:r>
      <w:r w:rsidR="0029063C">
        <w:rPr>
          <w:rFonts w:ascii="Verdana" w:eastAsia="Times New Roman" w:hAnsi="Verdana" w:cs="Times New Roman"/>
        </w:rPr>
        <w:t xml:space="preserve"> Ring-a-ding-a-</w:t>
      </w:r>
      <w:r w:rsidRPr="00C7700F">
        <w:rPr>
          <w:rFonts w:ascii="Verdana" w:eastAsia="Times New Roman" w:hAnsi="Verdana" w:cs="Times New Roman"/>
          <w:b/>
        </w:rPr>
        <w:t>[Dm</w:t>
      </w:r>
      <w:proofErr w:type="gramStart"/>
      <w:r w:rsidRPr="00C7700F">
        <w:rPr>
          <w:rFonts w:ascii="Verdana" w:eastAsia="Times New Roman" w:hAnsi="Verdana" w:cs="Times New Roman"/>
          <w:b/>
        </w:rPr>
        <w:t>]</w:t>
      </w:r>
      <w:r w:rsidR="0029063C">
        <w:rPr>
          <w:rFonts w:ascii="Verdana" w:eastAsia="Times New Roman" w:hAnsi="Verdana" w:cs="Times New Roman"/>
        </w:rPr>
        <w:t>dong</w:t>
      </w:r>
      <w:proofErr w:type="gramEnd"/>
      <w:r w:rsidR="0029063C" w:rsidRPr="003E5D2A">
        <w:rPr>
          <w:rFonts w:ascii="Verdana" w:eastAsia="Times New Roman" w:hAnsi="Verdana" w:cs="Times New Roman"/>
        </w:rPr>
        <w:t xml:space="preserve"> </w:t>
      </w:r>
      <w:r w:rsidRPr="00C7700F">
        <w:rPr>
          <w:rFonts w:ascii="Verdana" w:eastAsia="Times New Roman" w:hAnsi="Verdana" w:cs="Times New Roman"/>
          <w:b/>
        </w:rPr>
        <w:t>[C]</w:t>
      </w:r>
      <w:r w:rsidR="0029063C">
        <w:rPr>
          <w:rFonts w:ascii="Verdana" w:eastAsia="Times New Roman" w:hAnsi="Verdana" w:cs="Times New Roman"/>
        </w:rPr>
        <w:t xml:space="preserve"> </w:t>
      </w:r>
      <w:r w:rsidR="0029063C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29063C" w:rsidRPr="003E5D2A">
        <w:rPr>
          <w:rFonts w:ascii="Verdana" w:eastAsia="Times New Roman" w:hAnsi="Verdana" w:cs="Times New Roman"/>
        </w:rPr>
        <w:t>fol</w:t>
      </w:r>
      <w:proofErr w:type="spellEnd"/>
      <w:r w:rsidR="0029063C" w:rsidRPr="003E5D2A">
        <w:rPr>
          <w:rFonts w:ascii="Verdana" w:eastAsia="Times New Roman" w:hAnsi="Verdana" w:cs="Times New Roman"/>
        </w:rPr>
        <w:t xml:space="preserve"> the </w:t>
      </w:r>
      <w:r w:rsidRPr="00C7700F">
        <w:rPr>
          <w:rFonts w:ascii="Verdana" w:eastAsia="Times New Roman" w:hAnsi="Verdana" w:cs="Times New Roman"/>
          <w:b/>
        </w:rPr>
        <w:t>[F]</w:t>
      </w:r>
      <w:r w:rsidR="00807820" w:rsidRPr="00037FAF">
        <w:rPr>
          <w:rFonts w:ascii="Verdana" w:hAnsi="Verdana" w:cs="Courier New"/>
          <w:b/>
          <w:color w:val="000000" w:themeColor="text1"/>
        </w:rPr>
        <w:sym w:font="Symbol" w:char="F0AF"/>
      </w:r>
      <w:r w:rsidR="0029063C">
        <w:rPr>
          <w:rFonts w:ascii="Verdana" w:eastAsia="Times New Roman" w:hAnsi="Verdana" w:cs="Times New Roman"/>
        </w:rPr>
        <w:t xml:space="preserve"> daddy-o</w:t>
      </w:r>
    </w:p>
    <w:p w:rsidR="00A42E3F" w:rsidRPr="00233F9C" w:rsidRDefault="00A42E3F">
      <w:pPr>
        <w:rPr>
          <w:rFonts w:ascii="Verdana" w:hAnsi="Verdana"/>
        </w:rPr>
      </w:pPr>
    </w:p>
    <w:p w:rsidR="00C7700F" w:rsidRDefault="00C7700F" w:rsidP="00C7700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EBC567" wp14:editId="5100E9FE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1D8C7E" wp14:editId="27A381B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4D978" wp14:editId="2307B812">
            <wp:extent cx="457200" cy="609600"/>
            <wp:effectExtent l="0" t="0" r="0" b="0"/>
            <wp:docPr id="14" name="Picture 1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2D5E75" wp14:editId="398D9921">
            <wp:extent cx="457200" cy="609600"/>
            <wp:effectExtent l="0" t="0" r="0" b="0"/>
            <wp:docPr id="15" name="Picture 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384CC0" wp14:editId="72E51958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70622A" w:rsidRDefault="0070622A" w:rsidP="0070622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70622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C"/>
    <w:rsid w:val="00034CE7"/>
    <w:rsid w:val="000961DF"/>
    <w:rsid w:val="000A348C"/>
    <w:rsid w:val="000C2F6A"/>
    <w:rsid w:val="000D00ED"/>
    <w:rsid w:val="00110521"/>
    <w:rsid w:val="00132109"/>
    <w:rsid w:val="00161445"/>
    <w:rsid w:val="0017786C"/>
    <w:rsid w:val="001E2271"/>
    <w:rsid w:val="00233F9C"/>
    <w:rsid w:val="00252E97"/>
    <w:rsid w:val="0029063C"/>
    <w:rsid w:val="002B56B4"/>
    <w:rsid w:val="00324BD5"/>
    <w:rsid w:val="003442C9"/>
    <w:rsid w:val="00414418"/>
    <w:rsid w:val="0047277F"/>
    <w:rsid w:val="00490D27"/>
    <w:rsid w:val="004E65B6"/>
    <w:rsid w:val="005210C5"/>
    <w:rsid w:val="00531581"/>
    <w:rsid w:val="00550EFA"/>
    <w:rsid w:val="006230AD"/>
    <w:rsid w:val="006325CA"/>
    <w:rsid w:val="0070622A"/>
    <w:rsid w:val="007320F1"/>
    <w:rsid w:val="00765E82"/>
    <w:rsid w:val="00767FEF"/>
    <w:rsid w:val="007E4748"/>
    <w:rsid w:val="00807820"/>
    <w:rsid w:val="0082492D"/>
    <w:rsid w:val="00827019"/>
    <w:rsid w:val="00866CDE"/>
    <w:rsid w:val="008A5EC4"/>
    <w:rsid w:val="00913591"/>
    <w:rsid w:val="00972E99"/>
    <w:rsid w:val="00A22D05"/>
    <w:rsid w:val="00A42E3F"/>
    <w:rsid w:val="00A569E6"/>
    <w:rsid w:val="00A902E9"/>
    <w:rsid w:val="00A92235"/>
    <w:rsid w:val="00A9741C"/>
    <w:rsid w:val="00AB09B4"/>
    <w:rsid w:val="00AB5690"/>
    <w:rsid w:val="00AD3A18"/>
    <w:rsid w:val="00B043CF"/>
    <w:rsid w:val="00B16743"/>
    <w:rsid w:val="00B75019"/>
    <w:rsid w:val="00C34B90"/>
    <w:rsid w:val="00C5218C"/>
    <w:rsid w:val="00C7700F"/>
    <w:rsid w:val="00CA07D7"/>
    <w:rsid w:val="00D4034F"/>
    <w:rsid w:val="00D66B4B"/>
    <w:rsid w:val="00D84579"/>
    <w:rsid w:val="00DB1F9F"/>
    <w:rsid w:val="00DE385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B4BA-601D-4DA7-B73C-486A1803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Town Of Ballybay</vt:lpstr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2020-03-07T16:52:00Z</dcterms:created>
  <dcterms:modified xsi:type="dcterms:W3CDTF">2020-03-07T17:22:00Z</dcterms:modified>
</cp:coreProperties>
</file>