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5B" w:rsidRDefault="006B0A5B" w:rsidP="006B0A5B">
      <w:pPr>
        <w:pStyle w:val="Heading1"/>
        <w:rPr>
          <w:sz w:val="24"/>
          <w:szCs w:val="24"/>
        </w:rPr>
      </w:pPr>
      <w:bookmarkStart w:id="0" w:name="_Toc4752485"/>
      <w:r>
        <w:t>The Blackfly Song</w:t>
      </w:r>
      <w:bookmarkEnd w:id="0"/>
    </w:p>
    <w:p w:rsidR="006B0A5B" w:rsidRDefault="006B0A5B" w:rsidP="006B0A5B">
      <w:pPr>
        <w:rPr>
          <w:rFonts w:ascii="Verdana" w:hAnsi="Verdana"/>
        </w:rPr>
      </w:pPr>
      <w:r w:rsidRPr="00C8368C">
        <w:rPr>
          <w:rFonts w:ascii="Verdana" w:hAnsi="Verdana"/>
        </w:rPr>
        <w:t xml:space="preserve">Wade </w:t>
      </w:r>
      <w:proofErr w:type="spellStart"/>
      <w:r w:rsidRPr="00C8368C">
        <w:rPr>
          <w:rFonts w:ascii="Verdana" w:hAnsi="Verdana"/>
        </w:rPr>
        <w:t>Hemsworth</w:t>
      </w:r>
      <w:proofErr w:type="spellEnd"/>
      <w:r w:rsidRPr="00C8368C">
        <w:rPr>
          <w:rFonts w:ascii="Verdana" w:hAnsi="Verdana"/>
        </w:rPr>
        <w:t xml:space="preserve"> 1949</w:t>
      </w:r>
    </w:p>
    <w:p w:rsidR="006B0A5B" w:rsidRPr="00C8368C" w:rsidRDefault="006B0A5B" w:rsidP="006B0A5B">
      <w:pPr>
        <w:rPr>
          <w:rFonts w:ascii="Verdana" w:hAnsi="Verdana"/>
        </w:rPr>
      </w:pPr>
    </w:p>
    <w:p w:rsidR="006B0A5B" w:rsidRPr="00C8368C" w:rsidRDefault="006B0A5B" w:rsidP="006B0A5B">
      <w:pPr>
        <w:rPr>
          <w:rFonts w:ascii="Verdana" w:hAnsi="Verdana"/>
          <w:color w:val="000000"/>
          <w:lang w:bidi="x-none"/>
        </w:rPr>
      </w:pPr>
      <w:r>
        <w:rPr>
          <w:rFonts w:ascii="Verdana" w:hAnsi="Verdana"/>
          <w:b/>
          <w:noProof/>
        </w:rPr>
        <w:drawing>
          <wp:inline distT="0" distB="0" distL="0" distR="0" wp14:anchorId="6422D8ED" wp14:editId="27E8F7CE">
            <wp:extent cx="457200" cy="609600"/>
            <wp:effectExtent l="0" t="0" r="0" b="0"/>
            <wp:docPr id="92" name="Picture 9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8C">
        <w:rPr>
          <w:rFonts w:ascii="Verdana" w:hAnsi="Verdana"/>
          <w:b/>
          <w:noProof/>
        </w:rPr>
        <w:drawing>
          <wp:inline distT="0" distB="0" distL="0" distR="0" wp14:anchorId="2F776F68" wp14:editId="13F9ACE5">
            <wp:extent cx="457200" cy="609600"/>
            <wp:effectExtent l="0" t="0" r="0" b="0"/>
            <wp:docPr id="93" name="Picture 9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6A84F0" wp14:editId="4D7ACA6C">
            <wp:extent cx="457200" cy="609600"/>
            <wp:effectExtent l="0" t="0" r="0" b="0"/>
            <wp:docPr id="94" name="Picture 94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8C">
        <w:rPr>
          <w:rFonts w:ascii="Verdana" w:hAnsi="Verdana"/>
          <w:b/>
          <w:noProof/>
        </w:rPr>
        <w:drawing>
          <wp:inline distT="0" distB="0" distL="0" distR="0" wp14:anchorId="7AB465FA" wp14:editId="75B9125E">
            <wp:extent cx="457200" cy="609600"/>
            <wp:effectExtent l="0" t="0" r="0" b="0"/>
            <wp:docPr id="95" name="Picture 9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5B" w:rsidRPr="00C8368C" w:rsidRDefault="006B0A5B" w:rsidP="006B0A5B">
      <w:pPr>
        <w:rPr>
          <w:rFonts w:ascii="Verdana" w:hAnsi="Verdana"/>
        </w:rPr>
      </w:pPr>
    </w:p>
    <w:p w:rsidR="006B0A5B" w:rsidRPr="00C8368C" w:rsidRDefault="006B0A5B" w:rsidP="006B0A5B">
      <w:pPr>
        <w:rPr>
          <w:rFonts w:ascii="Verdana" w:hAnsi="Verdana"/>
          <w:b/>
        </w:rPr>
      </w:pPr>
      <w:r w:rsidRPr="00C8368C">
        <w:rPr>
          <w:rFonts w:ascii="Verdana" w:hAnsi="Verdana"/>
          <w:b/>
        </w:rPr>
        <w:t>INTRO:  / 1 2 / 1 2 /</w:t>
      </w:r>
    </w:p>
    <w:p w:rsidR="006B0A5B" w:rsidRPr="00C8368C" w:rsidRDefault="006B0A5B" w:rsidP="006B0A5B">
      <w:pPr>
        <w:rPr>
          <w:rFonts w:ascii="Verdana" w:hAnsi="Verdana"/>
        </w:rPr>
      </w:pPr>
    </w:p>
    <w:p w:rsidR="006B0A5B" w:rsidRPr="00C8368C" w:rsidRDefault="006B0A5B" w:rsidP="006B0A5B">
      <w:pPr>
        <w:rPr>
          <w:rFonts w:ascii="Verdana" w:hAnsi="Verdana"/>
          <w:kern w:val="32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</w:t>
      </w:r>
      <w:proofErr w:type="spellStart"/>
      <w:r w:rsidRPr="00C8368C">
        <w:rPr>
          <w:rFonts w:ascii="Verdana" w:hAnsi="Verdana"/>
          <w:color w:val="343434"/>
        </w:rPr>
        <w:t>'Twas</w:t>
      </w:r>
      <w:proofErr w:type="spellEnd"/>
      <w:r w:rsidRPr="00C8368C">
        <w:rPr>
          <w:rFonts w:ascii="Verdana" w:hAnsi="Verdana"/>
          <w:color w:val="343434"/>
        </w:rPr>
        <w:t xml:space="preserve"> early in the spring, when I decide to go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For to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work up in the woods in north On-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the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unemployment office said they'd send me through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To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Little Abitibi with the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/>
          <w:color w:val="343434"/>
        </w:rPr>
        <w:t xml:space="preserve"> survey crew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</w:t>
      </w:r>
      <w:proofErr w:type="gramStart"/>
      <w:r w:rsidRPr="00C8368C">
        <w:rPr>
          <w:rFonts w:ascii="Verdana" w:hAnsi="Verdana"/>
          <w:color w:val="343434"/>
        </w:rPr>
        <w:t>On-</w:t>
      </w:r>
      <w:proofErr w:type="gramEnd"/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Now the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man Black Toby was the captain of the crew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said, "I'm gonna tell you boys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/>
          <w:color w:val="343434"/>
        </w:rPr>
        <w:t xml:space="preserve"> what we’re gonna do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They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want to build a power dam, we must find a way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For to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make the Little Ab flow a-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round the other way"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With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</w:t>
      </w:r>
      <w:proofErr w:type="gramStart"/>
      <w:r w:rsidRPr="00C8368C">
        <w:rPr>
          <w:rFonts w:ascii="Verdana" w:hAnsi="Verdana"/>
          <w:color w:val="343434"/>
        </w:rPr>
        <w:t>On-</w:t>
      </w:r>
      <w:proofErr w:type="gramEnd"/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So we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survey to the east, survey to the west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we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couldn't make our minds up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/>
          <w:color w:val="343434"/>
        </w:rPr>
        <w:t xml:space="preserve"> how to do it best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Little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Ab, Little Ab, what shall I do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For I 'm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all but </w:t>
      </w:r>
      <w:proofErr w:type="spellStart"/>
      <w:r w:rsidRPr="00C8368C">
        <w:rPr>
          <w:rFonts w:ascii="Verdana" w:hAnsi="Verdana"/>
          <w:color w:val="343434"/>
        </w:rPr>
        <w:t>goin</w:t>
      </w:r>
      <w:proofErr w:type="spellEnd"/>
      <w:r w:rsidRPr="00C8368C">
        <w:rPr>
          <w:rFonts w:ascii="Verdana" w:hAnsi="Verdana"/>
          <w:color w:val="343434"/>
        </w:rPr>
        <w:t xml:space="preserve">' crazy with the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survey crew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</w:t>
      </w:r>
      <w:proofErr w:type="gramStart"/>
      <w:r w:rsidRPr="00C8368C">
        <w:rPr>
          <w:rFonts w:ascii="Verdana" w:hAnsi="Verdana"/>
          <w:color w:val="343434"/>
        </w:rPr>
        <w:t>On-</w:t>
      </w:r>
      <w:proofErr w:type="gramEnd"/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It was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black fly, black fly everywhere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>A-</w:t>
      </w:r>
      <w:r w:rsidRPr="00C8368C">
        <w:rPr>
          <w:rFonts w:ascii="Verdana" w:hAnsi="Verdana"/>
          <w:b/>
          <w:color w:val="343434"/>
        </w:rPr>
        <w:t>[Am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spellStart"/>
      <w:r w:rsidRPr="00C8368C">
        <w:rPr>
          <w:rFonts w:ascii="Verdana" w:hAnsi="Verdana"/>
          <w:color w:val="343434"/>
        </w:rPr>
        <w:t>crawlin</w:t>
      </w:r>
      <w:proofErr w:type="spellEnd"/>
      <w:r w:rsidRPr="00C8368C">
        <w:rPr>
          <w:rFonts w:ascii="Verdana" w:hAnsi="Verdana"/>
          <w:color w:val="343434"/>
        </w:rPr>
        <w:t>'</w:t>
      </w:r>
      <w:proofErr w:type="gramEnd"/>
      <w:r w:rsidRPr="00C8368C">
        <w:rPr>
          <w:rFonts w:ascii="Verdana" w:hAnsi="Verdana"/>
          <w:color w:val="343434"/>
        </w:rPr>
        <w:t xml:space="preserve"> in your whiskers, a-</w:t>
      </w:r>
      <w:r w:rsidRPr="00C8368C">
        <w:rPr>
          <w:rFonts w:ascii="Verdana" w:hAnsi="Verdana"/>
          <w:b/>
          <w:color w:val="343434"/>
        </w:rPr>
        <w:t>[Em]</w:t>
      </w:r>
      <w:proofErr w:type="spellStart"/>
      <w:r w:rsidRPr="00C8368C">
        <w:rPr>
          <w:rFonts w:ascii="Verdana" w:hAnsi="Verdana"/>
          <w:color w:val="343434"/>
        </w:rPr>
        <w:t>crawlin</w:t>
      </w:r>
      <w:proofErr w:type="spellEnd"/>
      <w:r w:rsidRPr="00C8368C">
        <w:rPr>
          <w:rFonts w:ascii="Verdana" w:hAnsi="Verdana"/>
          <w:color w:val="343434"/>
        </w:rPr>
        <w:t>' in your hair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</w:t>
      </w:r>
      <w:proofErr w:type="spellStart"/>
      <w:r w:rsidRPr="00C8368C">
        <w:rPr>
          <w:rFonts w:ascii="Verdana" w:hAnsi="Verdana"/>
          <w:color w:val="343434"/>
        </w:rPr>
        <w:t>Swimmin</w:t>
      </w:r>
      <w:proofErr w:type="spellEnd"/>
      <w:r w:rsidRPr="00C8368C">
        <w:rPr>
          <w:rFonts w:ascii="Verdana" w:hAnsi="Verdana"/>
          <w:color w:val="343434"/>
        </w:rPr>
        <w:t xml:space="preserve">' in the soup, </w:t>
      </w:r>
      <w:proofErr w:type="spellStart"/>
      <w:r w:rsidRPr="00C8368C">
        <w:rPr>
          <w:rFonts w:ascii="Verdana" w:hAnsi="Verdana"/>
          <w:color w:val="343434"/>
        </w:rPr>
        <w:t>swimmin</w:t>
      </w:r>
      <w:proofErr w:type="spellEnd"/>
      <w:r w:rsidRPr="00C8368C">
        <w:rPr>
          <w:rFonts w:ascii="Verdana" w:hAnsi="Verdana"/>
          <w:color w:val="343434"/>
        </w:rPr>
        <w:t>’ in the tea</w:t>
      </w:r>
    </w:p>
    <w:p w:rsidR="006B0A5B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devil take the black fly and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let me be</w:t>
      </w:r>
    </w:p>
    <w:p w:rsidR="006B0A5B" w:rsidRDefault="006B0A5B" w:rsidP="006B0A5B">
      <w:pPr>
        <w:rPr>
          <w:rFonts w:ascii="Verdana" w:hAnsi="Verdana"/>
          <w:color w:val="343434"/>
        </w:rPr>
      </w:pPr>
    </w:p>
    <w:p w:rsidR="006B0A5B" w:rsidRDefault="006B0A5B" w:rsidP="006B0A5B">
      <w:r>
        <w:br w:type="page"/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lastRenderedPageBreak/>
        <w:t>[Am]</w:t>
      </w:r>
      <w:r w:rsidRPr="00C8368C">
        <w:rPr>
          <w:rFonts w:ascii="Verdana" w:hAnsi="Verdana"/>
          <w:color w:val="343434"/>
        </w:rPr>
        <w:t xml:space="preserve"> Black fly, the little black fly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</w:t>
      </w:r>
      <w:proofErr w:type="gramStart"/>
      <w:r w:rsidRPr="00C8368C">
        <w:rPr>
          <w:rFonts w:ascii="Verdana" w:hAnsi="Verdana"/>
          <w:color w:val="343434"/>
        </w:rPr>
        <w:t>On-</w:t>
      </w:r>
      <w:proofErr w:type="gramEnd"/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Black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Toby fell to </w:t>
      </w:r>
      <w:proofErr w:type="spellStart"/>
      <w:r w:rsidRPr="00C8368C">
        <w:rPr>
          <w:rFonts w:ascii="Verdana" w:hAnsi="Verdana"/>
          <w:color w:val="343434"/>
        </w:rPr>
        <w:t>swearin</w:t>
      </w:r>
      <w:proofErr w:type="spellEnd"/>
      <w:r w:rsidRPr="00C8368C">
        <w:rPr>
          <w:rFonts w:ascii="Verdana" w:hAnsi="Verdana"/>
          <w:color w:val="343434"/>
        </w:rPr>
        <w:t>', the work went slow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state of our morale was a-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spellStart"/>
      <w:r w:rsidRPr="00C8368C">
        <w:rPr>
          <w:rFonts w:ascii="Verdana" w:hAnsi="Verdana"/>
          <w:color w:val="343434"/>
        </w:rPr>
        <w:t>gettin</w:t>
      </w:r>
      <w:proofErr w:type="spellEnd"/>
      <w:r w:rsidRPr="00C8368C">
        <w:rPr>
          <w:rFonts w:ascii="Verdana" w:hAnsi="Verdana"/>
          <w:color w:val="343434"/>
        </w:rPr>
        <w:t>'</w:t>
      </w:r>
      <w:proofErr w:type="gramEnd"/>
      <w:r w:rsidRPr="00C8368C">
        <w:rPr>
          <w:rFonts w:ascii="Verdana" w:hAnsi="Verdana"/>
          <w:color w:val="343434"/>
        </w:rPr>
        <w:t xml:space="preserve"> pretty low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the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flies swarmed heavy, it was hard to catch a breath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As you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staggered up and down the trail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b/>
          <w:color w:val="343434"/>
        </w:rPr>
        <w:t xml:space="preserve"> </w:t>
      </w:r>
      <w:proofErr w:type="spellStart"/>
      <w:r w:rsidRPr="00C8368C">
        <w:rPr>
          <w:rFonts w:ascii="Verdana" w:hAnsi="Verdana"/>
          <w:color w:val="343434"/>
        </w:rPr>
        <w:t>talkin</w:t>
      </w:r>
      <w:proofErr w:type="spellEnd"/>
      <w:r w:rsidRPr="00C8368C">
        <w:rPr>
          <w:rFonts w:ascii="Verdana" w:hAnsi="Verdana"/>
          <w:color w:val="343434"/>
        </w:rPr>
        <w:t>' to yourself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With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</w:t>
      </w:r>
      <w:proofErr w:type="gramStart"/>
      <w:r w:rsidRPr="00C8368C">
        <w:rPr>
          <w:rFonts w:ascii="Verdana" w:hAnsi="Verdana"/>
          <w:color w:val="343434"/>
        </w:rPr>
        <w:t>On-</w:t>
      </w:r>
      <w:proofErr w:type="gramEnd"/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Well now the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bull cook's name was Blind River Joe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If it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hadn't been for him we'd have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/>
          <w:color w:val="343434"/>
        </w:rPr>
        <w:t xml:space="preserve"> never pulled through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proofErr w:type="spellStart"/>
      <w:r w:rsidRPr="00C8368C">
        <w:rPr>
          <w:rFonts w:ascii="Verdana" w:hAnsi="Verdana"/>
          <w:color w:val="343434"/>
        </w:rPr>
        <w:t>Cuz</w:t>
      </w:r>
      <w:proofErr w:type="spellEnd"/>
      <w:r w:rsidRPr="00C8368C">
        <w:rPr>
          <w:rFonts w:ascii="Verdana" w:hAnsi="Verdana"/>
          <w:color w:val="343434"/>
        </w:rPr>
        <w:t xml:space="preserve"> he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bound up our bruises, and he kidded us for fun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lathered us with bacon grease and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balsam gum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For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</w:t>
      </w:r>
      <w:proofErr w:type="gramStart"/>
      <w:r w:rsidRPr="00C8368C">
        <w:rPr>
          <w:rFonts w:ascii="Verdana" w:hAnsi="Verdana"/>
          <w:color w:val="343434"/>
        </w:rPr>
        <w:t>On-</w:t>
      </w:r>
      <w:proofErr w:type="gramEnd"/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o </w:t>
      </w:r>
      <w:r w:rsidRPr="00C8368C">
        <w:rPr>
          <w:rFonts w:ascii="Verdana" w:hAnsi="Verdana"/>
          <w:b/>
          <w:color w:val="343434"/>
        </w:rPr>
        <w:t>[Am]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/</w:t>
      </w:r>
      <w:r>
        <w:rPr>
          <w:rFonts w:ascii="Verdana" w:hAnsi="Verdana"/>
          <w:b/>
          <w:color w:val="343434"/>
        </w:rPr>
        <w:t xml:space="preserve">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</w:p>
    <w:p w:rsidR="006B0A5B" w:rsidRPr="00C8368C" w:rsidRDefault="006B0A5B" w:rsidP="006B0A5B">
      <w:pPr>
        <w:rPr>
          <w:rFonts w:ascii="Verdana" w:hAnsi="Verdana"/>
          <w:b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And at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last the job was over, Black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Toby said we're through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With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Little Abitibi and the </w:t>
      </w:r>
      <w:r w:rsidRPr="00C8368C">
        <w:rPr>
          <w:rFonts w:ascii="Verdana" w:hAnsi="Verdana"/>
          <w:b/>
          <w:color w:val="343434"/>
        </w:rPr>
        <w:t>[Em]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survey crew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proofErr w:type="spellStart"/>
      <w:r w:rsidRPr="00C8368C">
        <w:rPr>
          <w:rFonts w:ascii="Verdana" w:hAnsi="Verdana"/>
          <w:color w:val="343434"/>
        </w:rPr>
        <w:t>'Twas</w:t>
      </w:r>
      <w:proofErr w:type="spellEnd"/>
      <w:r w:rsidRPr="00C8368C">
        <w:rPr>
          <w:rFonts w:ascii="Verdana" w:hAnsi="Verdana"/>
          <w:color w:val="343434"/>
        </w:rPr>
        <w:t xml:space="preserve"> a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wonderful experience and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this I know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never go again to north On-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With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north </w:t>
      </w:r>
      <w:proofErr w:type="gramStart"/>
      <w:r w:rsidRPr="00C8368C">
        <w:rPr>
          <w:rFonts w:ascii="Verdana" w:hAnsi="Verdana"/>
          <w:color w:val="343434"/>
        </w:rPr>
        <w:t>On-</w:t>
      </w:r>
      <w:proofErr w:type="gramEnd"/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:rsidR="006B0A5B" w:rsidRPr="00C8368C" w:rsidRDefault="006B0A5B" w:rsidP="006B0A5B">
      <w:pPr>
        <w:rPr>
          <w:rFonts w:ascii="Verdana" w:hAnsi="Verdana"/>
          <w:b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r w:rsidRPr="00C8368C">
        <w:rPr>
          <w:rFonts w:ascii="Verdana" w:hAnsi="Verdana"/>
          <w:color w:val="343434"/>
        </w:rPr>
        <w:t>tar</w:t>
      </w:r>
      <w:proofErr w:type="gramEnd"/>
      <w:r w:rsidRPr="00C8368C">
        <w:rPr>
          <w:rFonts w:ascii="Verdana" w:hAnsi="Verdana"/>
          <w:color w:val="343434"/>
        </w:rPr>
        <w:t>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>o</w:t>
      </w:r>
    </w:p>
    <w:p w:rsidR="006B0A5B" w:rsidRPr="00C8368C" w:rsidRDefault="006B0A5B" w:rsidP="006B0A5B">
      <w:pPr>
        <w:rPr>
          <w:rFonts w:ascii="Verdana" w:hAnsi="Verdana"/>
          <w:b/>
          <w:color w:val="343434"/>
        </w:rPr>
      </w:pP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With the 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/>
          <w:color w:val="343434"/>
        </w:rPr>
        <w:t xml:space="preserve"> black flies, the little black flies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/>
          <w:color w:val="343434"/>
        </w:rPr>
        <w:t xml:space="preserve"> Always the black fly, no matter where you go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I'll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/>
          <w:color w:val="343434"/>
        </w:rPr>
        <w:t xml:space="preserve"> die with the black fly a-</w:t>
      </w:r>
      <w:r w:rsidRPr="00C8368C">
        <w:rPr>
          <w:rFonts w:ascii="Verdana" w:hAnsi="Verdana"/>
          <w:b/>
          <w:color w:val="343434"/>
        </w:rPr>
        <w:t>[Dm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proofErr w:type="spellStart"/>
      <w:r w:rsidRPr="00C8368C">
        <w:rPr>
          <w:rFonts w:ascii="Verdana" w:hAnsi="Verdana"/>
          <w:color w:val="343434"/>
        </w:rPr>
        <w:t>pickin</w:t>
      </w:r>
      <w:proofErr w:type="spellEnd"/>
      <w:r w:rsidRPr="00C8368C">
        <w:rPr>
          <w:rFonts w:ascii="Verdana" w:hAnsi="Verdana"/>
          <w:color w:val="343434"/>
        </w:rPr>
        <w:t>’ my bones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[Dm]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</w:t>
      </w:r>
      <w:proofErr w:type="gramStart"/>
      <w:r w:rsidRPr="00C8368C">
        <w:rPr>
          <w:rFonts w:ascii="Verdana" w:hAnsi="Verdana"/>
          <w:color w:val="343434"/>
        </w:rPr>
        <w:t>On-</w:t>
      </w:r>
      <w:proofErr w:type="gramEnd"/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o-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  <w:r w:rsidRPr="00C8368C">
        <w:rPr>
          <w:rFonts w:ascii="Verdana" w:hAnsi="Verdana"/>
          <w:color w:val="343434"/>
        </w:rPr>
        <w:t xml:space="preserve">In </w:t>
      </w:r>
      <w:r w:rsidRPr="00C8368C">
        <w:rPr>
          <w:rFonts w:ascii="Verdana" w:hAnsi="Verdana"/>
          <w:b/>
          <w:color w:val="343434"/>
        </w:rPr>
        <w:t>[C]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 xml:space="preserve"> north On-</w:t>
      </w:r>
      <w:r w:rsidRPr="00C8368C">
        <w:rPr>
          <w:rFonts w:ascii="Verdana" w:hAnsi="Verdana"/>
          <w:b/>
          <w:color w:val="343434"/>
        </w:rPr>
        <w:t>[Em</w:t>
      </w:r>
      <w:proofErr w:type="gramStart"/>
      <w:r w:rsidRPr="00C8368C">
        <w:rPr>
          <w:rFonts w:ascii="Verdana" w:hAnsi="Verdana"/>
          <w:b/>
          <w:color w:val="343434"/>
        </w:rPr>
        <w:t>]</w:t>
      </w:r>
      <w:proofErr w:type="gramEnd"/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tar-</w:t>
      </w:r>
      <w:proofErr w:type="spellStart"/>
      <w:r w:rsidRPr="00C8368C">
        <w:rPr>
          <w:rFonts w:ascii="Verdana" w:hAnsi="Verdana"/>
          <w:color w:val="343434"/>
        </w:rPr>
        <w:t>i</w:t>
      </w:r>
      <w:proofErr w:type="spellEnd"/>
      <w:r w:rsidRPr="00C8368C">
        <w:rPr>
          <w:rFonts w:ascii="Verdana" w:hAnsi="Verdana"/>
          <w:color w:val="343434"/>
        </w:rPr>
        <w:t>-</w:t>
      </w:r>
      <w:r w:rsidRPr="00C8368C">
        <w:rPr>
          <w:rFonts w:ascii="Verdana" w:hAnsi="Verdana"/>
          <w:b/>
          <w:color w:val="343434"/>
        </w:rPr>
        <w:t>[Am]</w:t>
      </w:r>
      <w:r w:rsidRPr="00C8368C">
        <w:rPr>
          <w:rFonts w:ascii="Verdana" w:hAnsi="Verdana" w:cs="Courier New"/>
          <w:b/>
        </w:rPr>
        <w:sym w:font="Symbol" w:char="F0AF"/>
      </w:r>
      <w:r w:rsidRPr="00C8368C">
        <w:rPr>
          <w:rFonts w:ascii="Verdana" w:hAnsi="Verdana"/>
          <w:color w:val="343434"/>
        </w:rPr>
        <w:t>o</w:t>
      </w:r>
    </w:p>
    <w:p w:rsidR="006B0A5B" w:rsidRPr="00C8368C" w:rsidRDefault="006B0A5B" w:rsidP="006B0A5B">
      <w:pPr>
        <w:rPr>
          <w:rFonts w:ascii="Verdana" w:hAnsi="Verdana"/>
          <w:color w:val="343434"/>
        </w:rPr>
      </w:pPr>
    </w:p>
    <w:p w:rsidR="006B0A5B" w:rsidRDefault="006B0A5B" w:rsidP="006B0A5B">
      <w:pPr>
        <w:rPr>
          <w:rFonts w:ascii="Verdana" w:hAnsi="Verdana"/>
          <w:b/>
          <w:noProof/>
          <w:lang w:val="en-CA" w:eastAsia="en-CA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8C">
        <w:rPr>
          <w:rFonts w:ascii="Verdana" w:hAnsi="Verdana"/>
          <w:b/>
          <w:noProof/>
        </w:rPr>
        <w:drawing>
          <wp:inline distT="0" distB="0" distL="0" distR="0" wp14:anchorId="58028560" wp14:editId="73C39CFF">
            <wp:extent cx="457200" cy="609600"/>
            <wp:effectExtent l="0" t="0" r="0" b="0"/>
            <wp:docPr id="96" name="Picture 9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68C">
        <w:rPr>
          <w:rFonts w:ascii="Verdana" w:hAnsi="Verdana"/>
          <w:b/>
          <w:noProof/>
        </w:rPr>
        <w:drawing>
          <wp:inline distT="0" distB="0" distL="0" distR="0" wp14:anchorId="326ADCC5" wp14:editId="48A44E67">
            <wp:extent cx="457200" cy="609600"/>
            <wp:effectExtent l="0" t="0" r="0" b="0"/>
            <wp:docPr id="97" name="Picture 9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5B" w:rsidRPr="00C8368C" w:rsidRDefault="006B0A5B" w:rsidP="006B0A5B">
      <w:pPr>
        <w:rPr>
          <w:rFonts w:ascii="Verdana" w:hAnsi="Verdana"/>
          <w:color w:val="000000"/>
          <w:lang w:bidi="x-none"/>
        </w:rPr>
      </w:pPr>
    </w:p>
    <w:p w:rsidR="00B043CF" w:rsidRPr="006B0A5B" w:rsidRDefault="006B0A5B" w:rsidP="006B0A5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6B0A5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5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B0A5B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5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5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D00B-45F1-4704-B3E9-C7AA34A5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2019-04-21T19:34:00Z</dcterms:created>
  <dcterms:modified xsi:type="dcterms:W3CDTF">2019-04-21T19:35:00Z</dcterms:modified>
</cp:coreProperties>
</file>