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AC" w:rsidRDefault="00BC70AC" w:rsidP="00BC70AC">
      <w:pPr>
        <w:pStyle w:val="Heading1"/>
      </w:pPr>
      <w:r>
        <w:t>Sweet Forget-Me-Not</w:t>
      </w:r>
    </w:p>
    <w:p w:rsidR="00BC70AC" w:rsidRDefault="00B677E4" w:rsidP="00BC70AC">
      <w:pPr>
        <w:rPr>
          <w:rFonts w:ascii="Verdana" w:hAnsi="Verdana"/>
        </w:rPr>
      </w:pPr>
      <w:r>
        <w:rPr>
          <w:rFonts w:ascii="Verdana" w:hAnsi="Verdana"/>
        </w:rPr>
        <w:t>Bob Newcomb 1877</w:t>
      </w:r>
      <w:r w:rsidR="000B4C5B">
        <w:rPr>
          <w:rFonts w:ascii="Verdana" w:hAnsi="Verdana"/>
        </w:rPr>
        <w:t xml:space="preserve"> (as sung by Dolores Keane, Maura O’Connell, and Frances Black)</w:t>
      </w:r>
    </w:p>
    <w:p w:rsidR="00BC70AC" w:rsidRDefault="00BC70AC" w:rsidP="00BC70AC">
      <w:pPr>
        <w:rPr>
          <w:rFonts w:ascii="Verdana" w:hAnsi="Verdana"/>
        </w:rPr>
      </w:pPr>
    </w:p>
    <w:p w:rsidR="00BC70AC" w:rsidRDefault="00BC70AC" w:rsidP="00BC70A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35015D7" wp14:editId="2262A2B0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07FBA6" wp14:editId="764DF49B">
            <wp:extent cx="457200" cy="609600"/>
            <wp:effectExtent l="0" t="0" r="0" b="0"/>
            <wp:docPr id="27" name="Picture 27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ADCE54" wp14:editId="51D13545">
            <wp:extent cx="457200" cy="609600"/>
            <wp:effectExtent l="0" t="0" r="0" b="0"/>
            <wp:docPr id="28" name="Picture 2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F58037" wp14:editId="2244AA41">
            <wp:extent cx="457200" cy="609600"/>
            <wp:effectExtent l="0" t="0" r="0" b="0"/>
            <wp:docPr id="29" name="Picture 2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444526" wp14:editId="391D8BDC">
            <wp:extent cx="457200" cy="609600"/>
            <wp:effectExtent l="0" t="0" r="0" b="0"/>
            <wp:docPr id="30" name="Picture 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AC" w:rsidRPr="00BC70AC" w:rsidRDefault="00BC70AC" w:rsidP="00BC70AC">
      <w:pPr>
        <w:rPr>
          <w:rFonts w:ascii="Verdana" w:hAnsi="Verdana"/>
        </w:rPr>
      </w:pPr>
    </w:p>
    <w:p w:rsidR="00BC70AC" w:rsidRPr="00BC70AC" w:rsidRDefault="00BC70AC" w:rsidP="00BC70AC">
      <w:pPr>
        <w:rPr>
          <w:rFonts w:ascii="Verdana" w:hAnsi="Verdana"/>
          <w:b/>
        </w:rPr>
      </w:pPr>
      <w:r w:rsidRPr="00BC70AC">
        <w:rPr>
          <w:rFonts w:ascii="Verdana" w:hAnsi="Verdana"/>
          <w:b/>
        </w:rPr>
        <w:t>INTRO:</w:t>
      </w:r>
      <w:r w:rsidR="000B4C5B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/ 1 </w:t>
      </w:r>
      <w:r w:rsidRPr="00BC70AC">
        <w:rPr>
          <w:rFonts w:ascii="Verdana" w:hAnsi="Verdana"/>
          <w:b/>
          <w:color w:val="BFBFBF" w:themeColor="background1" w:themeShade="BF"/>
        </w:rPr>
        <w:t xml:space="preserve">2 3 </w:t>
      </w:r>
      <w:r>
        <w:rPr>
          <w:rFonts w:ascii="Verdana" w:hAnsi="Verdana"/>
          <w:b/>
        </w:rPr>
        <w:t xml:space="preserve">4 </w:t>
      </w:r>
      <w:r w:rsidRPr="00BC70AC">
        <w:rPr>
          <w:rFonts w:ascii="Verdana" w:hAnsi="Verdana"/>
          <w:b/>
          <w:color w:val="BFBFBF" w:themeColor="background1" w:themeShade="BF"/>
        </w:rPr>
        <w:t xml:space="preserve">5 6   </w:t>
      </w:r>
      <w:proofErr w:type="gramStart"/>
      <w:r w:rsidRPr="00BC70AC">
        <w:rPr>
          <w:rFonts w:ascii="Verdana" w:hAnsi="Verdana"/>
          <w:b/>
        </w:rPr>
        <w:t xml:space="preserve">/  </w:t>
      </w:r>
      <w:r>
        <w:rPr>
          <w:rFonts w:ascii="Verdana" w:hAnsi="Verdana"/>
          <w:b/>
        </w:rPr>
        <w:t>1</w:t>
      </w:r>
      <w:proofErr w:type="gramEnd"/>
      <w:r>
        <w:rPr>
          <w:rFonts w:ascii="Verdana" w:hAnsi="Verdana"/>
          <w:b/>
        </w:rPr>
        <w:t xml:space="preserve"> </w:t>
      </w:r>
      <w:r w:rsidRPr="00BC70AC">
        <w:rPr>
          <w:rFonts w:ascii="Verdana" w:hAnsi="Verdana"/>
          <w:b/>
          <w:color w:val="BFBFBF" w:themeColor="background1" w:themeShade="BF"/>
        </w:rPr>
        <w:t xml:space="preserve">2 3 </w:t>
      </w:r>
      <w:r>
        <w:rPr>
          <w:rFonts w:ascii="Verdana" w:hAnsi="Verdana"/>
          <w:b/>
        </w:rPr>
        <w:t xml:space="preserve">4 </w:t>
      </w:r>
      <w:r w:rsidRPr="00BC70AC">
        <w:rPr>
          <w:rFonts w:ascii="Verdana" w:hAnsi="Verdana"/>
          <w:b/>
          <w:color w:val="BFBFBF" w:themeColor="background1" w:themeShade="BF"/>
        </w:rPr>
        <w:t xml:space="preserve">5 6 </w:t>
      </w:r>
      <w:r w:rsidRPr="00BC70AC">
        <w:rPr>
          <w:rFonts w:ascii="Verdana" w:hAnsi="Verdana"/>
          <w:b/>
        </w:rPr>
        <w:t>/</w:t>
      </w:r>
    </w:p>
    <w:p w:rsidR="00BC70AC" w:rsidRPr="00BC70AC" w:rsidRDefault="00BC70AC" w:rsidP="00BC70AC">
      <w:pPr>
        <w:rPr>
          <w:rFonts w:ascii="Verdana" w:hAnsi="Verdana"/>
        </w:rPr>
      </w:pP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b/>
          <w:spacing w:val="-3"/>
        </w:rPr>
        <w:t xml:space="preserve">[G] </w:t>
      </w:r>
      <w:r w:rsidRPr="00BC70AC">
        <w:rPr>
          <w:rFonts w:ascii="Verdana" w:hAnsi="Verdana"/>
          <w:color w:val="BFBFBF"/>
          <w:spacing w:val="-3"/>
        </w:rPr>
        <w:t>Where we parted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color w:val="BFBFBF"/>
          <w:spacing w:val="-3"/>
        </w:rPr>
        <w:t>when she whispered</w:t>
      </w:r>
      <w:r w:rsidRPr="00BC70AC">
        <w:rPr>
          <w:rFonts w:ascii="Verdana" w:hAnsi="Verdana"/>
          <w:b/>
          <w:spacing w:val="-3"/>
        </w:rPr>
        <w:t xml:space="preserve"> [A] </w:t>
      </w:r>
      <w:r w:rsidRPr="00BC70AC">
        <w:rPr>
          <w:rFonts w:ascii="Verdana" w:hAnsi="Verdana"/>
          <w:color w:val="BFBFBF"/>
          <w:spacing w:val="-3"/>
        </w:rPr>
        <w:t>"You'll forget me</w:t>
      </w:r>
      <w:r w:rsidRPr="00BC70AC">
        <w:rPr>
          <w:rFonts w:ascii="Verdana" w:hAnsi="Verdana"/>
          <w:b/>
          <w:color w:val="BFBFBF"/>
          <w:spacing w:val="-3"/>
        </w:rPr>
        <w:t xml:space="preserve"> </w:t>
      </w:r>
      <w:r w:rsidRPr="00BC70AC">
        <w:rPr>
          <w:rFonts w:ascii="Verdana" w:hAnsi="Verdana"/>
          <w:b/>
          <w:spacing w:val="-3"/>
        </w:rPr>
        <w:t>[D]</w:t>
      </w:r>
      <w:r w:rsidRPr="00BC70AC">
        <w:rPr>
          <w:rFonts w:ascii="Verdana" w:hAnsi="Verdana"/>
          <w:b/>
          <w:color w:val="BFBFBF"/>
          <w:spacing w:val="-3"/>
        </w:rPr>
        <w:t xml:space="preserve"> </w:t>
      </w:r>
      <w:r w:rsidRPr="00BC70AC">
        <w:rPr>
          <w:rFonts w:ascii="Verdana" w:hAnsi="Verdana"/>
          <w:color w:val="BFBFBF"/>
          <w:spacing w:val="-3"/>
        </w:rPr>
        <w:t>not"</w:t>
      </w:r>
    </w:p>
    <w:p w:rsidR="00BC70AC" w:rsidRPr="00BC70AC" w:rsidRDefault="00BC70AC" w:rsidP="00BC70AC">
      <w:pPr>
        <w:rPr>
          <w:rFonts w:ascii="Verdana" w:hAnsi="Verdana"/>
          <w:spacing w:val="-2"/>
        </w:rPr>
      </w:pP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Fancy brings a thought to mind of a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flower that's bright and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fair</w:t>
      </w: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spacing w:val="-2"/>
        </w:rPr>
        <w:t xml:space="preserve">Its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grace and beauty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both combine, a </w:t>
      </w:r>
      <w:r w:rsidRPr="00BC70AC">
        <w:rPr>
          <w:rFonts w:ascii="Verdana" w:hAnsi="Verdana"/>
          <w:b/>
          <w:spacing w:val="-2"/>
        </w:rPr>
        <w:t>[E7]</w:t>
      </w:r>
      <w:r w:rsidRPr="00BC70AC">
        <w:rPr>
          <w:rFonts w:ascii="Verdana" w:hAnsi="Verdana"/>
          <w:spacing w:val="-2"/>
        </w:rPr>
        <w:t xml:space="preserve"> brighter jewel more </w:t>
      </w:r>
      <w:r w:rsidRPr="00BC70AC">
        <w:rPr>
          <w:rFonts w:ascii="Verdana" w:hAnsi="Verdana"/>
          <w:b/>
          <w:spacing w:val="-2"/>
        </w:rPr>
        <w:t>[A]</w:t>
      </w:r>
      <w:r w:rsidRPr="00BC70AC">
        <w:rPr>
          <w:rFonts w:ascii="Verdana" w:hAnsi="Verdana"/>
          <w:spacing w:val="-2"/>
        </w:rPr>
        <w:t xml:space="preserve"> rare</w:t>
      </w: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spacing w:val="-2"/>
        </w:rPr>
        <w:t xml:space="preserve">Just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like a maiden that I know, who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shared my happy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lot</w:t>
      </w: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spacing w:val="-2"/>
        </w:rPr>
        <w:t xml:space="preserve">She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whispered when we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parted last, "Oh, </w:t>
      </w:r>
      <w:r w:rsidRPr="00BC70AC">
        <w:rPr>
          <w:rFonts w:ascii="Verdana" w:hAnsi="Verdana"/>
          <w:b/>
          <w:spacing w:val="-2"/>
        </w:rPr>
        <w:t>[A]</w:t>
      </w:r>
      <w:r w:rsidRPr="00BC70AC">
        <w:rPr>
          <w:rFonts w:ascii="Verdana" w:hAnsi="Verdana"/>
          <w:spacing w:val="-2"/>
        </w:rPr>
        <w:t xml:space="preserve"> you'll forget me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not"</w:t>
      </w:r>
    </w:p>
    <w:p w:rsidR="00BC70AC" w:rsidRPr="00BC70AC" w:rsidRDefault="00BC70AC" w:rsidP="00BC70AC">
      <w:pPr>
        <w:rPr>
          <w:rFonts w:ascii="Verdana" w:hAnsi="Verdana"/>
          <w:spacing w:val="-2"/>
        </w:rPr>
      </w:pP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b/>
          <w:spacing w:val="-3"/>
        </w:rPr>
        <w:t xml:space="preserve">[G] </w:t>
      </w:r>
      <w:r w:rsidRPr="00BC70AC">
        <w:rPr>
          <w:rFonts w:ascii="Verdana" w:hAnsi="Verdana"/>
          <w:color w:val="BFBFBF"/>
          <w:spacing w:val="-3"/>
        </w:rPr>
        <w:t>Where we parted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color w:val="BFBFBF"/>
          <w:spacing w:val="-3"/>
        </w:rPr>
        <w:t>when she whispered</w:t>
      </w:r>
      <w:r w:rsidRPr="00BC70AC">
        <w:rPr>
          <w:rFonts w:ascii="Verdana" w:hAnsi="Verdana"/>
          <w:b/>
          <w:spacing w:val="-3"/>
        </w:rPr>
        <w:t xml:space="preserve"> [A] </w:t>
      </w:r>
      <w:r w:rsidRPr="00BC70AC">
        <w:rPr>
          <w:rFonts w:ascii="Verdana" w:hAnsi="Verdana"/>
          <w:color w:val="BFBFBF"/>
          <w:spacing w:val="-3"/>
        </w:rPr>
        <w:t>"You'll forget me</w:t>
      </w:r>
      <w:r w:rsidRPr="00BC70AC">
        <w:rPr>
          <w:rFonts w:ascii="Verdana" w:hAnsi="Verdana"/>
          <w:b/>
          <w:color w:val="BFBFBF"/>
          <w:spacing w:val="-3"/>
        </w:rPr>
        <w:t xml:space="preserve"> </w:t>
      </w:r>
      <w:r w:rsidRPr="00BC70AC">
        <w:rPr>
          <w:rFonts w:ascii="Verdana" w:hAnsi="Verdana"/>
          <w:b/>
          <w:spacing w:val="-3"/>
        </w:rPr>
        <w:t>[D]</w:t>
      </w:r>
      <w:r w:rsidRPr="00BC70AC">
        <w:rPr>
          <w:rFonts w:ascii="Verdana" w:hAnsi="Verdana"/>
          <w:b/>
          <w:color w:val="BFBFBF"/>
          <w:spacing w:val="-3"/>
        </w:rPr>
        <w:t xml:space="preserve"> </w:t>
      </w:r>
      <w:r w:rsidRPr="00BC70AC">
        <w:rPr>
          <w:rFonts w:ascii="Verdana" w:hAnsi="Verdana"/>
          <w:color w:val="BFBFBF"/>
          <w:spacing w:val="-3"/>
        </w:rPr>
        <w:t>not"</w:t>
      </w:r>
    </w:p>
    <w:p w:rsidR="00BC70AC" w:rsidRPr="00BC70AC" w:rsidRDefault="00BC70AC" w:rsidP="00BC70AC">
      <w:pPr>
        <w:rPr>
          <w:rFonts w:ascii="Verdana" w:hAnsi="Verdana"/>
          <w:spacing w:val="-2"/>
        </w:rPr>
      </w:pP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spacing w:val="-2"/>
        </w:rPr>
        <w:t xml:space="preserve">We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met I really don't know where, but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still it's just the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same</w:t>
      </w:r>
    </w:p>
    <w:p w:rsidR="00BC70AC" w:rsidRPr="00BC70AC" w:rsidRDefault="00BC70AC" w:rsidP="00BC70AC">
      <w:pPr>
        <w:rPr>
          <w:rFonts w:ascii="Verdana" w:hAnsi="Verdana"/>
          <w:spacing w:val="-2"/>
        </w:rPr>
      </w:pPr>
      <w:r w:rsidRPr="00BC70AC">
        <w:rPr>
          <w:rFonts w:ascii="Verdana" w:hAnsi="Verdana"/>
          <w:spacing w:val="-2"/>
        </w:rPr>
        <w:t xml:space="preserve">For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love grows in the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city streets, as </w:t>
      </w:r>
      <w:r w:rsidRPr="00BC70AC">
        <w:rPr>
          <w:rFonts w:ascii="Verdana" w:hAnsi="Verdana"/>
          <w:b/>
          <w:spacing w:val="-2"/>
        </w:rPr>
        <w:t xml:space="preserve">[E7] </w:t>
      </w:r>
      <w:r w:rsidRPr="00BC70AC">
        <w:rPr>
          <w:rFonts w:ascii="Verdana" w:hAnsi="Verdana"/>
          <w:spacing w:val="-2"/>
        </w:rPr>
        <w:t xml:space="preserve">well as in the </w:t>
      </w:r>
      <w:r w:rsidRPr="00BC70AC">
        <w:rPr>
          <w:rFonts w:ascii="Verdana" w:hAnsi="Verdana"/>
          <w:b/>
          <w:spacing w:val="-2"/>
        </w:rPr>
        <w:t xml:space="preserve">[A] </w:t>
      </w:r>
      <w:r w:rsidRPr="00BC70AC">
        <w:rPr>
          <w:rFonts w:ascii="Verdana" w:hAnsi="Verdana"/>
          <w:spacing w:val="-2"/>
        </w:rPr>
        <w:t>lane</w:t>
      </w: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spacing w:val="-2"/>
        </w:rPr>
        <w:t xml:space="preserve">I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gently clasped her tiny hand, one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glance at me she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shot</w:t>
      </w: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spacing w:val="-2"/>
        </w:rPr>
        <w:t xml:space="preserve">She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dropped her flower, I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picked it up, 'twas </w:t>
      </w:r>
      <w:r w:rsidR="000B4C5B">
        <w:rPr>
          <w:rFonts w:ascii="Verdana" w:hAnsi="Verdana"/>
          <w:spacing w:val="-2"/>
        </w:rPr>
        <w:t>a</w:t>
      </w:r>
      <w:r w:rsidRPr="00BC70AC">
        <w:rPr>
          <w:rFonts w:ascii="Verdana" w:hAnsi="Verdana"/>
          <w:spacing w:val="-2"/>
        </w:rPr>
        <w:t xml:space="preserve"> </w:t>
      </w:r>
      <w:r w:rsidRPr="00BC70AC">
        <w:rPr>
          <w:rFonts w:ascii="Verdana" w:hAnsi="Verdana"/>
          <w:b/>
          <w:spacing w:val="-2"/>
        </w:rPr>
        <w:t>[A]</w:t>
      </w:r>
      <w:r w:rsidRPr="00BC70AC">
        <w:rPr>
          <w:rFonts w:ascii="Verdana" w:hAnsi="Verdana"/>
          <w:spacing w:val="-2"/>
        </w:rPr>
        <w:t xml:space="preserve"> sweet forget-me-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>not</w:t>
      </w:r>
    </w:p>
    <w:p w:rsidR="00BC70AC" w:rsidRPr="00BC70AC" w:rsidRDefault="00BC70AC" w:rsidP="00BC70AC">
      <w:pPr>
        <w:rPr>
          <w:rFonts w:ascii="Verdana" w:hAnsi="Verdana"/>
          <w:b/>
          <w:i/>
          <w:spacing w:val="-2"/>
        </w:rPr>
      </w:pPr>
    </w:p>
    <w:p w:rsidR="00BC70AC" w:rsidRPr="00BC70AC" w:rsidRDefault="00BC70AC" w:rsidP="00BC70AC">
      <w:pPr>
        <w:rPr>
          <w:rFonts w:ascii="Verdana" w:hAnsi="Verdana"/>
          <w:b/>
          <w:spacing w:val="-2"/>
        </w:rPr>
      </w:pPr>
      <w:r w:rsidRPr="00BC70AC">
        <w:rPr>
          <w:rFonts w:ascii="Verdana" w:hAnsi="Verdana"/>
          <w:b/>
          <w:spacing w:val="-2"/>
        </w:rPr>
        <w:t>CHORUS:</w:t>
      </w: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spacing w:val="-2"/>
        </w:rPr>
        <w:t>She's</w:t>
      </w:r>
      <w:r w:rsidRPr="00BC70AC">
        <w:rPr>
          <w:rFonts w:ascii="Verdana" w:hAnsi="Verdana"/>
          <w:b/>
          <w:spacing w:val="-2"/>
        </w:rPr>
        <w:t xml:space="preserve"> [D] </w:t>
      </w:r>
      <w:r w:rsidRPr="00BC70AC">
        <w:rPr>
          <w:rFonts w:ascii="Verdana" w:hAnsi="Verdana"/>
          <w:spacing w:val="-2"/>
        </w:rPr>
        <w:t>graceful and, she's charming like a</w:t>
      </w:r>
      <w:r w:rsidRPr="00BC70AC">
        <w:rPr>
          <w:rFonts w:ascii="Verdana" w:hAnsi="Verdana"/>
          <w:b/>
          <w:spacing w:val="-2"/>
        </w:rPr>
        <w:t xml:space="preserve"> [G] </w:t>
      </w:r>
      <w:r w:rsidRPr="00BC70AC">
        <w:rPr>
          <w:rFonts w:ascii="Verdana" w:hAnsi="Verdana"/>
          <w:spacing w:val="-2"/>
        </w:rPr>
        <w:t>lily in the</w:t>
      </w:r>
      <w:r w:rsidRPr="00BC70AC">
        <w:rPr>
          <w:rFonts w:ascii="Verdana" w:hAnsi="Verdana"/>
          <w:b/>
          <w:spacing w:val="-2"/>
        </w:rPr>
        <w:t xml:space="preserve"> [D] </w:t>
      </w:r>
      <w:r w:rsidRPr="00BC70AC">
        <w:rPr>
          <w:rFonts w:ascii="Verdana" w:hAnsi="Verdana"/>
          <w:spacing w:val="-2"/>
        </w:rPr>
        <w:t>pond</w:t>
      </w: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b/>
          <w:spacing w:val="-3"/>
        </w:rPr>
        <w:t xml:space="preserve">[G] </w:t>
      </w:r>
      <w:r w:rsidRPr="00BC70AC">
        <w:rPr>
          <w:rFonts w:ascii="Verdana" w:hAnsi="Verdana"/>
          <w:spacing w:val="-3"/>
        </w:rPr>
        <w:t>Time is flying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spacing w:val="-3"/>
        </w:rPr>
        <w:t>swiftly by, of</w:t>
      </w:r>
      <w:r w:rsidRPr="00BC70AC">
        <w:rPr>
          <w:rFonts w:ascii="Verdana" w:hAnsi="Verdana"/>
          <w:b/>
          <w:spacing w:val="-3"/>
        </w:rPr>
        <w:t xml:space="preserve"> [E7] </w:t>
      </w:r>
      <w:r w:rsidRPr="00BC70AC">
        <w:rPr>
          <w:rFonts w:ascii="Verdana" w:hAnsi="Verdana"/>
          <w:spacing w:val="-3"/>
        </w:rPr>
        <w:t>her I am so</w:t>
      </w:r>
      <w:r w:rsidRPr="00BC70AC">
        <w:rPr>
          <w:rFonts w:ascii="Verdana" w:hAnsi="Verdana"/>
          <w:b/>
          <w:spacing w:val="-3"/>
        </w:rPr>
        <w:t xml:space="preserve"> [A] </w:t>
      </w:r>
      <w:r w:rsidRPr="00BC70AC">
        <w:rPr>
          <w:rFonts w:ascii="Verdana" w:hAnsi="Verdana"/>
          <w:spacing w:val="-3"/>
        </w:rPr>
        <w:t>fond</w:t>
      </w: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spacing w:val="-2"/>
        </w:rPr>
        <w:t>The</w:t>
      </w:r>
      <w:r w:rsidRPr="00BC70AC">
        <w:rPr>
          <w:rFonts w:ascii="Verdana" w:hAnsi="Verdana"/>
          <w:b/>
          <w:spacing w:val="-2"/>
        </w:rPr>
        <w:t xml:space="preserve"> [D]</w:t>
      </w:r>
      <w:r w:rsidRPr="00BC70AC">
        <w:rPr>
          <w:rFonts w:ascii="Verdana" w:hAnsi="Verdana"/>
          <w:spacing w:val="-2"/>
        </w:rPr>
        <w:t xml:space="preserve"> roses and the daisies are </w:t>
      </w:r>
      <w:r w:rsidRPr="00BC70AC">
        <w:rPr>
          <w:rFonts w:ascii="Verdana" w:hAnsi="Verdana"/>
          <w:b/>
          <w:spacing w:val="-2"/>
        </w:rPr>
        <w:t xml:space="preserve">[G] </w:t>
      </w:r>
      <w:r w:rsidRPr="00BC70AC">
        <w:rPr>
          <w:rFonts w:ascii="Verdana" w:hAnsi="Verdana"/>
          <w:spacing w:val="-2"/>
        </w:rPr>
        <w:t>blooming 'round the</w:t>
      </w:r>
      <w:r w:rsidRPr="00BC70AC">
        <w:rPr>
          <w:rFonts w:ascii="Verdana" w:hAnsi="Verdana"/>
          <w:b/>
          <w:spacing w:val="-2"/>
        </w:rPr>
        <w:t xml:space="preserve"> [D] </w:t>
      </w:r>
      <w:r w:rsidRPr="00BC70AC">
        <w:rPr>
          <w:rFonts w:ascii="Verdana" w:hAnsi="Verdana"/>
          <w:spacing w:val="-2"/>
        </w:rPr>
        <w:t>spot</w:t>
      </w: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b/>
          <w:spacing w:val="-3"/>
        </w:rPr>
        <w:t xml:space="preserve">[G] </w:t>
      </w:r>
      <w:r w:rsidRPr="00BC70AC">
        <w:rPr>
          <w:rFonts w:ascii="Verdana" w:hAnsi="Verdana"/>
          <w:spacing w:val="-3"/>
        </w:rPr>
        <w:t>Where we parted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spacing w:val="-3"/>
        </w:rPr>
        <w:t>when she whispered</w:t>
      </w:r>
      <w:r w:rsidRPr="00BC70AC">
        <w:rPr>
          <w:rFonts w:ascii="Verdana" w:hAnsi="Verdana"/>
          <w:b/>
          <w:spacing w:val="-3"/>
        </w:rPr>
        <w:t xml:space="preserve"> [A] </w:t>
      </w:r>
      <w:r w:rsidRPr="00BC70AC">
        <w:rPr>
          <w:rFonts w:ascii="Verdana" w:hAnsi="Verdana"/>
          <w:spacing w:val="-3"/>
        </w:rPr>
        <w:t>"You'll forget me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spacing w:val="-3"/>
        </w:rPr>
        <w:t>not"</w:t>
      </w:r>
    </w:p>
    <w:p w:rsidR="00BC70AC" w:rsidRPr="000B4C5B" w:rsidRDefault="00BC70AC" w:rsidP="00BC70AC">
      <w:pPr>
        <w:rPr>
          <w:rFonts w:ascii="Verdana" w:hAnsi="Verdana"/>
          <w:b/>
          <w:spacing w:val="-2"/>
        </w:rPr>
      </w:pP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b/>
          <w:spacing w:val="-3"/>
        </w:rPr>
        <w:t xml:space="preserve">[G] </w:t>
      </w:r>
      <w:r w:rsidRPr="00BC70AC">
        <w:rPr>
          <w:rFonts w:ascii="Verdana" w:hAnsi="Verdana"/>
          <w:color w:val="BFBFBF"/>
          <w:spacing w:val="-3"/>
        </w:rPr>
        <w:t>Where we parted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color w:val="BFBFBF"/>
          <w:spacing w:val="-3"/>
        </w:rPr>
        <w:t>when she whispered</w:t>
      </w:r>
      <w:r w:rsidRPr="00BC70AC">
        <w:rPr>
          <w:rFonts w:ascii="Verdana" w:hAnsi="Verdana"/>
          <w:b/>
          <w:spacing w:val="-3"/>
        </w:rPr>
        <w:t xml:space="preserve"> [A] </w:t>
      </w:r>
      <w:r w:rsidRPr="00BC70AC">
        <w:rPr>
          <w:rFonts w:ascii="Verdana" w:hAnsi="Verdana"/>
          <w:color w:val="BFBFBF"/>
          <w:spacing w:val="-3"/>
        </w:rPr>
        <w:t>"You'll forget me</w:t>
      </w:r>
      <w:r w:rsidRPr="00BC70AC">
        <w:rPr>
          <w:rFonts w:ascii="Verdana" w:hAnsi="Verdana"/>
          <w:b/>
          <w:color w:val="BFBFBF"/>
          <w:spacing w:val="-3"/>
        </w:rPr>
        <w:t xml:space="preserve"> </w:t>
      </w:r>
      <w:r w:rsidRPr="00BC70AC">
        <w:rPr>
          <w:rFonts w:ascii="Verdana" w:hAnsi="Verdana"/>
          <w:b/>
          <w:spacing w:val="-3"/>
        </w:rPr>
        <w:t>[D]</w:t>
      </w:r>
      <w:r w:rsidRPr="00BC70AC">
        <w:rPr>
          <w:rFonts w:ascii="Verdana" w:hAnsi="Verdana"/>
          <w:b/>
          <w:color w:val="BFBFBF"/>
          <w:spacing w:val="-3"/>
        </w:rPr>
        <w:t xml:space="preserve"> </w:t>
      </w:r>
      <w:r w:rsidRPr="00BC70AC">
        <w:rPr>
          <w:rFonts w:ascii="Verdana" w:hAnsi="Verdana"/>
          <w:color w:val="BFBFBF"/>
          <w:spacing w:val="-3"/>
        </w:rPr>
        <w:t>not"</w:t>
      </w:r>
    </w:p>
    <w:p w:rsidR="00BC70AC" w:rsidRPr="00BC70AC" w:rsidRDefault="00BC70AC" w:rsidP="00BC70AC">
      <w:pPr>
        <w:rPr>
          <w:rFonts w:ascii="Verdana" w:hAnsi="Verdana"/>
          <w:spacing w:val="-2"/>
        </w:rPr>
      </w:pP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spacing w:val="-2"/>
        </w:rPr>
        <w:t xml:space="preserve">And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then there came a happy time when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something that I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said</w:t>
      </w: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b/>
          <w:spacing w:val="-3"/>
        </w:rPr>
        <w:t>[G]</w:t>
      </w:r>
      <w:r w:rsidRPr="00BC70AC">
        <w:rPr>
          <w:rFonts w:ascii="Verdana" w:hAnsi="Verdana"/>
          <w:spacing w:val="-3"/>
        </w:rPr>
        <w:t xml:space="preserve"> Caused her lips to </w:t>
      </w:r>
      <w:r w:rsidRPr="00BC70AC">
        <w:rPr>
          <w:rFonts w:ascii="Verdana" w:hAnsi="Verdana"/>
          <w:b/>
          <w:spacing w:val="-3"/>
        </w:rPr>
        <w:t>[D]</w:t>
      </w:r>
      <w:r w:rsidRPr="00BC70AC">
        <w:rPr>
          <w:rFonts w:ascii="Verdana" w:hAnsi="Verdana"/>
          <w:spacing w:val="-3"/>
        </w:rPr>
        <w:t xml:space="preserve"> murmur, "Yes", and </w:t>
      </w:r>
      <w:r w:rsidRPr="00BC70AC">
        <w:rPr>
          <w:rFonts w:ascii="Verdana" w:hAnsi="Verdana"/>
          <w:b/>
          <w:spacing w:val="-3"/>
        </w:rPr>
        <w:t>[E7]</w:t>
      </w:r>
      <w:r w:rsidRPr="00BC70AC">
        <w:rPr>
          <w:rFonts w:ascii="Verdana" w:hAnsi="Verdana"/>
          <w:spacing w:val="-3"/>
        </w:rPr>
        <w:t xml:space="preserve"> shortly we were </w:t>
      </w:r>
      <w:r w:rsidRPr="00BC70AC">
        <w:rPr>
          <w:rFonts w:ascii="Verdana" w:hAnsi="Verdana"/>
          <w:b/>
          <w:spacing w:val="-3"/>
        </w:rPr>
        <w:t>[A]</w:t>
      </w:r>
      <w:r w:rsidRPr="00BC70AC">
        <w:rPr>
          <w:rFonts w:ascii="Verdana" w:hAnsi="Verdana"/>
          <w:spacing w:val="-3"/>
        </w:rPr>
        <w:t xml:space="preserve"> wed</w:t>
      </w: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spacing w:val="-2"/>
        </w:rPr>
        <w:t xml:space="preserve">There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is a house down in the lane and a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tiny garden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plot</w:t>
      </w:r>
    </w:p>
    <w:p w:rsidR="00BC70AC" w:rsidRPr="00BC70AC" w:rsidRDefault="00BC70AC" w:rsidP="00BC70AC">
      <w:pPr>
        <w:rPr>
          <w:rFonts w:ascii="Verdana" w:hAnsi="Verdana" w:cs="Times New Roman"/>
        </w:rPr>
      </w:pPr>
      <w:r w:rsidRPr="00BC70AC">
        <w:rPr>
          <w:rFonts w:ascii="Verdana" w:hAnsi="Verdana"/>
          <w:spacing w:val="-2"/>
        </w:rPr>
        <w:t xml:space="preserve">Where </w:t>
      </w:r>
      <w:r w:rsidRPr="00BC70AC">
        <w:rPr>
          <w:rFonts w:ascii="Verdana" w:hAnsi="Verdana"/>
          <w:b/>
          <w:spacing w:val="-2"/>
        </w:rPr>
        <w:t>[G]</w:t>
      </w:r>
      <w:r w:rsidRPr="00BC70AC">
        <w:rPr>
          <w:rFonts w:ascii="Verdana" w:hAnsi="Verdana"/>
          <w:spacing w:val="-2"/>
        </w:rPr>
        <w:t xml:space="preserve"> grows a flower 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 xml:space="preserve"> I know it well, it's the </w:t>
      </w:r>
      <w:r w:rsidRPr="00BC70AC">
        <w:rPr>
          <w:rFonts w:ascii="Verdana" w:hAnsi="Verdana"/>
          <w:b/>
          <w:spacing w:val="-2"/>
        </w:rPr>
        <w:t>[A]</w:t>
      </w:r>
      <w:r w:rsidRPr="00BC70AC">
        <w:rPr>
          <w:rFonts w:ascii="Verdana" w:hAnsi="Verdana"/>
          <w:spacing w:val="-2"/>
        </w:rPr>
        <w:t xml:space="preserve"> sweet forget-me-</w:t>
      </w:r>
      <w:r w:rsidRPr="00BC70AC">
        <w:rPr>
          <w:rFonts w:ascii="Verdana" w:hAnsi="Verdana"/>
          <w:b/>
          <w:spacing w:val="-2"/>
        </w:rPr>
        <w:t>[D]</w:t>
      </w:r>
      <w:r w:rsidRPr="00BC70AC">
        <w:rPr>
          <w:rFonts w:ascii="Verdana" w:hAnsi="Verdana"/>
          <w:spacing w:val="-2"/>
        </w:rPr>
        <w:t>not</w:t>
      </w:r>
    </w:p>
    <w:p w:rsidR="00BC70AC" w:rsidRPr="000B4C5B" w:rsidRDefault="00BC70AC" w:rsidP="00BC70AC">
      <w:pPr>
        <w:rPr>
          <w:rFonts w:ascii="Verdana" w:hAnsi="Verdana"/>
          <w:b/>
          <w:spacing w:val="-2"/>
        </w:rPr>
      </w:pPr>
    </w:p>
    <w:p w:rsidR="00BC70AC" w:rsidRPr="00BC70AC" w:rsidRDefault="00BC70AC" w:rsidP="00BC70AC">
      <w:pPr>
        <w:rPr>
          <w:rFonts w:ascii="Verdana" w:hAnsi="Verdana"/>
          <w:b/>
          <w:spacing w:val="-2"/>
        </w:rPr>
      </w:pPr>
      <w:r w:rsidRPr="00BC70AC">
        <w:rPr>
          <w:rFonts w:ascii="Verdana" w:hAnsi="Verdana"/>
          <w:b/>
          <w:spacing w:val="-2"/>
        </w:rPr>
        <w:t>CHORUS:</w:t>
      </w: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spacing w:val="-2"/>
        </w:rPr>
        <w:t>She's</w:t>
      </w:r>
      <w:r w:rsidRPr="00BC70AC">
        <w:rPr>
          <w:rFonts w:ascii="Verdana" w:hAnsi="Verdana"/>
          <w:b/>
          <w:spacing w:val="-2"/>
        </w:rPr>
        <w:t xml:space="preserve"> [D] </w:t>
      </w:r>
      <w:r w:rsidRPr="00BC70AC">
        <w:rPr>
          <w:rFonts w:ascii="Verdana" w:hAnsi="Verdana"/>
          <w:spacing w:val="-2"/>
        </w:rPr>
        <w:t>graceful and, she's charming like a</w:t>
      </w:r>
      <w:r w:rsidRPr="00BC70AC">
        <w:rPr>
          <w:rFonts w:ascii="Verdana" w:hAnsi="Verdana"/>
          <w:b/>
          <w:spacing w:val="-2"/>
        </w:rPr>
        <w:t xml:space="preserve"> [G] </w:t>
      </w:r>
      <w:r w:rsidRPr="00BC70AC">
        <w:rPr>
          <w:rFonts w:ascii="Verdana" w:hAnsi="Verdana"/>
          <w:spacing w:val="-2"/>
        </w:rPr>
        <w:t xml:space="preserve">lily in the </w:t>
      </w:r>
      <w:r w:rsidRPr="00BC70AC">
        <w:rPr>
          <w:rFonts w:ascii="Verdana" w:hAnsi="Verdana"/>
          <w:b/>
          <w:spacing w:val="-2"/>
        </w:rPr>
        <w:t xml:space="preserve">[D] </w:t>
      </w:r>
      <w:r w:rsidRPr="00BC70AC">
        <w:rPr>
          <w:rFonts w:ascii="Verdana" w:hAnsi="Verdana"/>
          <w:spacing w:val="-2"/>
        </w:rPr>
        <w:t>pond</w:t>
      </w: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b/>
          <w:spacing w:val="-3"/>
        </w:rPr>
        <w:t xml:space="preserve">[G] </w:t>
      </w:r>
      <w:r w:rsidRPr="00BC70AC">
        <w:rPr>
          <w:rFonts w:ascii="Verdana" w:hAnsi="Verdana"/>
          <w:spacing w:val="-3"/>
        </w:rPr>
        <w:t>Time is flying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spacing w:val="-3"/>
        </w:rPr>
        <w:t>swiftly by, of</w:t>
      </w:r>
      <w:r w:rsidRPr="00BC70AC">
        <w:rPr>
          <w:rFonts w:ascii="Verdana" w:hAnsi="Verdana"/>
          <w:b/>
          <w:spacing w:val="-3"/>
        </w:rPr>
        <w:t xml:space="preserve"> [E7] </w:t>
      </w:r>
      <w:r w:rsidRPr="00BC70AC">
        <w:rPr>
          <w:rFonts w:ascii="Verdana" w:hAnsi="Verdana"/>
          <w:spacing w:val="-3"/>
        </w:rPr>
        <w:t>her I am so</w:t>
      </w:r>
      <w:r w:rsidRPr="00BC70AC">
        <w:rPr>
          <w:rFonts w:ascii="Verdana" w:hAnsi="Verdana"/>
          <w:b/>
          <w:spacing w:val="-3"/>
        </w:rPr>
        <w:t xml:space="preserve"> [A] </w:t>
      </w:r>
      <w:r w:rsidRPr="00BC70AC">
        <w:rPr>
          <w:rFonts w:ascii="Verdana" w:hAnsi="Verdana"/>
          <w:spacing w:val="-3"/>
        </w:rPr>
        <w:t>fond</w:t>
      </w: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spacing w:val="-2"/>
        </w:rPr>
        <w:t>The</w:t>
      </w:r>
      <w:r w:rsidRPr="00BC70AC">
        <w:rPr>
          <w:rFonts w:ascii="Verdana" w:hAnsi="Verdana"/>
          <w:b/>
          <w:spacing w:val="-2"/>
        </w:rPr>
        <w:t xml:space="preserve"> [D] </w:t>
      </w:r>
      <w:r w:rsidRPr="00BC70AC">
        <w:rPr>
          <w:rFonts w:ascii="Verdana" w:hAnsi="Verdana"/>
          <w:spacing w:val="-2"/>
        </w:rPr>
        <w:t>roses and the daisies are</w:t>
      </w:r>
      <w:r w:rsidRPr="00BC70AC">
        <w:rPr>
          <w:rFonts w:ascii="Verdana" w:hAnsi="Verdana"/>
          <w:b/>
          <w:spacing w:val="-2"/>
        </w:rPr>
        <w:t xml:space="preserve"> [G] </w:t>
      </w:r>
      <w:r w:rsidRPr="00BC70AC">
        <w:rPr>
          <w:rFonts w:ascii="Verdana" w:hAnsi="Verdana"/>
          <w:spacing w:val="-2"/>
        </w:rPr>
        <w:t>blooming 'round the</w:t>
      </w:r>
      <w:r w:rsidRPr="00BC70AC">
        <w:rPr>
          <w:rFonts w:ascii="Verdana" w:hAnsi="Verdana"/>
          <w:b/>
          <w:spacing w:val="-2"/>
        </w:rPr>
        <w:t xml:space="preserve"> [D] </w:t>
      </w:r>
      <w:r w:rsidRPr="00BC70AC">
        <w:rPr>
          <w:rFonts w:ascii="Verdana" w:hAnsi="Verdana"/>
          <w:spacing w:val="-2"/>
        </w:rPr>
        <w:t>spot</w:t>
      </w:r>
    </w:p>
    <w:p w:rsidR="00BC70AC" w:rsidRPr="00BC70AC" w:rsidRDefault="00BC70AC" w:rsidP="00BC70AC">
      <w:pPr>
        <w:rPr>
          <w:rFonts w:ascii="Verdana" w:hAnsi="Verdana" w:cs="Times New Roman"/>
          <w:b/>
        </w:rPr>
      </w:pPr>
      <w:r w:rsidRPr="00BC70AC">
        <w:rPr>
          <w:rFonts w:ascii="Verdana" w:hAnsi="Verdana"/>
          <w:b/>
          <w:spacing w:val="-3"/>
        </w:rPr>
        <w:t xml:space="preserve">[G] </w:t>
      </w:r>
      <w:r w:rsidRPr="00BC70AC">
        <w:rPr>
          <w:rFonts w:ascii="Verdana" w:hAnsi="Verdana"/>
          <w:spacing w:val="-3"/>
        </w:rPr>
        <w:t>Where we parted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spacing w:val="-3"/>
        </w:rPr>
        <w:t>when she whispered</w:t>
      </w:r>
      <w:r w:rsidRPr="00BC70AC">
        <w:rPr>
          <w:rFonts w:ascii="Verdana" w:hAnsi="Verdana"/>
          <w:b/>
          <w:spacing w:val="-3"/>
        </w:rPr>
        <w:t xml:space="preserve"> [A] </w:t>
      </w:r>
      <w:r w:rsidRPr="00BC70AC">
        <w:rPr>
          <w:rFonts w:ascii="Verdana" w:hAnsi="Verdana"/>
          <w:spacing w:val="-3"/>
        </w:rPr>
        <w:t xml:space="preserve">"You'll forget me </w:t>
      </w:r>
      <w:r w:rsidRPr="00BC70AC">
        <w:rPr>
          <w:rFonts w:ascii="Verdana" w:hAnsi="Verdana"/>
          <w:b/>
          <w:spacing w:val="-3"/>
        </w:rPr>
        <w:t>[</w:t>
      </w:r>
      <w:proofErr w:type="spellStart"/>
      <w:proofErr w:type="gramStart"/>
      <w:r w:rsidRPr="00BC70AC">
        <w:rPr>
          <w:rFonts w:ascii="Verdana" w:hAnsi="Verdana"/>
          <w:b/>
          <w:spacing w:val="-3"/>
        </w:rPr>
        <w:t>Bm</w:t>
      </w:r>
      <w:proofErr w:type="spellEnd"/>
      <w:proofErr w:type="gramEnd"/>
      <w:r w:rsidRPr="00BC70AC">
        <w:rPr>
          <w:rFonts w:ascii="Verdana" w:hAnsi="Verdana"/>
          <w:b/>
          <w:spacing w:val="-3"/>
        </w:rPr>
        <w:t xml:space="preserve">] </w:t>
      </w:r>
      <w:r w:rsidRPr="00BC70AC">
        <w:rPr>
          <w:rFonts w:ascii="Verdana" w:hAnsi="Verdana"/>
          <w:spacing w:val="-3"/>
        </w:rPr>
        <w:t>not"</w:t>
      </w:r>
    </w:p>
    <w:p w:rsidR="007320F1" w:rsidRPr="00BC70AC" w:rsidRDefault="00BC70AC">
      <w:pPr>
        <w:rPr>
          <w:rFonts w:ascii="Verdana" w:hAnsi="Verdana"/>
          <w:b/>
          <w:spacing w:val="-3"/>
        </w:rPr>
      </w:pPr>
      <w:r w:rsidRPr="00BC70AC">
        <w:rPr>
          <w:rFonts w:ascii="Verdana" w:hAnsi="Verdana"/>
          <w:b/>
          <w:spacing w:val="-3"/>
        </w:rPr>
        <w:t xml:space="preserve">[G] </w:t>
      </w:r>
      <w:r w:rsidRPr="00BC70AC">
        <w:rPr>
          <w:rFonts w:ascii="Verdana" w:hAnsi="Verdana"/>
          <w:spacing w:val="-3"/>
        </w:rPr>
        <w:t>Where we parted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spacing w:val="-3"/>
        </w:rPr>
        <w:t>when she whispered</w:t>
      </w:r>
      <w:r w:rsidRPr="00BC70AC">
        <w:rPr>
          <w:rFonts w:ascii="Verdana" w:hAnsi="Verdana"/>
          <w:b/>
          <w:spacing w:val="-3"/>
        </w:rPr>
        <w:t xml:space="preserve"> [A] </w:t>
      </w:r>
      <w:r w:rsidRPr="00BC70AC">
        <w:rPr>
          <w:rFonts w:ascii="Verdana" w:hAnsi="Verdana"/>
          <w:spacing w:val="-3"/>
        </w:rPr>
        <w:t>"You'll forget me</w:t>
      </w:r>
      <w:r w:rsidRPr="00BC70AC">
        <w:rPr>
          <w:rFonts w:ascii="Verdana" w:hAnsi="Verdana"/>
          <w:b/>
          <w:spacing w:val="-3"/>
        </w:rPr>
        <w:t xml:space="preserve"> [D] </w:t>
      </w:r>
      <w:r w:rsidRPr="00BC70AC">
        <w:rPr>
          <w:rFonts w:ascii="Verdana" w:hAnsi="Verdana"/>
          <w:spacing w:val="-3"/>
        </w:rPr>
        <w:t xml:space="preserve">not” </w:t>
      </w:r>
      <w:r w:rsidRPr="00BC70AC">
        <w:rPr>
          <w:rFonts w:ascii="Verdana" w:hAnsi="Verdana"/>
          <w:b/>
          <w:spacing w:val="-3"/>
        </w:rPr>
        <w:t>[D]</w:t>
      </w:r>
      <w:r w:rsidRPr="00BC70AC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E90FE5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B4C5B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181E"/>
    <w:rsid w:val="00B66DF3"/>
    <w:rsid w:val="00B677E4"/>
    <w:rsid w:val="00BC70AC"/>
    <w:rsid w:val="00C5218C"/>
    <w:rsid w:val="00CA07D7"/>
    <w:rsid w:val="00D66B4B"/>
    <w:rsid w:val="00DB1F9F"/>
    <w:rsid w:val="00E04FCE"/>
    <w:rsid w:val="00E76CB6"/>
    <w:rsid w:val="00E90FE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E7EA-8C60-48A3-AB41-7B444222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2019-03-10T22:16:00Z</dcterms:created>
  <dcterms:modified xsi:type="dcterms:W3CDTF">2019-03-10T22:16:00Z</dcterms:modified>
</cp:coreProperties>
</file>