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72711" w:rsidP="00DB1F9F">
      <w:pPr>
        <w:pStyle w:val="Heading1"/>
      </w:pPr>
      <w:r>
        <w:t>Summer Nights</w:t>
      </w:r>
    </w:p>
    <w:p w:rsidR="00272711" w:rsidRPr="00C70BE7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383737"/>
          <w:lang w:val="en" w:eastAsia="en-CA"/>
        </w:rPr>
      </w:pPr>
      <w:r>
        <w:rPr>
          <w:rFonts w:ascii="Verdana" w:eastAsia="Times New Roman" w:hAnsi="Verdana" w:cs="Courier New"/>
          <w:color w:val="383737"/>
          <w:lang w:val="en" w:eastAsia="en-CA"/>
        </w:rPr>
        <w:t>Jim Jacobs &amp; Warren Casey</w:t>
      </w:r>
      <w:r>
        <w:rPr>
          <w:rFonts w:ascii="Verdana" w:eastAsia="Times New Roman" w:hAnsi="Verdana" w:cs="Courier New"/>
          <w:color w:val="383737"/>
          <w:lang w:val="en" w:eastAsia="en-CA"/>
        </w:rPr>
        <w:t xml:space="preserve"> 1978</w:t>
      </w:r>
      <w:r>
        <w:rPr>
          <w:rFonts w:ascii="Verdana" w:eastAsia="Times New Roman" w:hAnsi="Verdana" w:cs="Courier New"/>
          <w:color w:val="383737"/>
          <w:lang w:val="en" w:eastAsia="en-CA"/>
        </w:rPr>
        <w:t xml:space="preserve"> (</w:t>
      </w:r>
      <w:r>
        <w:rPr>
          <w:rFonts w:ascii="Verdana" w:eastAsia="Times New Roman" w:hAnsi="Verdana" w:cs="Courier New"/>
          <w:color w:val="383737"/>
          <w:lang w:val="en" w:eastAsia="en-CA"/>
        </w:rPr>
        <w:t xml:space="preserve">as recorded by </w:t>
      </w:r>
      <w:r w:rsidRPr="00C70BE7">
        <w:rPr>
          <w:rFonts w:ascii="Verdana" w:eastAsia="Times New Roman" w:hAnsi="Verdana" w:cs="Courier New"/>
          <w:color w:val="383737"/>
          <w:lang w:val="en" w:eastAsia="en-CA"/>
        </w:rPr>
        <w:t>Ol</w:t>
      </w:r>
      <w:r>
        <w:rPr>
          <w:rFonts w:ascii="Verdana" w:eastAsia="Times New Roman" w:hAnsi="Verdana" w:cs="Courier New"/>
          <w:color w:val="383737"/>
          <w:lang w:val="en" w:eastAsia="en-CA"/>
        </w:rPr>
        <w:t>ivia Newton-John, John Travolta</w:t>
      </w:r>
      <w:r>
        <w:rPr>
          <w:rFonts w:ascii="Verdana" w:eastAsia="Times New Roman" w:hAnsi="Verdana" w:cs="Courier New"/>
          <w:color w:val="383737"/>
          <w:lang w:val="en" w:eastAsia="en-C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Default="00A9741C" w:rsidP="00A9741C">
      <w:pPr>
        <w:rPr>
          <w:rFonts w:ascii="Verdana" w:hAnsi="Verdana"/>
          <w:b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&lt;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~[C</w:t>
      </w:r>
      <w:proofErr w:type="gramStart"/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]~</w:t>
      </w:r>
      <w:proofErr w:type="gramEnd"/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means tremolo on the C chord &gt;</w:t>
      </w:r>
    </w:p>
    <w:p w:rsidR="00272711" w:rsidRPr="00272711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383737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INTRO:  / 1 2 / 1 2 /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/ [C] / [F] / [G] / [F] /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/ [C] / [F] / [G] / [F] /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[C]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 Summer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proofErr w:type="spellStart"/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lovin</w:t>
      </w:r>
      <w:proofErr w:type="spellEnd"/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'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had me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[F]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 blast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Summer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[F]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 </w:t>
      </w:r>
      <w:proofErr w:type="spellStart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lovin</w:t>
      </w:r>
      <w:proofErr w:type="spellEnd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'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happened so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fast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I met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girl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crazy for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[A]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me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Met a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[G]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boy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cute as can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be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E36C0A" w:themeColor="accent6" w:themeShade="BF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 xml:space="preserve">Summer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days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drifting a-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[A]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way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To-o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[Dm]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ah, oh those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nights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Oh 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proofErr w:type="spellStart"/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uhh</w:t>
      </w:r>
      <w:proofErr w:type="spellEnd"/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!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BACC6" w:themeColor="accent5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did you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get very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far?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like does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he </w:t>
      </w:r>
      <w:proofErr w:type="gramStart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have</w:t>
      </w:r>
      <w:proofErr w:type="gramEnd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car?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Uh-huh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uh-huh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[G]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 uh-huh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[F]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BACC6" w:themeColor="accent5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She swam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by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she got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cramp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He ran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by me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got my suit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damp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I saved her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life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she nearly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[A]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drowned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He showed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off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splashing a-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[G]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round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E36C0A" w:themeColor="accent6" w:themeShade="BF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[C] </w:t>
      </w:r>
      <w:proofErr w:type="gramStart"/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proofErr w:type="gramEnd"/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sun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something's be-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[A]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gun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But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[Dm]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ah, oh those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nights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Oh 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proofErr w:type="spellStart"/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uhh</w:t>
      </w:r>
      <w:proofErr w:type="spellEnd"/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!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was it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love at first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sight?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did she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put up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fight?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</w:t>
      </w:r>
      <w:r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huh, 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[G]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huh, 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huh-huh-huh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Huh, 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huh, 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[G]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huh, 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huh-huh-huh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BACC6" w:themeColor="accent5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Took her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bowling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in the </w:t>
      </w:r>
      <w:proofErr w:type="spellStart"/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ar</w:t>
      </w:r>
      <w:proofErr w:type="spellEnd"/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-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[F]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cade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We went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strolling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drank </w:t>
      </w:r>
      <w:proofErr w:type="spellStart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lemo</w:t>
      </w:r>
      <w:proofErr w:type="spellEnd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-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[F]</w:t>
      </w:r>
      <w:proofErr w:type="spellStart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nade</w:t>
      </w:r>
      <w:proofErr w:type="spellEnd"/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We made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out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under the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[A]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dock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We stayed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out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till ten o'-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[G]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clock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E36C0A" w:themeColor="accent6" w:themeShade="BF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 [C] </w:t>
      </w:r>
      <w:proofErr w:type="gramStart"/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proofErr w:type="gramEnd"/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fling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don't mean 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[A]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thing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But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[Dm]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ah, oh those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nights</w:t>
      </w:r>
    </w:p>
    <w:p w:rsidR="00272711" w:rsidRDefault="00272711">
      <w:pPr>
        <w:rPr>
          <w:rFonts w:ascii="Verdana" w:eastAsia="Times New Roman" w:hAnsi="Verdana" w:cs="Courier New"/>
          <w:b/>
          <w:color w:val="383737"/>
          <w:lang w:val="en" w:eastAsia="en-CA"/>
        </w:rPr>
      </w:pPr>
      <w:r>
        <w:rPr>
          <w:rFonts w:ascii="Verdana" w:eastAsia="Times New Roman" w:hAnsi="Verdana" w:cs="Courier New"/>
          <w:b/>
          <w:color w:val="383737"/>
          <w:lang w:val="en" w:eastAsia="en-CA"/>
        </w:rPr>
        <w:br w:type="page"/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:rsidR="00272711" w:rsidRPr="00272711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BACC6" w:themeColor="accent5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more</w:t>
      </w:r>
      <w:r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, b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ut you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don't </w:t>
      </w:r>
      <w:proofErr w:type="spellStart"/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gotta</w:t>
      </w:r>
      <w:proofErr w:type="spellEnd"/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brag</w:t>
      </w:r>
    </w:p>
    <w:p w:rsidR="00272711" w:rsidRPr="00272711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</w:t>
      </w:r>
      <w:proofErr w:type="spellStart"/>
      <w:r>
        <w:rPr>
          <w:rFonts w:ascii="Verdana" w:eastAsia="Times New Roman" w:hAnsi="Verdana" w:cs="Courier New"/>
          <w:b/>
          <w:color w:val="FF0000"/>
          <w:lang w:val="en" w:eastAsia="en-CA"/>
        </w:rPr>
        <w:t>‘c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ause</w:t>
      </w:r>
      <w:proofErr w:type="spellEnd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 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[G]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 sounds like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drag</w:t>
      </w:r>
      <w:r>
        <w:rPr>
          <w:rFonts w:ascii="Verdana" w:eastAsia="Times New Roman" w:hAnsi="Verdana" w:cs="Courier New"/>
          <w:b/>
          <w:color w:val="FF0000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:rsidR="00272711" w:rsidRDefault="00272711" w:rsidP="00272711">
      <w:pPr>
        <w:rPr>
          <w:rFonts w:ascii="Verdana" w:hAnsi="Verdana"/>
          <w:b/>
          <w:color w:val="000000" w:themeColor="text1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M &amp; W:  [C]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46F6A">
        <w:rPr>
          <w:rFonts w:ascii="Verdana" w:hAnsi="Verdana"/>
          <w:color w:val="000000" w:themeColor="text1"/>
        </w:rPr>
        <w:t xml:space="preserve">Shoo-de-bop </w:t>
      </w:r>
      <w:proofErr w:type="gramStart"/>
      <w:r w:rsidRPr="00646F6A">
        <w:rPr>
          <w:rFonts w:ascii="Verdana" w:hAnsi="Verdana"/>
          <w:color w:val="000000" w:themeColor="text1"/>
        </w:rPr>
        <w:t>bop</w:t>
      </w:r>
      <w:proofErr w:type="gramEnd"/>
      <w:r w:rsidRPr="00646F6A">
        <w:rPr>
          <w:rFonts w:ascii="Verdana" w:hAnsi="Verdana"/>
          <w:b/>
          <w:color w:val="000000" w:themeColor="text1"/>
        </w:rPr>
        <w:t xml:space="preserve"> [F] </w:t>
      </w:r>
      <w:r w:rsidRPr="00646F6A">
        <w:rPr>
          <w:rFonts w:ascii="Verdana" w:hAnsi="Verdana"/>
          <w:color w:val="000000" w:themeColor="text1"/>
        </w:rPr>
        <w:t>shoo-de-bop bop</w:t>
      </w:r>
      <w:r w:rsidRPr="00646F6A">
        <w:rPr>
          <w:rFonts w:ascii="Verdana" w:hAnsi="Verdana"/>
          <w:b/>
          <w:color w:val="000000" w:themeColor="text1"/>
        </w:rPr>
        <w:t xml:space="preserve"> </w:t>
      </w:r>
    </w:p>
    <w:p w:rsidR="00272711" w:rsidRPr="00646F6A" w:rsidRDefault="00272711" w:rsidP="00272711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           </w:t>
      </w:r>
      <w:r w:rsidRPr="00646F6A">
        <w:rPr>
          <w:rFonts w:ascii="Verdana" w:hAnsi="Verdana"/>
          <w:b/>
          <w:color w:val="000000" w:themeColor="text1"/>
        </w:rPr>
        <w:t xml:space="preserve">[G] </w:t>
      </w:r>
      <w:r>
        <w:rPr>
          <w:rFonts w:ascii="Verdana" w:hAnsi="Verdana"/>
          <w:color w:val="000000" w:themeColor="text1"/>
        </w:rPr>
        <w:t>S</w:t>
      </w:r>
      <w:r w:rsidRPr="00646F6A">
        <w:rPr>
          <w:rFonts w:ascii="Verdana" w:hAnsi="Verdana"/>
          <w:color w:val="000000" w:themeColor="text1"/>
        </w:rPr>
        <w:t xml:space="preserve">hoo-de-bop </w:t>
      </w:r>
      <w:proofErr w:type="gramStart"/>
      <w:r w:rsidRPr="00646F6A">
        <w:rPr>
          <w:rFonts w:ascii="Verdana" w:hAnsi="Verdana"/>
          <w:color w:val="000000" w:themeColor="text1"/>
        </w:rPr>
        <w:t>bop</w:t>
      </w:r>
      <w:proofErr w:type="gramEnd"/>
      <w:r w:rsidRPr="00646F6A">
        <w:rPr>
          <w:rFonts w:ascii="Verdana" w:hAnsi="Verdana"/>
          <w:b/>
          <w:color w:val="000000" w:themeColor="text1"/>
        </w:rPr>
        <w:t xml:space="preserve">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hAnsi="Verdana"/>
          <w:b/>
          <w:color w:val="000000" w:themeColor="text1"/>
        </w:rPr>
        <w:t xml:space="preserve"> </w:t>
      </w:r>
      <w:r w:rsidRPr="00646F6A">
        <w:rPr>
          <w:rFonts w:ascii="Verdana" w:hAnsi="Verdana"/>
          <w:color w:val="000000" w:themeColor="text1"/>
        </w:rPr>
        <w:t>shoo-de-bop bop</w:t>
      </w:r>
    </w:p>
    <w:p w:rsidR="00272711" w:rsidRDefault="00272711" w:rsidP="00272711">
      <w:pPr>
        <w:rPr>
          <w:rFonts w:ascii="Verdana" w:hAnsi="Verdana"/>
          <w:b/>
          <w:color w:val="000000" w:themeColor="text1"/>
        </w:rPr>
      </w:pPr>
      <w:r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            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[C] </w:t>
      </w:r>
      <w:r w:rsidRPr="00646F6A">
        <w:rPr>
          <w:rFonts w:ascii="Verdana" w:hAnsi="Verdana"/>
          <w:color w:val="000000" w:themeColor="text1"/>
        </w:rPr>
        <w:t xml:space="preserve">Shoo-de-bop </w:t>
      </w:r>
      <w:proofErr w:type="gramStart"/>
      <w:r w:rsidRPr="00646F6A">
        <w:rPr>
          <w:rFonts w:ascii="Verdana" w:hAnsi="Verdana"/>
          <w:color w:val="000000" w:themeColor="text1"/>
        </w:rPr>
        <w:t>bop</w:t>
      </w:r>
      <w:proofErr w:type="gramEnd"/>
      <w:r w:rsidRPr="00646F6A">
        <w:rPr>
          <w:rFonts w:ascii="Verdana" w:hAnsi="Verdana"/>
          <w:b/>
          <w:color w:val="000000" w:themeColor="text1"/>
        </w:rPr>
        <w:t xml:space="preserve">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hAnsi="Verdana"/>
          <w:b/>
          <w:color w:val="000000" w:themeColor="text1"/>
        </w:rPr>
        <w:t xml:space="preserve"> </w:t>
      </w:r>
      <w:r w:rsidRPr="00646F6A">
        <w:rPr>
          <w:rFonts w:ascii="Verdana" w:hAnsi="Verdana"/>
          <w:color w:val="000000" w:themeColor="text1"/>
        </w:rPr>
        <w:t>shoo-de-bop bop</w:t>
      </w:r>
      <w:r w:rsidRPr="00646F6A">
        <w:rPr>
          <w:rFonts w:ascii="Verdana" w:hAnsi="Verdana"/>
          <w:b/>
          <w:color w:val="000000" w:themeColor="text1"/>
        </w:rPr>
        <w:t xml:space="preserve"> </w:t>
      </w:r>
    </w:p>
    <w:p w:rsidR="00272711" w:rsidRPr="00646F6A" w:rsidRDefault="00272711" w:rsidP="00272711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          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[G]</w:t>
      </w:r>
      <w:r w:rsidRPr="00646F6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646F6A">
        <w:rPr>
          <w:rFonts w:ascii="Verdana" w:hAnsi="Verdana"/>
          <w:color w:val="000000" w:themeColor="text1"/>
        </w:rPr>
        <w:t xml:space="preserve">hoo-de-bop </w:t>
      </w:r>
      <w:proofErr w:type="gramStart"/>
      <w:r w:rsidRPr="00646F6A">
        <w:rPr>
          <w:rFonts w:ascii="Verdana" w:hAnsi="Verdana"/>
          <w:color w:val="000000" w:themeColor="text1"/>
        </w:rPr>
        <w:t>bop</w:t>
      </w:r>
      <w:proofErr w:type="gramEnd"/>
      <w:r w:rsidRPr="00646F6A">
        <w:rPr>
          <w:rFonts w:ascii="Verdana" w:hAnsi="Verdana"/>
          <w:color w:val="000000" w:themeColor="text1"/>
        </w:rPr>
        <w:t xml:space="preserve">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hAnsi="Verdana"/>
          <w:b/>
          <w:color w:val="000000" w:themeColor="text1"/>
        </w:rPr>
        <w:t xml:space="preserve"> </w:t>
      </w:r>
      <w:r w:rsidRPr="00646F6A">
        <w:rPr>
          <w:rFonts w:ascii="Verdana" w:hAnsi="Verdana"/>
          <w:color w:val="000000" w:themeColor="text1"/>
        </w:rPr>
        <w:t>yeah!</w:t>
      </w:r>
    </w:p>
    <w:p w:rsidR="00272711" w:rsidRPr="00646F6A" w:rsidRDefault="00272711" w:rsidP="00272711">
      <w:pPr>
        <w:rPr>
          <w:rFonts w:ascii="Verdana" w:hAnsi="Verdana"/>
          <w:b/>
          <w:color w:val="000000" w:themeColor="text1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He got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friendly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holding my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hand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Well she got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friendly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down in the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sand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He was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sweet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just turned eight-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[A]</w:t>
      </w:r>
      <w:proofErr w:type="spellStart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een</w:t>
      </w:r>
      <w:proofErr w:type="spellEnd"/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Well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she was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good, you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know what I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mean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E36C0A" w:themeColor="accent6" w:themeShade="BF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 [C] </w:t>
      </w:r>
      <w:proofErr w:type="gramStart"/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proofErr w:type="gramEnd"/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heat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boy and girl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[A]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meet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But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[Dm]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ah, oh those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nights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proofErr w:type="gramStart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more,</w:t>
      </w:r>
      <w:proofErr w:type="gramEnd"/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how much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dough did 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spend?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could she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get me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friend?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:rsidR="00272711" w:rsidRPr="00272711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272711">
        <w:rPr>
          <w:rFonts w:ascii="Verdana" w:eastAsia="Times New Roman" w:hAnsi="Verdana" w:cs="Courier New"/>
          <w:b/>
          <w:color w:val="000000" w:themeColor="text1"/>
          <w:lang w:val="en" w:eastAsia="en-CA"/>
        </w:rPr>
        <w:t>&lt;</w:t>
      </w:r>
      <w:r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272711">
        <w:rPr>
          <w:rFonts w:ascii="Verdana" w:eastAsia="Times New Roman" w:hAnsi="Verdana" w:cs="Courier New"/>
          <w:b/>
          <w:color w:val="000000" w:themeColor="text1"/>
          <w:lang w:val="en" w:eastAsia="en-CA"/>
        </w:rPr>
        <w:t>SLOW</w:t>
      </w:r>
      <w:r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272711">
        <w:rPr>
          <w:rFonts w:ascii="Verdana" w:eastAsia="Times New Roman" w:hAnsi="Verdana" w:cs="Courier New"/>
          <w:b/>
          <w:color w:val="000000" w:themeColor="text1"/>
          <w:lang w:val="en" w:eastAsia="en-CA"/>
        </w:rPr>
        <w:t>&gt;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It turned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colder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that's where it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ends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So I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told her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we'd still be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friends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Then we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made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our true love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[A]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vow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Wonder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what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she's </w:t>
      </w:r>
      <w:proofErr w:type="spellStart"/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doin</w:t>
      </w:r>
      <w:proofErr w:type="spellEnd"/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'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now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 [C] </w:t>
      </w:r>
      <w:proofErr w:type="gramStart"/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proofErr w:type="gramEnd"/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dreams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ripped at the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[A]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seams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But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[Dm]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oh, those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nights</w:t>
      </w:r>
    </w:p>
    <w:p w:rsidR="00272711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Tell me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more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tell me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~[C</w:t>
      </w:r>
      <w:proofErr w:type="gramStart"/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]~</w:t>
      </w:r>
      <w:proofErr w:type="gramEnd"/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more</w:t>
      </w:r>
    </w:p>
    <w:p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B271C4" wp14:editId="55C3254C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9A605D" wp14:editId="2A6FAB6D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272711" w:rsidRDefault="00272711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72711" w:rsidSect="00272711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2711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775D-06F9-40F8-98B5-8D32C362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Summer Nights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2019-07-06T19:17:00Z</dcterms:created>
  <dcterms:modified xsi:type="dcterms:W3CDTF">2019-07-06T19:29:00Z</dcterms:modified>
</cp:coreProperties>
</file>