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8" w:rsidRPr="00D44BE8" w:rsidRDefault="00D44BE8" w:rsidP="00D44BE8">
      <w:pPr>
        <w:pStyle w:val="Heading1"/>
      </w:pPr>
      <w:r w:rsidRPr="00D44BE8">
        <w:t>R</w:t>
      </w:r>
      <w:r>
        <w:t xml:space="preserve">ing </w:t>
      </w:r>
      <w:proofErr w:type="gramStart"/>
      <w:r>
        <w:t>Of</w:t>
      </w:r>
      <w:proofErr w:type="gramEnd"/>
      <w:r>
        <w:t xml:space="preserve"> Fire</w:t>
      </w:r>
    </w:p>
    <w:p w:rsidR="00D44BE8" w:rsidRDefault="00D44BE8" w:rsidP="00D44BE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D44BE8">
        <w:rPr>
          <w:rFonts w:ascii="Verdana" w:hAnsi="Verdana"/>
          <w:color w:val="000000"/>
        </w:rPr>
        <w:t>June Carter</w:t>
      </w:r>
      <w:r w:rsidR="00457558">
        <w:rPr>
          <w:rFonts w:ascii="Verdana" w:hAnsi="Verdana"/>
          <w:color w:val="000000"/>
        </w:rPr>
        <w:t xml:space="preserve"> Cash &amp; Merle</w:t>
      </w:r>
      <w:r w:rsidR="00131D15">
        <w:rPr>
          <w:rFonts w:ascii="Verdana" w:hAnsi="Verdana"/>
          <w:color w:val="000000"/>
        </w:rPr>
        <w:t xml:space="preserve"> Kilgore</w:t>
      </w:r>
      <w:r w:rsidRPr="00D44BE8">
        <w:rPr>
          <w:rFonts w:ascii="Verdana" w:hAnsi="Verdana"/>
          <w:color w:val="000000"/>
        </w:rPr>
        <w:t xml:space="preserve"> (Johnny Cash </w:t>
      </w:r>
      <w:r w:rsidR="00131D15">
        <w:rPr>
          <w:rFonts w:ascii="Verdana" w:hAnsi="Verdana"/>
          <w:color w:val="000000"/>
        </w:rPr>
        <w:t>version 1963</w:t>
      </w:r>
      <w:r w:rsidRPr="00D44BE8">
        <w:rPr>
          <w:rFonts w:ascii="Verdana" w:hAnsi="Verdana"/>
          <w:color w:val="000000"/>
        </w:rPr>
        <w:t>)</w:t>
      </w:r>
    </w:p>
    <w:p w:rsidR="00D44BE8" w:rsidRPr="00D44BE8" w:rsidRDefault="00D44BE8" w:rsidP="00D44BE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D44BE8" w:rsidRDefault="00D44BE8" w:rsidP="00D44BE8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08" name="Picture 10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07" name="Picture 10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06" name="Picture 10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9F" w:rsidRDefault="00F0379F" w:rsidP="00BF5E78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623A9C" w:rsidRPr="00020738" w:rsidRDefault="00623A9C" w:rsidP="00623A9C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&lt;</w:t>
      </w:r>
      <w:r w:rsidRPr="00020738">
        <w:rPr>
          <w:rFonts w:ascii="Verdana" w:hAnsi="Verdana"/>
          <w:b/>
          <w:color w:val="000000"/>
        </w:rPr>
        <w:t xml:space="preserve">Note: </w:t>
      </w:r>
      <w:r>
        <w:rPr>
          <w:rFonts w:ascii="Verdana" w:hAnsi="Verdana"/>
          <w:b/>
          <w:color w:val="000000"/>
        </w:rPr>
        <w:t xml:space="preserve"> </w:t>
      </w:r>
      <w:r w:rsidRPr="00020738">
        <w:rPr>
          <w:rFonts w:ascii="Verdana" w:hAnsi="Verdana"/>
          <w:b/>
          <w:color w:val="000000"/>
        </w:rPr>
        <w:t>time changes - bar lines are loose guidance only</w:t>
      </w:r>
      <w:r>
        <w:rPr>
          <w:rFonts w:ascii="Verdana" w:hAnsi="Verdana"/>
          <w:b/>
          <w:color w:val="000000"/>
        </w:rPr>
        <w:t xml:space="preserve"> – just feel it!&gt;</w:t>
      </w:r>
    </w:p>
    <w:p w:rsidR="00BF5E78" w:rsidRPr="00942774" w:rsidRDefault="00BF5E78" w:rsidP="00BF5E7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BF5E78" w:rsidRPr="007B0D26" w:rsidRDefault="00BF5E78" w:rsidP="00BF5E7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</w:t>
      </w:r>
      <w:r w:rsidRPr="007B0D26">
        <w:rPr>
          <w:rFonts w:ascii="Verdana" w:hAnsi="Verdana"/>
          <w:b/>
        </w:rPr>
        <w:t xml:space="preserve">&lt; 3 kazoo </w:t>
      </w:r>
      <w:r>
        <w:rPr>
          <w:rFonts w:ascii="Verdana" w:hAnsi="Verdana"/>
          <w:b/>
        </w:rPr>
        <w:t xml:space="preserve">notes B, C, C# - </w:t>
      </w:r>
      <w:r w:rsidRPr="007B0D26">
        <w:rPr>
          <w:rFonts w:ascii="Verdana" w:hAnsi="Verdana"/>
          <w:b/>
        </w:rPr>
        <w:t>then uk</w:t>
      </w:r>
      <w:r>
        <w:rPr>
          <w:rFonts w:ascii="Verdana" w:hAnsi="Verdana"/>
          <w:b/>
        </w:rPr>
        <w:t>es</w:t>
      </w:r>
      <w:r w:rsidRPr="007B0D26">
        <w:rPr>
          <w:rFonts w:ascii="Verdana" w:hAnsi="Verdana"/>
          <w:b/>
        </w:rPr>
        <w:t xml:space="preserve"> play&gt;</w:t>
      </w:r>
    </w:p>
    <w:p w:rsidR="00BF5E78" w:rsidRPr="00D44BE8" w:rsidRDefault="00BF5E78" w:rsidP="00BF5E78">
      <w:pPr>
        <w:rPr>
          <w:rFonts w:ascii="Verdana" w:hAnsi="Verdana"/>
          <w:b/>
        </w:rPr>
      </w:pPr>
    </w:p>
    <w:p w:rsidR="00BF5E78" w:rsidRPr="00D44BE8" w:rsidRDefault="00BF5E78" w:rsidP="00BF5E78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 [G] /</w:t>
      </w:r>
    </w:p>
    <w:p w:rsidR="00BF5E78" w:rsidRPr="00D44BE8" w:rsidRDefault="00BF5E78" w:rsidP="00BF5E78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44BE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:rsidR="00BF5E78" w:rsidRPr="00D44BE8" w:rsidRDefault="00BF5E78" w:rsidP="00BF5E78">
      <w:pPr>
        <w:rPr>
          <w:rFonts w:ascii="Verdana" w:hAnsi="Verdana"/>
          <w:b/>
        </w:rPr>
      </w:pP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Love - is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thing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    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makes -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fiery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ring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[G] /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Bound - by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wild de-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>sire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 [G] /</w:t>
      </w:r>
      <w:r w:rsidRPr="00D44BE8">
        <w:rPr>
          <w:rFonts w:ascii="Verdana" w:hAnsi="Verdana"/>
        </w:rPr>
        <w:t xml:space="preserve">     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I fell into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</w:t>
      </w:r>
      <w:r>
        <w:rPr>
          <w:rFonts w:ascii="Verdana" w:hAnsi="Verdana"/>
        </w:rPr>
        <w:t xml:space="preserve"> </w:t>
      </w:r>
      <w:r w:rsidRPr="00131D15">
        <w:rPr>
          <w:rFonts w:ascii="Verdana" w:hAnsi="Verdana"/>
          <w:b/>
        </w:rPr>
        <w:t>/ [G] /</w:t>
      </w:r>
    </w:p>
    <w:p w:rsidR="00BF5E78" w:rsidRPr="00D44BE8" w:rsidRDefault="00BF5E78" w:rsidP="00BF5E78">
      <w:pPr>
        <w:rPr>
          <w:rFonts w:ascii="Verdana" w:hAnsi="Verdana"/>
          <w:b/>
        </w:rPr>
      </w:pP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[D]</w:t>
      </w:r>
      <w:r w:rsidRPr="00D44BE8">
        <w:rPr>
          <w:rFonts w:ascii="Verdana" w:hAnsi="Verdana"/>
        </w:rPr>
        <w:t xml:space="preserve"> I fell in 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I went </w:t>
      </w:r>
      <w:r w:rsidRPr="00D44BE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down, down, down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flames went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higher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</w:t>
      </w:r>
      <w:r>
        <w:rPr>
          <w:rFonts w:ascii="Verdana" w:hAnsi="Verdana"/>
          <w:b/>
        </w:rPr>
        <w:t xml:space="preserve"> / [G] /</w:t>
      </w:r>
    </w:p>
    <w:p w:rsidR="00BF5E78" w:rsidRPr="00D44BE8" w:rsidRDefault="00BF5E78" w:rsidP="00BF5E78">
      <w:pPr>
        <w:rPr>
          <w:rFonts w:ascii="Verdana" w:hAnsi="Verdana"/>
        </w:rPr>
      </w:pPr>
    </w:p>
    <w:p w:rsidR="00BF5E78" w:rsidRPr="00D44BE8" w:rsidRDefault="00BF5E78" w:rsidP="00BF5E78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 [G] /</w:t>
      </w:r>
    </w:p>
    <w:p w:rsidR="00BF5E78" w:rsidRPr="00D44BE8" w:rsidRDefault="00BF5E78" w:rsidP="00BF5E78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44BE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</w:p>
    <w:p w:rsidR="00BF5E78" w:rsidRPr="00D44BE8" w:rsidRDefault="00BF5E78" w:rsidP="00BF5E78">
      <w:pPr>
        <w:rPr>
          <w:rFonts w:ascii="Verdana" w:hAnsi="Verdana"/>
        </w:rPr>
      </w:pP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The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taste - of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love is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sweet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     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When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hearts - like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ours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meet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I fell for you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like a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child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         </w:t>
      </w:r>
      <w:r>
        <w:rPr>
          <w:rFonts w:ascii="Verdana" w:hAnsi="Verdana"/>
          <w:color w:val="808080"/>
        </w:rPr>
        <w:t>&lt;Kazoo riff&gt;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Oh - but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fire went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wild </w:t>
      </w:r>
      <w:r w:rsidRPr="00D44BE8">
        <w:rPr>
          <w:rFonts w:ascii="Verdana" w:hAnsi="Verdana"/>
          <w:b/>
        </w:rPr>
        <w:t>[G]</w:t>
      </w:r>
    </w:p>
    <w:p w:rsidR="00BF5E78" w:rsidRPr="00D44BE8" w:rsidRDefault="00BF5E78" w:rsidP="00BF5E78">
      <w:pPr>
        <w:rPr>
          <w:rFonts w:ascii="Verdana" w:hAnsi="Verdana"/>
          <w:b/>
        </w:rPr>
      </w:pP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[D]</w:t>
      </w:r>
      <w:r w:rsidRPr="00D44BE8">
        <w:rPr>
          <w:rFonts w:ascii="Verdana" w:hAnsi="Verdana"/>
        </w:rPr>
        <w:t xml:space="preserve"> I fell in 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I went </w:t>
      </w:r>
      <w:r w:rsidRPr="00D44BE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down, down, down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flames went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higher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 </w:t>
      </w:r>
      <w:r w:rsidRPr="00D44BE8">
        <w:rPr>
          <w:rFonts w:ascii="Verdana" w:hAnsi="Verdana"/>
          <w:b/>
        </w:rPr>
        <w:t>[G]</w:t>
      </w:r>
    </w:p>
    <w:p w:rsidR="00BF5E78" w:rsidRPr="00D44BE8" w:rsidRDefault="00BF5E78" w:rsidP="00BF5E78">
      <w:pPr>
        <w:rPr>
          <w:rFonts w:ascii="Verdana" w:hAnsi="Verdana"/>
        </w:rPr>
      </w:pP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:rsidR="00BF5E78" w:rsidRPr="00D44BE8" w:rsidRDefault="00BF5E78" w:rsidP="00BF5E78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:rsidR="00BF5E78" w:rsidRPr="00D44BE8" w:rsidRDefault="00BF5E78" w:rsidP="00BF5E78">
      <w:pPr>
        <w:rPr>
          <w:rFonts w:ascii="Verdana" w:hAnsi="Verdana" w:cs="Arial"/>
          <w:b/>
          <w:shd w:val="clear" w:color="auto" w:fill="FFFFFF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 w:cs="Courier New"/>
          <w:b/>
        </w:rPr>
        <w:sym w:font="Symbol" w:char="F0AF"/>
      </w:r>
    </w:p>
    <w:p w:rsidR="00D44BE8" w:rsidRDefault="00D44BE8" w:rsidP="00D44BE8">
      <w:pPr>
        <w:rPr>
          <w:rFonts w:ascii="Times New Roman" w:hAnsi="Times New Roman"/>
        </w:rPr>
      </w:pPr>
    </w:p>
    <w:p w:rsidR="00D44BE8" w:rsidRPr="00D44BE8" w:rsidRDefault="00D44BE8" w:rsidP="00D44BE8">
      <w:pPr>
        <w:rPr>
          <w:rFonts w:ascii="Times New Roman" w:hAnsi="Times New Roman"/>
        </w:rPr>
      </w:pPr>
    </w:p>
    <w:p w:rsidR="00B043CF" w:rsidRPr="00215AFA" w:rsidRDefault="00623A9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1D15"/>
    <w:rsid w:val="00132109"/>
    <w:rsid w:val="00161445"/>
    <w:rsid w:val="0017786C"/>
    <w:rsid w:val="001E0C73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21C58"/>
    <w:rsid w:val="00457558"/>
    <w:rsid w:val="00490D27"/>
    <w:rsid w:val="004913B9"/>
    <w:rsid w:val="00517B93"/>
    <w:rsid w:val="00531581"/>
    <w:rsid w:val="00550EFA"/>
    <w:rsid w:val="006230AD"/>
    <w:rsid w:val="00623A9C"/>
    <w:rsid w:val="006325CA"/>
    <w:rsid w:val="006666AD"/>
    <w:rsid w:val="006D788E"/>
    <w:rsid w:val="007320F1"/>
    <w:rsid w:val="007B0D26"/>
    <w:rsid w:val="007D02AC"/>
    <w:rsid w:val="007E4748"/>
    <w:rsid w:val="007F7395"/>
    <w:rsid w:val="0082492D"/>
    <w:rsid w:val="00866CDE"/>
    <w:rsid w:val="008E2FD0"/>
    <w:rsid w:val="00942774"/>
    <w:rsid w:val="0096635D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BF5E78"/>
    <w:rsid w:val="00C5218C"/>
    <w:rsid w:val="00CA07D7"/>
    <w:rsid w:val="00CD4C42"/>
    <w:rsid w:val="00CD53B2"/>
    <w:rsid w:val="00D44BE8"/>
    <w:rsid w:val="00D66B4B"/>
    <w:rsid w:val="00DB1F9F"/>
    <w:rsid w:val="00E04FCE"/>
    <w:rsid w:val="00F0379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5F7-9AC1-45D6-B765-4C0EF8F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2019-01-04T17:46:00Z</cp:lastPrinted>
  <dcterms:created xsi:type="dcterms:W3CDTF">2019-01-02T00:46:00Z</dcterms:created>
  <dcterms:modified xsi:type="dcterms:W3CDTF">2019-01-04T17:47:00Z</dcterms:modified>
</cp:coreProperties>
</file>