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00" w:rsidRDefault="003E0000" w:rsidP="00514B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Opening notes: Bb, Bb, B, B, C, E, F, F, A (repeat)</w:t>
      </w:r>
    </w:p>
    <w:p w:rsidR="003E0000" w:rsidRPr="005813E2" w:rsidRDefault="003E0000" w:rsidP="00514B9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860E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Verse1</w:t>
      </w:r>
      <w:r w:rsidRPr="00514B9C">
        <w:rPr>
          <w:rFonts w:ascii="Arial" w:hAnsi="Arial" w:cs="Arial"/>
          <w:b/>
          <w:bCs/>
          <w:sz w:val="28"/>
          <w:szCs w:val="28"/>
        </w:rPr>
        <w:t>:</w:t>
      </w:r>
    </w:p>
    <w:p w:rsidR="003E0000" w:rsidRPr="006B7C46" w:rsidRDefault="003E0000" w:rsidP="00514B9C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scan0001.jpg" style="position:absolute;margin-left:313.5pt;margin-top:.35pt;width:205pt;height:459pt;z-index:251658240;visibility:visible">
            <v:imagedata r:id="rId6" o:title=""/>
          </v:shape>
        </w:pic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I’d love to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[G7]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get you 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color w:val="000000"/>
          <w:sz w:val="28"/>
          <w:szCs w:val="28"/>
        </w:rPr>
        <w:t xml:space="preserve">On a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 xml:space="preserve">[Eb] 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slow boat to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[Edim]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China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All to my-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[D7]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self 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color w:val="000000"/>
          <w:sz w:val="28"/>
          <w:szCs w:val="28"/>
        </w:rPr>
        <w:t>A-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lone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[G7]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Get you and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[Edim]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keep you in my 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Pr="00514B9C">
        <w:rPr>
          <w:rFonts w:ascii="Arial" w:hAnsi="Arial" w:cs="Arial"/>
          <w:color w:val="000000"/>
          <w:sz w:val="28"/>
          <w:szCs w:val="28"/>
        </w:rPr>
        <w:t>rms for ever-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[G7]</w:t>
      </w:r>
      <w:r>
        <w:rPr>
          <w:rFonts w:ascii="Arial" w:hAnsi="Arial" w:cs="Arial"/>
          <w:color w:val="000000"/>
          <w:sz w:val="28"/>
          <w:szCs w:val="28"/>
        </w:rPr>
        <w:t>more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[C7]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Leave all your lovers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[Cm7]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Weeping on the faraway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[F7]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shore</w:t>
      </w:r>
    </w:p>
    <w:p w:rsidR="003E0000" w:rsidRPr="009F4892" w:rsidRDefault="003E0000" w:rsidP="00514B9C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860E5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Verse 2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3E0000" w:rsidRPr="006B7C46" w:rsidRDefault="003E0000" w:rsidP="00514B9C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[Bb]</w:t>
      </w:r>
      <w:r>
        <w:rPr>
          <w:rFonts w:ascii="Arial" w:hAnsi="Arial" w:cs="Arial"/>
          <w:color w:val="000000"/>
          <w:sz w:val="28"/>
          <w:szCs w:val="28"/>
        </w:rPr>
        <w:t xml:space="preserve"> O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ut on the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 xml:space="preserve">[G7] </w:t>
      </w:r>
      <w:r w:rsidRPr="00514B9C">
        <w:rPr>
          <w:rFonts w:ascii="Arial" w:hAnsi="Arial" w:cs="Arial"/>
          <w:color w:val="000000"/>
          <w:sz w:val="28"/>
          <w:szCs w:val="28"/>
        </w:rPr>
        <w:t>briny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color w:val="000000"/>
          <w:sz w:val="28"/>
          <w:szCs w:val="28"/>
        </w:rPr>
        <w:t xml:space="preserve">With the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moon big and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[Edim]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shiny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Melting your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 xml:space="preserve">[D7] </w:t>
      </w:r>
      <w:r w:rsidRPr="00514B9C">
        <w:rPr>
          <w:rFonts w:ascii="Arial" w:hAnsi="Arial" w:cs="Arial"/>
          <w:color w:val="000000"/>
          <w:sz w:val="28"/>
          <w:szCs w:val="28"/>
        </w:rPr>
        <w:t>heart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color w:val="000000"/>
          <w:sz w:val="28"/>
          <w:szCs w:val="28"/>
        </w:rPr>
        <w:t xml:space="preserve">Of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stone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[G7]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color w:val="000000"/>
          <w:sz w:val="28"/>
          <w:szCs w:val="28"/>
        </w:rPr>
        <w:t xml:space="preserve">Honey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I’d love to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 xml:space="preserve">[Ebmin] </w:t>
      </w:r>
      <w:r w:rsidRPr="00514B9C">
        <w:rPr>
          <w:rFonts w:ascii="Arial" w:hAnsi="Arial" w:cs="Arial"/>
          <w:color w:val="000000"/>
          <w:sz w:val="28"/>
          <w:szCs w:val="28"/>
        </w:rPr>
        <w:t>get you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color w:val="000000"/>
          <w:sz w:val="28"/>
          <w:szCs w:val="28"/>
        </w:rPr>
        <w:t xml:space="preserve">On a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slow boat to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[G7]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China,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[C7]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All by my-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[F7]</w:t>
      </w:r>
      <w:r w:rsidRPr="00514B9C">
        <w:rPr>
          <w:rFonts w:ascii="Arial" w:hAnsi="Arial" w:cs="Arial"/>
          <w:color w:val="000000"/>
          <w:sz w:val="28"/>
          <w:szCs w:val="28"/>
        </w:rPr>
        <w:t>self a-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- 1 downstrum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]</w:t>
      </w:r>
      <w:r>
        <w:rPr>
          <w:rFonts w:ascii="Arial" w:hAnsi="Arial" w:cs="Arial"/>
          <w:color w:val="000000"/>
          <w:sz w:val="28"/>
          <w:szCs w:val="28"/>
        </w:rPr>
        <w:t>lone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E0000" w:rsidRPr="009F4892" w:rsidRDefault="003E0000" w:rsidP="00514B9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…..,</w:t>
      </w:r>
      <w:r w:rsidRPr="009F4892">
        <w:rPr>
          <w:rFonts w:ascii="Arial" w:hAnsi="Arial" w:cs="Arial"/>
          <w:b/>
          <w:bCs/>
          <w:i/>
          <w:iCs/>
          <w:sz w:val="28"/>
          <w:szCs w:val="28"/>
        </w:rPr>
        <w:t xml:space="preserve"> Bb, B, B, C, E, F, F, A</w:t>
      </w:r>
    </w:p>
    <w:p w:rsidR="003E0000" w:rsidRPr="009F4892" w:rsidRDefault="003E0000" w:rsidP="009F4892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9F4892">
        <w:rPr>
          <w:rFonts w:ascii="Arial" w:hAnsi="Arial" w:cs="Arial"/>
          <w:b/>
          <w:bCs/>
          <w:i/>
          <w:iCs/>
          <w:sz w:val="28"/>
          <w:szCs w:val="28"/>
        </w:rPr>
        <w:t xml:space="preserve">Bb, Bb, B, B, C, E, F, F, A </w:t>
      </w:r>
    </w:p>
    <w:p w:rsidR="003E0000" w:rsidRPr="009F4892" w:rsidRDefault="003E0000" w:rsidP="00514B9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3E0000" w:rsidRPr="009F4892" w:rsidRDefault="003E0000" w:rsidP="00514B9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9F489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Strum chords for verse 1 &amp; kazoo</w:t>
      </w:r>
    </w:p>
    <w:p w:rsidR="003E0000" w:rsidRPr="009F4892" w:rsidRDefault="003E0000" w:rsidP="00514B9C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860E5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Verse 3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3E0000" w:rsidRPr="006B7C46" w:rsidRDefault="003E0000" w:rsidP="00514B9C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I’d love to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[G7]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get you 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color w:val="000000"/>
          <w:sz w:val="28"/>
          <w:szCs w:val="28"/>
        </w:rPr>
        <w:t xml:space="preserve">On a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slow boat to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[Edim]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China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All to my-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[D7]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self 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color w:val="000000"/>
          <w:sz w:val="28"/>
          <w:szCs w:val="28"/>
        </w:rPr>
        <w:t>A-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lone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[G7]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A twist in the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 xml:space="preserve">[Edim] </w:t>
      </w:r>
      <w:r w:rsidRPr="00514B9C">
        <w:rPr>
          <w:rFonts w:ascii="Arial" w:hAnsi="Arial" w:cs="Arial"/>
          <w:color w:val="000000"/>
          <w:sz w:val="28"/>
          <w:szCs w:val="28"/>
        </w:rPr>
        <w:t>rudder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color w:val="000000"/>
          <w:sz w:val="28"/>
          <w:szCs w:val="28"/>
        </w:rPr>
        <w:t xml:space="preserve">And a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rip in the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[G7]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sails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[C7]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Drifting and dreaming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color w:val="000000"/>
          <w:sz w:val="28"/>
          <w:szCs w:val="28"/>
        </w:rPr>
        <w:t xml:space="preserve">Honey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[Cm7]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throw the compass over the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[F7]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rail</w:t>
      </w:r>
    </w:p>
    <w:p w:rsidR="003E0000" w:rsidRPr="009F4892" w:rsidRDefault="003E0000" w:rsidP="00514B9C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53264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Verse 4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3E0000" w:rsidRPr="006B7C46" w:rsidRDefault="003E0000" w:rsidP="00514B9C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Out on the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[G7]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ocean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color w:val="000000"/>
          <w:sz w:val="28"/>
          <w:szCs w:val="28"/>
        </w:rPr>
        <w:t xml:space="preserve">Far from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 xml:space="preserve">[Eb] 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all the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[Edim]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commotion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Melting your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[D7]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heart 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f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stone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[G7]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color w:val="000000"/>
          <w:sz w:val="28"/>
          <w:szCs w:val="28"/>
        </w:rPr>
        <w:t xml:space="preserve">Honey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I’d love to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[Ebmin]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get you </w:t>
      </w:r>
    </w:p>
    <w:p w:rsidR="003E0000" w:rsidRPr="00514B9C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color w:val="000000"/>
          <w:sz w:val="28"/>
          <w:szCs w:val="28"/>
        </w:rPr>
        <w:t xml:space="preserve">On a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slow boat to 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[G7]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China</w:t>
      </w:r>
    </w:p>
    <w:p w:rsidR="003E0000" w:rsidRDefault="003E0000" w:rsidP="00514B9C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[C7]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All </w:t>
      </w:r>
      <w:r>
        <w:rPr>
          <w:rFonts w:ascii="Arial" w:hAnsi="Arial" w:cs="Arial"/>
          <w:color w:val="000000"/>
          <w:sz w:val="28"/>
          <w:szCs w:val="28"/>
        </w:rPr>
        <w:t>to</w:t>
      </w:r>
      <w:r w:rsidRPr="00514B9C">
        <w:rPr>
          <w:rFonts w:ascii="Arial" w:hAnsi="Arial" w:cs="Arial"/>
          <w:color w:val="000000"/>
          <w:sz w:val="28"/>
          <w:szCs w:val="28"/>
        </w:rPr>
        <w:t xml:space="preserve"> my-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[F7]</w:t>
      </w:r>
      <w:r w:rsidRPr="00514B9C">
        <w:rPr>
          <w:rFonts w:ascii="Arial" w:hAnsi="Arial" w:cs="Arial"/>
          <w:color w:val="000000"/>
          <w:sz w:val="28"/>
          <w:szCs w:val="28"/>
        </w:rPr>
        <w:t>self a-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[Bb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- 1 downstrum</w:t>
      </w:r>
      <w:r w:rsidRPr="00514B9C">
        <w:rPr>
          <w:rFonts w:ascii="Arial" w:hAnsi="Arial" w:cs="Arial"/>
          <w:b/>
          <w:bCs/>
          <w:color w:val="000000"/>
          <w:sz w:val="28"/>
          <w:szCs w:val="28"/>
        </w:rPr>
        <w:t>]</w:t>
      </w:r>
      <w:r w:rsidRPr="00514B9C">
        <w:rPr>
          <w:rFonts w:ascii="Arial" w:hAnsi="Arial" w:cs="Arial"/>
          <w:color w:val="000000"/>
          <w:sz w:val="28"/>
          <w:szCs w:val="28"/>
        </w:rPr>
        <w:t>lone</w:t>
      </w:r>
    </w:p>
    <w:p w:rsidR="003E0000" w:rsidRPr="00892E3D" w:rsidRDefault="003E0000" w:rsidP="00514B9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…..,</w:t>
      </w:r>
      <w:r w:rsidRPr="009F4892">
        <w:rPr>
          <w:rFonts w:ascii="Arial" w:hAnsi="Arial" w:cs="Arial"/>
          <w:b/>
          <w:bCs/>
          <w:i/>
          <w:iCs/>
          <w:sz w:val="28"/>
          <w:szCs w:val="28"/>
        </w:rPr>
        <w:t xml:space="preserve"> Bb, B, B, C, E, F, F, A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r w:rsidRPr="00892E3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[Bb - 1 downstr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um</w:t>
      </w:r>
      <w:r w:rsidRPr="00892E3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]</w:t>
      </w:r>
    </w:p>
    <w:sectPr w:rsidR="003E0000" w:rsidRPr="00892E3D" w:rsidSect="00620219">
      <w:headerReference w:type="default" r:id="rId7"/>
      <w:pgSz w:w="12240" w:h="15840" w:code="1"/>
      <w:pgMar w:top="370" w:right="720" w:bottom="360" w:left="1540" w:header="345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00" w:rsidRDefault="003E0000">
      <w:r>
        <w:separator/>
      </w:r>
    </w:p>
  </w:endnote>
  <w:endnote w:type="continuationSeparator" w:id="0">
    <w:p w:rsidR="003E0000" w:rsidRDefault="003E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00" w:rsidRDefault="003E0000">
      <w:r>
        <w:separator/>
      </w:r>
    </w:p>
  </w:footnote>
  <w:footnote w:type="continuationSeparator" w:id="0">
    <w:p w:rsidR="003E0000" w:rsidRDefault="003E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0" w:rsidRPr="00514B9C" w:rsidRDefault="003E0000" w:rsidP="00514B9C">
    <w:pPr>
      <w:spacing w:after="120" w:line="240" w:lineRule="auto"/>
      <w:rPr>
        <w:rFonts w:ascii="Arial" w:hAnsi="Arial" w:cs="Arial"/>
        <w:sz w:val="28"/>
        <w:szCs w:val="28"/>
      </w:rPr>
    </w:pPr>
    <w:r w:rsidRPr="00514B9C">
      <w:rPr>
        <w:rFonts w:ascii="Arial" w:hAnsi="Arial" w:cs="Arial"/>
        <w:sz w:val="28"/>
        <w:szCs w:val="28"/>
      </w:rPr>
      <w:t>“On a Slow Boat to China” by Frank Loesser (as sung by Jimmy Buffett)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880"/>
    <w:rsid w:val="000662D8"/>
    <w:rsid w:val="000F2FF2"/>
    <w:rsid w:val="001134E3"/>
    <w:rsid w:val="001D7139"/>
    <w:rsid w:val="002863BD"/>
    <w:rsid w:val="003A7495"/>
    <w:rsid w:val="003E0000"/>
    <w:rsid w:val="00426178"/>
    <w:rsid w:val="00436884"/>
    <w:rsid w:val="004860E5"/>
    <w:rsid w:val="004F770D"/>
    <w:rsid w:val="004F7950"/>
    <w:rsid w:val="00514B9C"/>
    <w:rsid w:val="00544139"/>
    <w:rsid w:val="00560F83"/>
    <w:rsid w:val="005813E2"/>
    <w:rsid w:val="005A0880"/>
    <w:rsid w:val="005E555F"/>
    <w:rsid w:val="00620219"/>
    <w:rsid w:val="006702A3"/>
    <w:rsid w:val="006979F8"/>
    <w:rsid w:val="006B7C46"/>
    <w:rsid w:val="006C58D2"/>
    <w:rsid w:val="00810D55"/>
    <w:rsid w:val="00823ECB"/>
    <w:rsid w:val="00892E3D"/>
    <w:rsid w:val="008E38D2"/>
    <w:rsid w:val="00914813"/>
    <w:rsid w:val="00933C06"/>
    <w:rsid w:val="009F4892"/>
    <w:rsid w:val="00A53264"/>
    <w:rsid w:val="00AF5751"/>
    <w:rsid w:val="00B80903"/>
    <w:rsid w:val="00BA674C"/>
    <w:rsid w:val="00C161C6"/>
    <w:rsid w:val="00E01B32"/>
    <w:rsid w:val="00E76D20"/>
    <w:rsid w:val="00E86EAD"/>
    <w:rsid w:val="00EE6F52"/>
    <w:rsid w:val="00F3319E"/>
    <w:rsid w:val="00F55BB5"/>
    <w:rsid w:val="00F93430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D2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14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3BD"/>
    <w:rPr>
      <w:lang w:val="en-CA"/>
    </w:rPr>
  </w:style>
  <w:style w:type="paragraph" w:styleId="Footer">
    <w:name w:val="footer"/>
    <w:basedOn w:val="Normal"/>
    <w:link w:val="FooterChar"/>
    <w:uiPriority w:val="99"/>
    <w:rsid w:val="00514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3BD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180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“On a Slow Boat to China” by Frank Loesser (as sung by Jimmy Buffett)</dc:title>
  <dc:subject/>
  <dc:creator>Herb</dc:creator>
  <cp:keywords/>
  <dc:description/>
  <cp:lastModifiedBy>owner</cp:lastModifiedBy>
  <cp:revision>11</cp:revision>
  <cp:lastPrinted>2012-02-02T04:20:00Z</cp:lastPrinted>
  <dcterms:created xsi:type="dcterms:W3CDTF">2012-02-02T04:41:00Z</dcterms:created>
  <dcterms:modified xsi:type="dcterms:W3CDTF">2012-02-05T15:55:00Z</dcterms:modified>
</cp:coreProperties>
</file>