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52" w:rsidRDefault="00FF3752" w:rsidP="00FF3752">
      <w:pPr>
        <w:pStyle w:val="Heading1"/>
      </w:pPr>
      <w:r>
        <w:t>The Log Driver’s Waltz</w:t>
      </w:r>
    </w:p>
    <w:p w:rsidR="00FF3752" w:rsidRDefault="00FF3752" w:rsidP="00FF3752">
      <w:pPr>
        <w:pStyle w:val="Header"/>
        <w:rPr>
          <w:rFonts w:ascii="Verdana" w:hAnsi="Verdana"/>
        </w:rPr>
      </w:pPr>
      <w:r w:rsidRPr="00FF3752">
        <w:rPr>
          <w:rFonts w:ascii="Verdana" w:hAnsi="Verdana"/>
        </w:rPr>
        <w:t xml:space="preserve">Wade </w:t>
      </w:r>
      <w:proofErr w:type="spellStart"/>
      <w:r w:rsidRPr="00FF3752">
        <w:rPr>
          <w:rFonts w:ascii="Verdana" w:hAnsi="Verdana"/>
        </w:rPr>
        <w:t>Hemsworth</w:t>
      </w:r>
      <w:proofErr w:type="spellEnd"/>
    </w:p>
    <w:p w:rsidR="00FF3752" w:rsidRDefault="00FF3752" w:rsidP="00FF3752">
      <w:pPr>
        <w:pStyle w:val="Header"/>
        <w:rPr>
          <w:rFonts w:ascii="Verdana" w:hAnsi="Verdana"/>
        </w:rPr>
      </w:pPr>
    </w:p>
    <w:p w:rsidR="00FF3752" w:rsidRDefault="00FF3752" w:rsidP="00FF3752">
      <w:pPr>
        <w:rPr>
          <w:rFonts w:ascii="Times New Roman" w:hAnsi="Times New Roman" w:cs="Times New Roman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39" name="Picture 23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38" name="Picture 238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37" name="Picture 237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609600"/>
            <wp:effectExtent l="0" t="0" r="0" b="0"/>
            <wp:docPr id="236" name="Picture 23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3752" w:rsidRPr="00FF3752" w:rsidRDefault="00FF3752" w:rsidP="00FF3752">
      <w:pPr>
        <w:rPr>
          <w:rFonts w:ascii="Verdana" w:hAnsi="Verdana" w:cs="Times New Roman"/>
        </w:rPr>
      </w:pPr>
    </w:p>
    <w:p w:rsidR="00FF3752" w:rsidRDefault="00FF3752" w:rsidP="00FF3752">
      <w:pPr>
        <w:rPr>
          <w:rFonts w:ascii="Verdana" w:hAnsi="Verdana" w:cs="Arial"/>
          <w:b/>
        </w:rPr>
      </w:pPr>
      <w:r w:rsidRPr="00FF3752">
        <w:rPr>
          <w:rFonts w:ascii="Verdana" w:hAnsi="Verdana" w:cs="Arial"/>
          <w:b/>
        </w:rPr>
        <w:t>INTRO</w:t>
      </w:r>
      <w:r w:rsidRPr="00FF3752">
        <w:rPr>
          <w:rFonts w:ascii="Verdana" w:hAnsi="Verdana" w:cs="Arial"/>
        </w:rPr>
        <w:t xml:space="preserve">: </w:t>
      </w:r>
      <w:r w:rsidR="0049382B">
        <w:rPr>
          <w:rFonts w:ascii="Verdana" w:hAnsi="Verdana" w:cs="Arial"/>
        </w:rPr>
        <w:t xml:space="preserve"> </w:t>
      </w:r>
      <w:r w:rsidR="0049382B" w:rsidRPr="0049382B">
        <w:rPr>
          <w:rFonts w:ascii="Verdana" w:hAnsi="Verdana" w:cs="Arial"/>
          <w:b/>
        </w:rPr>
        <w:t>/</w:t>
      </w:r>
      <w:r w:rsidR="0049382B">
        <w:rPr>
          <w:rFonts w:ascii="Verdana" w:hAnsi="Verdana" w:cs="Arial"/>
        </w:rPr>
        <w:t xml:space="preserve"> </w:t>
      </w:r>
      <w:r w:rsidRPr="00FF3752">
        <w:rPr>
          <w:rFonts w:ascii="Verdana" w:hAnsi="Verdana" w:cs="Arial"/>
          <w:b/>
        </w:rPr>
        <w:t>1 2 3 / 1 2 3 /</w:t>
      </w:r>
    </w:p>
    <w:p w:rsidR="004446FF" w:rsidRPr="004446FF" w:rsidRDefault="004446FF" w:rsidP="00FF3752">
      <w:pPr>
        <w:rPr>
          <w:rFonts w:ascii="Verdana" w:hAnsi="Verdana" w:cs="Arial"/>
          <w:sz w:val="16"/>
          <w:szCs w:val="16"/>
        </w:rPr>
      </w:pP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[C] / [G7] / [C] / [C]</w:t>
      </w:r>
    </w:p>
    <w:p w:rsidR="00FF3752" w:rsidRPr="00FF3752" w:rsidRDefault="00FF3752" w:rsidP="00FF3752">
      <w:pPr>
        <w:rPr>
          <w:rFonts w:ascii="Verdana" w:hAnsi="Verdana" w:cs="Arial"/>
        </w:rPr>
      </w:pP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If you should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ask any girl from the 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 xml:space="preserve"> parish a-</w:t>
      </w:r>
      <w:r w:rsidRPr="00FF3752">
        <w:rPr>
          <w:rFonts w:ascii="Verdana" w:hAnsi="Verdana" w:cs="Arial"/>
          <w:b/>
        </w:rPr>
        <w:t>[Dm</w:t>
      </w:r>
      <w:proofErr w:type="gramStart"/>
      <w:r w:rsidRPr="00FF3752">
        <w:rPr>
          <w:rFonts w:ascii="Verdana" w:hAnsi="Verdana" w:cs="Arial"/>
          <w:b/>
        </w:rPr>
        <w:t>]</w:t>
      </w:r>
      <w:r w:rsidRPr="00FF3752">
        <w:rPr>
          <w:rFonts w:ascii="Verdana" w:hAnsi="Verdana" w:cs="Arial"/>
        </w:rPr>
        <w:t>round</w:t>
      </w:r>
      <w:proofErr w:type="gramEnd"/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What </w:t>
      </w:r>
      <w:r w:rsidRPr="00FF3752">
        <w:rPr>
          <w:rFonts w:ascii="Verdana" w:hAnsi="Verdana" w:cs="Arial"/>
          <w:b/>
        </w:rPr>
        <w:t xml:space="preserve">[G7] </w:t>
      </w:r>
      <w:r w:rsidRPr="00FF3752">
        <w:rPr>
          <w:rFonts w:ascii="Verdana" w:hAnsi="Verdana" w:cs="Arial"/>
        </w:rPr>
        <w:t xml:space="preserve">pleases her most from her head to her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</w:t>
      </w:r>
      <w:proofErr w:type="gramStart"/>
      <w:r w:rsidRPr="00FF3752">
        <w:rPr>
          <w:rFonts w:ascii="Verdana" w:hAnsi="Verdana" w:cs="Arial"/>
        </w:rPr>
        <w:t>toes</w:t>
      </w:r>
      <w:proofErr w:type="gramEnd"/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She'll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say I'm not sure that it's 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 xml:space="preserve"> business of </w:t>
      </w:r>
      <w:r w:rsidRPr="00FF3752">
        <w:rPr>
          <w:rFonts w:ascii="Verdana" w:hAnsi="Verdana" w:cs="Arial"/>
          <w:b/>
        </w:rPr>
        <w:t xml:space="preserve">[Dm] </w:t>
      </w:r>
      <w:r w:rsidRPr="00FF3752">
        <w:rPr>
          <w:rFonts w:ascii="Verdana" w:hAnsi="Verdana" w:cs="Arial"/>
        </w:rPr>
        <w:t>yours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But I </w:t>
      </w:r>
      <w:r w:rsidRPr="00FF3752">
        <w:rPr>
          <w:rFonts w:ascii="Verdana" w:hAnsi="Verdana" w:cs="Arial"/>
          <w:b/>
        </w:rPr>
        <w:t xml:space="preserve">[G7] </w:t>
      </w:r>
      <w:r w:rsidRPr="00FF3752">
        <w:rPr>
          <w:rFonts w:ascii="Verdana" w:hAnsi="Verdana" w:cs="Arial"/>
        </w:rPr>
        <w:t xml:space="preserve">do like to waltz with a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log driver</w:t>
      </w:r>
    </w:p>
    <w:p w:rsidR="00FF3752" w:rsidRPr="00FF3752" w:rsidRDefault="00FF3752" w:rsidP="00FF3752">
      <w:pPr>
        <w:rPr>
          <w:rFonts w:ascii="Verdana" w:hAnsi="Verdana" w:cs="Arial"/>
        </w:rPr>
      </w:pP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CHORUS</w:t>
      </w:r>
      <w:r w:rsidRPr="00FF3752">
        <w:rPr>
          <w:rFonts w:ascii="Verdana" w:hAnsi="Verdana" w:cs="Arial"/>
        </w:rPr>
        <w:t>: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For he goes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birling down, a-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>down white water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That's where the log driver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learns to step lightly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It's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birling down, a-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>down white water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A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log driver’s waltz pleases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</w:t>
      </w:r>
      <w:proofErr w:type="gramStart"/>
      <w:r w:rsidRPr="00FF3752">
        <w:rPr>
          <w:rFonts w:ascii="Verdana" w:hAnsi="Verdana" w:cs="Arial"/>
        </w:rPr>
        <w:t>girls</w:t>
      </w:r>
      <w:proofErr w:type="gramEnd"/>
      <w:r w:rsidRPr="00FF3752">
        <w:rPr>
          <w:rFonts w:ascii="Verdana" w:hAnsi="Verdana" w:cs="Arial"/>
        </w:rPr>
        <w:t xml:space="preserve"> com-</w:t>
      </w:r>
      <w:r w:rsidRPr="00FF3752">
        <w:rPr>
          <w:rFonts w:ascii="Verdana" w:hAnsi="Verdana" w:cs="Arial"/>
          <w:b/>
        </w:rPr>
        <w:t>[C]</w:t>
      </w:r>
      <w:proofErr w:type="spellStart"/>
      <w:r w:rsidRPr="00FF3752">
        <w:rPr>
          <w:rFonts w:ascii="Verdana" w:hAnsi="Verdana" w:cs="Arial"/>
        </w:rPr>
        <w:t>pletely</w:t>
      </w:r>
      <w:proofErr w:type="spellEnd"/>
      <w:r w:rsidRPr="00FF3752">
        <w:rPr>
          <w:rFonts w:ascii="Verdana" w:hAnsi="Verdana" w:cs="Arial"/>
        </w:rPr>
        <w:t xml:space="preserve"> </w:t>
      </w:r>
      <w:r w:rsidRPr="00FF3752">
        <w:rPr>
          <w:rFonts w:ascii="Verdana" w:hAnsi="Verdana" w:cs="Arial"/>
          <w:b/>
        </w:rPr>
        <w:t>[C]</w:t>
      </w:r>
    </w:p>
    <w:p w:rsidR="00FF3752" w:rsidRPr="00FF3752" w:rsidRDefault="00FF3752" w:rsidP="00FF3752">
      <w:pPr>
        <w:rPr>
          <w:rFonts w:ascii="Verdana" w:hAnsi="Verdana" w:cs="Arial"/>
        </w:rPr>
      </w:pP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When the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drive's nearly over, I 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 xml:space="preserve"> like to go </w:t>
      </w:r>
      <w:r w:rsidRPr="00FF3752">
        <w:rPr>
          <w:rFonts w:ascii="Verdana" w:hAnsi="Verdana" w:cs="Arial"/>
          <w:b/>
        </w:rPr>
        <w:t>[Dm]</w:t>
      </w:r>
      <w:r w:rsidRPr="00FF3752">
        <w:rPr>
          <w:rFonts w:ascii="Verdana" w:hAnsi="Verdana" w:cs="Arial"/>
        </w:rPr>
        <w:t xml:space="preserve"> down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To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see all the lads while they work on the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river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I </w:t>
      </w:r>
      <w:r w:rsidRPr="00FF3752">
        <w:rPr>
          <w:rFonts w:ascii="Verdana" w:hAnsi="Verdana" w:cs="Arial"/>
          <w:b/>
        </w:rPr>
        <w:t xml:space="preserve">[C] </w:t>
      </w:r>
      <w:r w:rsidRPr="00FF3752">
        <w:rPr>
          <w:rFonts w:ascii="Verdana" w:hAnsi="Verdana" w:cs="Arial"/>
        </w:rPr>
        <w:t xml:space="preserve">know that come evening they'll 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 xml:space="preserve"> be in the </w:t>
      </w:r>
      <w:r w:rsidRPr="00FF3752">
        <w:rPr>
          <w:rFonts w:ascii="Verdana" w:hAnsi="Verdana" w:cs="Arial"/>
          <w:b/>
        </w:rPr>
        <w:t xml:space="preserve">[Dm] </w:t>
      </w:r>
      <w:r w:rsidRPr="00FF3752">
        <w:rPr>
          <w:rFonts w:ascii="Verdana" w:hAnsi="Verdana" w:cs="Arial"/>
        </w:rPr>
        <w:t>town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And we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all want to waltz with a </w:t>
      </w:r>
      <w:r w:rsidRPr="00FF3752">
        <w:rPr>
          <w:rFonts w:ascii="Verdana" w:hAnsi="Verdana" w:cs="Arial"/>
          <w:b/>
        </w:rPr>
        <w:t>[C]</w:t>
      </w:r>
      <w:r w:rsidR="004446FF">
        <w:rPr>
          <w:rFonts w:ascii="Verdana" w:hAnsi="Verdana" w:cs="Arial"/>
        </w:rPr>
        <w:t xml:space="preserve"> log driver</w:t>
      </w:r>
    </w:p>
    <w:p w:rsidR="00FF3752" w:rsidRPr="00FF3752" w:rsidRDefault="00FF3752" w:rsidP="00FF3752">
      <w:pPr>
        <w:rPr>
          <w:rFonts w:ascii="Verdana" w:hAnsi="Verdana" w:cs="Arial"/>
        </w:rPr>
      </w:pP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CHORUS</w:t>
      </w:r>
      <w:r w:rsidRPr="00FF3752">
        <w:rPr>
          <w:rFonts w:ascii="Verdana" w:hAnsi="Verdana" w:cs="Arial"/>
        </w:rPr>
        <w:t>: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For he goes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birling down, a-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>down white water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That's where the log driver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learns to step lightly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It's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birling down, a-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>down white water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A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log driver’s waltz pleases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</w:t>
      </w:r>
      <w:proofErr w:type="gramStart"/>
      <w:r w:rsidRPr="00FF3752">
        <w:rPr>
          <w:rFonts w:ascii="Verdana" w:hAnsi="Verdana" w:cs="Arial"/>
        </w:rPr>
        <w:t>girls</w:t>
      </w:r>
      <w:proofErr w:type="gramEnd"/>
      <w:r w:rsidRPr="00FF3752">
        <w:rPr>
          <w:rFonts w:ascii="Verdana" w:hAnsi="Verdana" w:cs="Arial"/>
        </w:rPr>
        <w:t xml:space="preserve"> com-</w:t>
      </w:r>
      <w:r w:rsidRPr="00FF3752">
        <w:rPr>
          <w:rFonts w:ascii="Verdana" w:hAnsi="Verdana" w:cs="Arial"/>
          <w:b/>
        </w:rPr>
        <w:t>[C]</w:t>
      </w:r>
      <w:proofErr w:type="spellStart"/>
      <w:r w:rsidRPr="00FF3752">
        <w:rPr>
          <w:rFonts w:ascii="Verdana" w:hAnsi="Verdana" w:cs="Arial"/>
        </w:rPr>
        <w:t>pletely</w:t>
      </w:r>
      <w:proofErr w:type="spellEnd"/>
      <w:r w:rsidRPr="00FF3752">
        <w:rPr>
          <w:rFonts w:ascii="Verdana" w:hAnsi="Verdana" w:cs="Arial"/>
        </w:rPr>
        <w:t xml:space="preserve"> </w:t>
      </w:r>
      <w:r w:rsidRPr="00FF3752">
        <w:rPr>
          <w:rFonts w:ascii="Verdana" w:hAnsi="Verdana" w:cs="Arial"/>
          <w:b/>
        </w:rPr>
        <w:t>[C]</w:t>
      </w:r>
    </w:p>
    <w:p w:rsidR="00FF3752" w:rsidRPr="00FF3752" w:rsidRDefault="00FF3752" w:rsidP="00FF3752">
      <w:pPr>
        <w:rPr>
          <w:rFonts w:ascii="Verdana" w:hAnsi="Verdana" w:cs="Arial"/>
        </w:rPr>
      </w:pP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To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please both my parents, I've </w:t>
      </w:r>
      <w:r w:rsidRPr="00FF3752">
        <w:rPr>
          <w:rFonts w:ascii="Verdana" w:hAnsi="Verdana" w:cs="Arial"/>
          <w:b/>
        </w:rPr>
        <w:t xml:space="preserve">[F] </w:t>
      </w:r>
      <w:r w:rsidRPr="00FF3752">
        <w:rPr>
          <w:rFonts w:ascii="Verdana" w:hAnsi="Verdana" w:cs="Arial"/>
        </w:rPr>
        <w:t xml:space="preserve">had to give </w:t>
      </w:r>
      <w:r w:rsidRPr="00FF3752">
        <w:rPr>
          <w:rFonts w:ascii="Verdana" w:hAnsi="Verdana" w:cs="Arial"/>
          <w:b/>
        </w:rPr>
        <w:t>[Dm]</w:t>
      </w:r>
      <w:r w:rsidRPr="00FF3752">
        <w:rPr>
          <w:rFonts w:ascii="Verdana" w:hAnsi="Verdana" w:cs="Arial"/>
        </w:rPr>
        <w:t xml:space="preserve"> way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And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dance with the doctors and merchants and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lawyers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Their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manners are fine, but their </w:t>
      </w:r>
      <w:r w:rsidRPr="00FF3752">
        <w:rPr>
          <w:rFonts w:ascii="Verdana" w:hAnsi="Verdana" w:cs="Arial"/>
          <w:b/>
        </w:rPr>
        <w:t xml:space="preserve">[F] </w:t>
      </w:r>
      <w:r w:rsidRPr="00FF3752">
        <w:rPr>
          <w:rFonts w:ascii="Verdana" w:hAnsi="Verdana" w:cs="Arial"/>
        </w:rPr>
        <w:t xml:space="preserve">feet are of </w:t>
      </w:r>
      <w:r w:rsidRPr="00FF3752">
        <w:rPr>
          <w:rFonts w:ascii="Verdana" w:hAnsi="Verdana" w:cs="Arial"/>
          <w:b/>
        </w:rPr>
        <w:t>[Dm]</w:t>
      </w:r>
      <w:r w:rsidRPr="00FF3752">
        <w:rPr>
          <w:rFonts w:ascii="Verdana" w:hAnsi="Verdana" w:cs="Arial"/>
        </w:rPr>
        <w:t xml:space="preserve"> clay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For there's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none with the style of a </w:t>
      </w:r>
      <w:r w:rsidRPr="00FF3752">
        <w:rPr>
          <w:rFonts w:ascii="Verdana" w:hAnsi="Verdana" w:cs="Arial"/>
          <w:b/>
        </w:rPr>
        <w:t xml:space="preserve">[C] </w:t>
      </w:r>
      <w:r w:rsidR="004446FF">
        <w:rPr>
          <w:rFonts w:ascii="Verdana" w:hAnsi="Verdana" w:cs="Arial"/>
        </w:rPr>
        <w:t>log driver</w:t>
      </w:r>
    </w:p>
    <w:p w:rsidR="00FF3752" w:rsidRPr="00FF3752" w:rsidRDefault="00FF3752" w:rsidP="00FF3752">
      <w:pPr>
        <w:rPr>
          <w:rFonts w:ascii="Verdana" w:hAnsi="Verdana" w:cs="Arial"/>
          <w:b/>
          <w:i/>
        </w:rPr>
      </w:pP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CHORUS</w:t>
      </w:r>
      <w:r w:rsidRPr="00FF3752">
        <w:rPr>
          <w:rFonts w:ascii="Verdana" w:hAnsi="Verdana" w:cs="Arial"/>
        </w:rPr>
        <w:t>: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For he goes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birling down, a-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>down white water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That's where the log driver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learns to step lightly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It's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birling down, a-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>down white water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A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log driver’s waltz pleases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</w:t>
      </w:r>
      <w:proofErr w:type="gramStart"/>
      <w:r w:rsidRPr="00FF3752">
        <w:rPr>
          <w:rFonts w:ascii="Verdana" w:hAnsi="Verdana" w:cs="Arial"/>
        </w:rPr>
        <w:t>girls</w:t>
      </w:r>
      <w:proofErr w:type="gramEnd"/>
      <w:r w:rsidRPr="00FF3752">
        <w:rPr>
          <w:rFonts w:ascii="Verdana" w:hAnsi="Verdana" w:cs="Arial"/>
        </w:rPr>
        <w:t xml:space="preserve"> com-</w:t>
      </w:r>
      <w:r w:rsidRPr="00FF3752">
        <w:rPr>
          <w:rFonts w:ascii="Verdana" w:hAnsi="Verdana" w:cs="Arial"/>
          <w:b/>
        </w:rPr>
        <w:t>[C]</w:t>
      </w:r>
      <w:proofErr w:type="spellStart"/>
      <w:r w:rsidRPr="00FF3752">
        <w:rPr>
          <w:rFonts w:ascii="Verdana" w:hAnsi="Verdana" w:cs="Arial"/>
        </w:rPr>
        <w:t>pletely</w:t>
      </w:r>
      <w:proofErr w:type="spellEnd"/>
      <w:r w:rsidRPr="00FF3752">
        <w:rPr>
          <w:rFonts w:ascii="Verdana" w:hAnsi="Verdana" w:cs="Arial"/>
        </w:rPr>
        <w:t xml:space="preserve"> </w:t>
      </w:r>
      <w:r w:rsidRPr="00FF3752">
        <w:rPr>
          <w:rFonts w:ascii="Verdana" w:hAnsi="Verdana" w:cs="Arial"/>
          <w:b/>
        </w:rPr>
        <w:t>[C]</w:t>
      </w:r>
    </w:p>
    <w:p w:rsidR="00FF3752" w:rsidRPr="00FF3752" w:rsidRDefault="00FF3752" w:rsidP="00FF3752">
      <w:pPr>
        <w:rPr>
          <w:rFonts w:ascii="Verdana" w:hAnsi="Verdana" w:cs="Arial"/>
          <w:b/>
        </w:rPr>
      </w:pP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I've had my chances with 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 xml:space="preserve"> all sorts of </w:t>
      </w:r>
      <w:r w:rsidRPr="00FF3752">
        <w:rPr>
          <w:rFonts w:ascii="Verdana" w:hAnsi="Verdana" w:cs="Arial"/>
          <w:b/>
        </w:rPr>
        <w:t>[Dm]</w:t>
      </w:r>
      <w:r w:rsidRPr="00FF3752">
        <w:rPr>
          <w:rFonts w:ascii="Verdana" w:hAnsi="Verdana" w:cs="Arial"/>
        </w:rPr>
        <w:t xml:space="preserve"> men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But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none is so fine as my lad on the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river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So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when the drive's over, if he </w:t>
      </w:r>
      <w:r w:rsidRPr="00FF3752">
        <w:rPr>
          <w:rFonts w:ascii="Verdana" w:hAnsi="Verdana" w:cs="Arial"/>
          <w:b/>
        </w:rPr>
        <w:t xml:space="preserve">[F] </w:t>
      </w:r>
      <w:r w:rsidRPr="00FF3752">
        <w:rPr>
          <w:rFonts w:ascii="Verdana" w:hAnsi="Verdana" w:cs="Arial"/>
        </w:rPr>
        <w:t>asks me a-</w:t>
      </w:r>
      <w:r w:rsidRPr="00FF3752">
        <w:rPr>
          <w:rFonts w:ascii="Verdana" w:hAnsi="Verdana" w:cs="Arial"/>
          <w:b/>
        </w:rPr>
        <w:t>[Dm</w:t>
      </w:r>
      <w:proofErr w:type="gramStart"/>
      <w:r w:rsidRPr="00FF3752">
        <w:rPr>
          <w:rFonts w:ascii="Verdana" w:hAnsi="Verdana" w:cs="Arial"/>
          <w:b/>
        </w:rPr>
        <w:t>]</w:t>
      </w:r>
      <w:r w:rsidRPr="00FF3752">
        <w:rPr>
          <w:rFonts w:ascii="Verdana" w:hAnsi="Verdana" w:cs="Arial"/>
        </w:rPr>
        <w:t>gain</w:t>
      </w:r>
      <w:proofErr w:type="gramEnd"/>
    </w:p>
    <w:p w:rsidR="000E417A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I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think I will marry my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log driver</w:t>
      </w:r>
    </w:p>
    <w:p w:rsidR="000E417A" w:rsidRDefault="000E417A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FF3752" w:rsidRPr="000E417A" w:rsidRDefault="00FF3752" w:rsidP="00FF3752">
      <w:pPr>
        <w:rPr>
          <w:rFonts w:ascii="Verdana" w:hAnsi="Verdana" w:cs="Arial"/>
        </w:rPr>
      </w:pP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CHORUS</w:t>
      </w:r>
      <w:r w:rsidRPr="00FF3752">
        <w:rPr>
          <w:rFonts w:ascii="Verdana" w:hAnsi="Verdana" w:cs="Arial"/>
        </w:rPr>
        <w:t>: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For he goes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birling down, a-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>down white water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That's where the log driver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learns to step lightly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It's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birling down, a-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>down white water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A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log driver’s waltz pleases </w:t>
      </w: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girls com-</w:t>
      </w:r>
      <w:r w:rsidRPr="00FF3752">
        <w:rPr>
          <w:rFonts w:ascii="Verdana" w:hAnsi="Verdana" w:cs="Arial"/>
          <w:b/>
        </w:rPr>
        <w:t>[C]</w:t>
      </w:r>
      <w:proofErr w:type="spellStart"/>
      <w:r w:rsidR="000E417A">
        <w:rPr>
          <w:rFonts w:ascii="Verdana" w:hAnsi="Verdana" w:cs="Arial"/>
        </w:rPr>
        <w:t>pletely</w:t>
      </w:r>
      <w:proofErr w:type="spellEnd"/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Birling down, a-</w:t>
      </w:r>
      <w:r w:rsidRPr="00FF3752">
        <w:rPr>
          <w:rFonts w:ascii="Verdana" w:hAnsi="Verdana" w:cs="Arial"/>
          <w:b/>
        </w:rPr>
        <w:t>[F]</w:t>
      </w:r>
      <w:r w:rsidRPr="00FF3752">
        <w:rPr>
          <w:rFonts w:ascii="Verdana" w:hAnsi="Verdana" w:cs="Arial"/>
        </w:rPr>
        <w:t>down white water</w:t>
      </w:r>
    </w:p>
    <w:p w:rsidR="00FF3752" w:rsidRPr="00FF3752" w:rsidRDefault="00FF3752" w:rsidP="00FF3752">
      <w:pPr>
        <w:rPr>
          <w:rFonts w:ascii="Verdana" w:hAnsi="Verdana" w:cs="Arial"/>
        </w:rPr>
      </w:pPr>
      <w:r w:rsidRPr="00FF3752">
        <w:rPr>
          <w:rFonts w:ascii="Verdana" w:hAnsi="Verdana" w:cs="Arial"/>
        </w:rPr>
        <w:t xml:space="preserve">A 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Arial"/>
        </w:rPr>
        <w:t xml:space="preserve"> log driver’s waltz pleases </w:t>
      </w:r>
      <w:r w:rsidRPr="00FF3752">
        <w:rPr>
          <w:rFonts w:ascii="Verdana" w:hAnsi="Verdana" w:cs="Arial"/>
          <w:b/>
        </w:rPr>
        <w:t>[G7]</w:t>
      </w:r>
      <w:r w:rsidR="000E417A">
        <w:rPr>
          <w:rFonts w:ascii="Verdana" w:hAnsi="Verdana" w:cs="Arial"/>
        </w:rPr>
        <w:t xml:space="preserve"> girls...</w:t>
      </w:r>
    </w:p>
    <w:p w:rsidR="00FF3752" w:rsidRPr="00FF3752" w:rsidRDefault="00FF3752" w:rsidP="00FF3752">
      <w:pPr>
        <w:rPr>
          <w:rFonts w:ascii="Verdana" w:hAnsi="Verdana" w:cs="Times New Roman"/>
        </w:rPr>
      </w:pPr>
      <w:r w:rsidRPr="00FF3752">
        <w:rPr>
          <w:rFonts w:ascii="Verdana" w:hAnsi="Verdana" w:cs="Arial"/>
          <w:b/>
        </w:rPr>
        <w:t>[G7]</w:t>
      </w:r>
      <w:r w:rsidRPr="00FF3752">
        <w:rPr>
          <w:rFonts w:ascii="Verdana" w:hAnsi="Verdana" w:cs="Arial"/>
        </w:rPr>
        <w:t xml:space="preserve"> Com…</w:t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FF3752">
        <w:rPr>
          <w:rFonts w:ascii="Verdana" w:hAnsi="Verdana" w:cs="Arial"/>
        </w:rPr>
        <w:t>pletely</w:t>
      </w:r>
      <w:proofErr w:type="spellEnd"/>
      <w:r w:rsidRPr="00FF3752">
        <w:rPr>
          <w:rFonts w:ascii="Verdana" w:hAnsi="Verdana" w:cs="Arial"/>
        </w:rPr>
        <w:t xml:space="preserve"> </w:t>
      </w:r>
      <w:r w:rsidRPr="00FF3752">
        <w:rPr>
          <w:rFonts w:ascii="Verdana" w:hAnsi="Verdana" w:cs="Arial"/>
          <w:b/>
        </w:rPr>
        <w:t>[G7</w:t>
      </w:r>
      <w:proofErr w:type="gramStart"/>
      <w:r w:rsidRPr="00FF3752">
        <w:rPr>
          <w:rFonts w:ascii="Verdana" w:hAnsi="Verdana" w:cs="Arial"/>
          <w:b/>
        </w:rPr>
        <w:t>]</w:t>
      </w:r>
      <w:proofErr w:type="gramEnd"/>
      <w:r w:rsidRPr="00FF3752">
        <w:rPr>
          <w:rFonts w:ascii="Verdana" w:hAnsi="Verdana" w:cs="Courier New"/>
          <w:b/>
          <w:color w:val="000000" w:themeColor="text1"/>
        </w:rPr>
        <w:sym w:font="Symbol" w:char="F0AF"/>
      </w:r>
      <w:r w:rsidRPr="00FF3752">
        <w:rPr>
          <w:rFonts w:ascii="Verdana" w:hAnsi="Verdana" w:cs="Arial"/>
          <w:b/>
        </w:rPr>
        <w:t>[C]</w:t>
      </w:r>
      <w:r w:rsidRPr="00FF3752">
        <w:rPr>
          <w:rFonts w:ascii="Verdana" w:hAnsi="Verdana" w:cs="Courier New"/>
          <w:b/>
          <w:color w:val="000000" w:themeColor="text1"/>
        </w:rPr>
        <w:sym w:font="Symbol" w:char="F0AF"/>
      </w:r>
    </w:p>
    <w:p w:rsidR="00FF3752" w:rsidRPr="00FF3752" w:rsidRDefault="00FF3752" w:rsidP="00FF3752">
      <w:pPr>
        <w:rPr>
          <w:rFonts w:ascii="Verdana" w:hAnsi="Verdana" w:cs="Arial"/>
        </w:rPr>
      </w:pPr>
    </w:p>
    <w:p w:rsidR="00FF3752" w:rsidRDefault="0049382B" w:rsidP="00FF3752">
      <w:pPr>
        <w:rPr>
          <w:rFonts w:ascii="Times New Roman" w:hAnsi="Times New Roman" w:cs="Times New Roman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0" o:title="C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6" type="#_x0000_t75" style="width:36pt;height:48pt">
            <v:imagedata r:id="rId11" o:title="Dm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7" type="#_x0000_t75" style="width:36pt;height:48pt">
            <v:imagedata r:id="rId12" o:title="F"/>
          </v:shape>
        </w:pict>
      </w:r>
      <w:r>
        <w:rPr>
          <w:rFonts w:ascii="Times New Roman" w:hAnsi="Times New Roman" w:cs="Times New Roman"/>
        </w:rPr>
        <w:pict>
          <v:shape id="_x0000_i1028" type="#_x0000_t75" style="width:36pt;height:48pt">
            <v:imagedata r:id="rId13" o:title="G7"/>
          </v:shape>
        </w:pict>
      </w:r>
    </w:p>
    <w:p w:rsidR="00694FB0" w:rsidRPr="00694FB0" w:rsidRDefault="00694FB0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</w:p>
    <w:p w:rsidR="00EF439A" w:rsidRPr="00694FB0" w:rsidRDefault="00EF439A" w:rsidP="00D21439">
      <w:pPr>
        <w:rPr>
          <w:rFonts w:ascii="Verdana" w:hAnsi="Verdana"/>
        </w:rPr>
      </w:pPr>
    </w:p>
    <w:p w:rsidR="00B043CF" w:rsidRPr="00215AFA" w:rsidRDefault="0049382B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8F72A4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30AF3"/>
    <w:rsid w:val="000317D4"/>
    <w:rsid w:val="000961DF"/>
    <w:rsid w:val="000C5F68"/>
    <w:rsid w:val="000D00ED"/>
    <w:rsid w:val="000E417A"/>
    <w:rsid w:val="00110521"/>
    <w:rsid w:val="00132109"/>
    <w:rsid w:val="00161445"/>
    <w:rsid w:val="0017786C"/>
    <w:rsid w:val="001C14ED"/>
    <w:rsid w:val="001E2271"/>
    <w:rsid w:val="00215AFA"/>
    <w:rsid w:val="00252E97"/>
    <w:rsid w:val="00262CC9"/>
    <w:rsid w:val="002B56B4"/>
    <w:rsid w:val="003267BB"/>
    <w:rsid w:val="003442C9"/>
    <w:rsid w:val="003777F2"/>
    <w:rsid w:val="003E085E"/>
    <w:rsid w:val="00414418"/>
    <w:rsid w:val="00426454"/>
    <w:rsid w:val="004446FF"/>
    <w:rsid w:val="00473865"/>
    <w:rsid w:val="00490D27"/>
    <w:rsid w:val="0049382B"/>
    <w:rsid w:val="00495C5A"/>
    <w:rsid w:val="00531581"/>
    <w:rsid w:val="00550EFA"/>
    <w:rsid w:val="005C6A78"/>
    <w:rsid w:val="00606088"/>
    <w:rsid w:val="006230AD"/>
    <w:rsid w:val="006325CA"/>
    <w:rsid w:val="00691F28"/>
    <w:rsid w:val="00694FB0"/>
    <w:rsid w:val="006D563D"/>
    <w:rsid w:val="007320F1"/>
    <w:rsid w:val="007D02AC"/>
    <w:rsid w:val="007E4748"/>
    <w:rsid w:val="007E5FC5"/>
    <w:rsid w:val="0082492D"/>
    <w:rsid w:val="00866CDE"/>
    <w:rsid w:val="008D57D9"/>
    <w:rsid w:val="008E5347"/>
    <w:rsid w:val="008F72A4"/>
    <w:rsid w:val="009468D4"/>
    <w:rsid w:val="00967326"/>
    <w:rsid w:val="00972E99"/>
    <w:rsid w:val="00A32707"/>
    <w:rsid w:val="00A42E3F"/>
    <w:rsid w:val="00A63043"/>
    <w:rsid w:val="00A87457"/>
    <w:rsid w:val="00A902E9"/>
    <w:rsid w:val="00A92235"/>
    <w:rsid w:val="00AA7068"/>
    <w:rsid w:val="00AA7C4F"/>
    <w:rsid w:val="00AB09B4"/>
    <w:rsid w:val="00AE61E9"/>
    <w:rsid w:val="00B043CF"/>
    <w:rsid w:val="00B16743"/>
    <w:rsid w:val="00B310C7"/>
    <w:rsid w:val="00B348E5"/>
    <w:rsid w:val="00B66DF3"/>
    <w:rsid w:val="00C5218C"/>
    <w:rsid w:val="00C800C4"/>
    <w:rsid w:val="00CA07D7"/>
    <w:rsid w:val="00D21439"/>
    <w:rsid w:val="00D614B7"/>
    <w:rsid w:val="00D64CCF"/>
    <w:rsid w:val="00D66B4B"/>
    <w:rsid w:val="00DB1F9F"/>
    <w:rsid w:val="00E04FCE"/>
    <w:rsid w:val="00E56279"/>
    <w:rsid w:val="00EF439A"/>
    <w:rsid w:val="00F32213"/>
    <w:rsid w:val="00F81E40"/>
    <w:rsid w:val="00F96D25"/>
    <w:rsid w:val="00FB061D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7CFA-B6C6-41B3-8D63-12250813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2018-11-26T19:40:00Z</cp:lastPrinted>
  <dcterms:created xsi:type="dcterms:W3CDTF">2018-12-30T21:40:00Z</dcterms:created>
  <dcterms:modified xsi:type="dcterms:W3CDTF">2019-01-04T16:56:00Z</dcterms:modified>
</cp:coreProperties>
</file>