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B" w:rsidRDefault="00FD330B" w:rsidP="00FD330B">
      <w:pPr>
        <w:pStyle w:val="Heading1"/>
      </w:pPr>
      <w:r>
        <w:t>Let Me Call You Sweetheart</w:t>
      </w:r>
    </w:p>
    <w:p w:rsidR="00FD330B" w:rsidRPr="00FD330B" w:rsidRDefault="00FD330B" w:rsidP="00FD330B">
      <w:pPr>
        <w:rPr>
          <w:rFonts w:ascii="Verdana" w:hAnsi="Verdana"/>
        </w:rPr>
      </w:pPr>
      <w:r w:rsidRPr="00FD330B">
        <w:rPr>
          <w:rFonts w:ascii="Verdana" w:hAnsi="Verdana"/>
        </w:rPr>
        <w:t xml:space="preserve">Leo </w:t>
      </w:r>
      <w:r w:rsidR="009F3C23">
        <w:rPr>
          <w:rFonts w:ascii="Verdana" w:hAnsi="Verdana"/>
        </w:rPr>
        <w:t>Friedman &amp; Beth Slater Whitson 1910</w:t>
      </w:r>
    </w:p>
    <w:p w:rsidR="00FD330B" w:rsidRDefault="00FD330B" w:rsidP="00FD330B">
      <w:pPr>
        <w:rPr>
          <w:rFonts w:ascii="Verdana" w:hAnsi="Verdana"/>
        </w:rPr>
      </w:pPr>
    </w:p>
    <w:p w:rsidR="00FD330B" w:rsidRPr="0002503D" w:rsidRDefault="00FD330B" w:rsidP="00FD330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6" name="Picture 22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25" name="Picture 22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24" name="Picture 22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F58164" wp14:editId="0D71AB01">
            <wp:extent cx="457200" cy="609600"/>
            <wp:effectExtent l="0" t="0" r="0" b="0"/>
            <wp:docPr id="214" name="Picture 21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23" name="Picture 223" descr="C:\Users\msrog\AppData\Local\Microsoft\Windows\INetCache\Content.Word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C:\Users\msrog\AppData\Local\Microsoft\Windows\INetCache\Content.Word\Cm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D330B">
        <w:rPr>
          <w:rFonts w:ascii="Verdana" w:hAnsi="Verdana"/>
          <w:sz w:val="20"/>
          <w:szCs w:val="20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2" name="Picture 222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21" name="Picture 221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5CB9F863" wp14:editId="657AE28D">
            <wp:extent cx="457200" cy="609600"/>
            <wp:effectExtent l="0" t="0" r="0" b="0"/>
            <wp:docPr id="215" name="Picture 21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0" name="Picture 220" descr="C:\Users\msrog\AppData\Local\Microsoft\Windows\INetCache\Content.Word\D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C:\Users\msrog\AppData\Local\Microsoft\Windows\INetCache\Content.Word\D#di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6522D57" wp14:editId="09A22E96">
            <wp:extent cx="457200" cy="609600"/>
            <wp:effectExtent l="0" t="0" r="0" b="0"/>
            <wp:docPr id="216" name="Picture 216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19" name="Picture 21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8" name="Picture 21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7" name="Picture 21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0B" w:rsidRPr="00FD330B" w:rsidRDefault="00FD330B" w:rsidP="00FD330B">
      <w:pPr>
        <w:rPr>
          <w:rFonts w:ascii="Verdana" w:hAnsi="Verdana"/>
        </w:rPr>
      </w:pPr>
    </w:p>
    <w:p w:rsidR="0066247E" w:rsidRDefault="00FD330B" w:rsidP="00FD330B">
      <w:pPr>
        <w:rPr>
          <w:rFonts w:ascii="Verdana" w:hAnsi="Verdana"/>
          <w:b/>
        </w:rPr>
      </w:pPr>
      <w:r w:rsidRPr="00FD330B">
        <w:rPr>
          <w:rFonts w:ascii="Verdana" w:hAnsi="Verdana"/>
          <w:b/>
        </w:rPr>
        <w:t>INTRO:  /</w:t>
      </w:r>
      <w:r w:rsidR="0066247E">
        <w:rPr>
          <w:rFonts w:ascii="Verdana" w:hAnsi="Verdana"/>
          <w:b/>
        </w:rPr>
        <w:t xml:space="preserve"> 1 2 3 / 1 2 3 /</w:t>
      </w:r>
    </w:p>
    <w:p w:rsidR="0066247E" w:rsidRPr="0066247E" w:rsidRDefault="0066247E" w:rsidP="00FD330B">
      <w:pPr>
        <w:rPr>
          <w:rFonts w:ascii="Verdana" w:hAnsi="Verdana"/>
          <w:b/>
          <w:sz w:val="16"/>
          <w:szCs w:val="16"/>
        </w:rPr>
      </w:pPr>
    </w:p>
    <w:p w:rsidR="00FD330B" w:rsidRPr="00FD330B" w:rsidRDefault="009F3C23" w:rsidP="00FD330B">
      <w:pPr>
        <w:rPr>
          <w:rFonts w:ascii="Verdana" w:hAnsi="Verdana"/>
          <w:b/>
        </w:rPr>
      </w:pPr>
      <w:r w:rsidRPr="009F3C23">
        <w:rPr>
          <w:rFonts w:ascii="Verdana" w:hAnsi="Verdana"/>
          <w:b/>
        </w:rPr>
        <w:t>[C]</w:t>
      </w:r>
      <w:r w:rsidR="00FD330B" w:rsidRPr="00FD330B">
        <w:rPr>
          <w:rFonts w:ascii="Verdana" w:hAnsi="Verdana"/>
          <w:b/>
        </w:rPr>
        <w:t xml:space="preserve"> / </w:t>
      </w:r>
      <w:r w:rsidRPr="009F3C23">
        <w:rPr>
          <w:rFonts w:ascii="Verdana" w:hAnsi="Verdana"/>
          <w:b/>
        </w:rPr>
        <w:t>[C]</w:t>
      </w:r>
      <w:r w:rsidR="00FD330B" w:rsidRPr="00FD330B">
        <w:rPr>
          <w:rFonts w:ascii="Verdana" w:hAnsi="Verdana"/>
          <w:b/>
        </w:rPr>
        <w:t xml:space="preserve"> / </w:t>
      </w:r>
      <w:r w:rsidRPr="009F3C23">
        <w:rPr>
          <w:rFonts w:ascii="Verdana" w:hAnsi="Verdana"/>
          <w:b/>
        </w:rPr>
        <w:t>[C]</w:t>
      </w:r>
      <w:r w:rsidR="00FD330B" w:rsidRPr="00FD330B">
        <w:rPr>
          <w:rFonts w:ascii="Verdana" w:hAnsi="Verdana"/>
          <w:b/>
        </w:rPr>
        <w:t xml:space="preserve"> / </w:t>
      </w:r>
      <w:r w:rsidRPr="009F3C23">
        <w:rPr>
          <w:rFonts w:ascii="Verdana" w:hAnsi="Verdana"/>
          <w:b/>
        </w:rPr>
        <w:t>[C]</w:t>
      </w:r>
      <w:bookmarkStart w:id="0" w:name="_GoBack"/>
      <w:bookmarkEnd w:id="0"/>
    </w:p>
    <w:p w:rsidR="00FD330B" w:rsidRPr="00FD330B" w:rsidRDefault="00FD330B" w:rsidP="00FD330B">
      <w:pPr>
        <w:rPr>
          <w:rFonts w:ascii="Verdana" w:hAnsi="Verdana"/>
          <w:b/>
        </w:rPr>
      </w:pPr>
    </w:p>
    <w:p w:rsidR="00FD330B" w:rsidRPr="00FD330B" w:rsidRDefault="009F3C23" w:rsidP="00FD330B">
      <w:pPr>
        <w:rPr>
          <w:rStyle w:val="BoldBlack"/>
          <w:rFonts w:ascii="Verdana" w:hAnsi="Verdana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I am dreaming </w:t>
      </w:r>
      <w:r w:rsidR="00FD330B" w:rsidRPr="00FD330B">
        <w:rPr>
          <w:rFonts w:ascii="Verdana" w:hAnsi="Verdana"/>
          <w:b/>
        </w:rPr>
        <w:t>[B7]</w:t>
      </w:r>
      <w:r w:rsidR="00FD330B" w:rsidRPr="00FD330B">
        <w:rPr>
          <w:rFonts w:ascii="Verdana" w:hAnsi="Verdana"/>
        </w:rPr>
        <w:t xml:space="preserve"> </w:t>
      </w:r>
      <w:r w:rsidR="00FD330B" w:rsidRPr="00FD330B">
        <w:rPr>
          <w:rStyle w:val="BoldBlack"/>
          <w:rFonts w:ascii="Verdana" w:hAnsi="Verdana"/>
          <w:b w:val="0"/>
        </w:rPr>
        <w:t xml:space="preserve">Dear, of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you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Day </w:t>
      </w:r>
      <w:r w:rsidRPr="009F3C23">
        <w:rPr>
          <w:rStyle w:val="BoldBlack"/>
          <w:rFonts w:ascii="Verdana" w:hAnsi="Verdana"/>
        </w:rPr>
        <w:t>[</w:t>
      </w:r>
      <w:proofErr w:type="spellStart"/>
      <w:r w:rsidRPr="009F3C23">
        <w:rPr>
          <w:rStyle w:val="BoldBlack"/>
          <w:rFonts w:ascii="Verdana" w:hAnsi="Verdana"/>
        </w:rPr>
        <w:t>D#dim</w:t>
      </w:r>
      <w:proofErr w:type="spellEnd"/>
      <w:r w:rsidRPr="009F3C23">
        <w:rPr>
          <w:rStyle w:val="BoldBlack"/>
          <w:rFonts w:ascii="Verdana" w:hAnsi="Verdana"/>
        </w:rPr>
        <w:t>]</w:t>
      </w:r>
      <w:r w:rsidR="00FD330B" w:rsidRPr="00FD330B">
        <w:rPr>
          <w:rStyle w:val="BoldBlack"/>
          <w:rFonts w:ascii="Verdana" w:hAnsi="Verdana"/>
          <w:b w:val="0"/>
        </w:rPr>
        <w:t xml:space="preserve"> by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day </w:t>
      </w:r>
      <w:r w:rsidRPr="009F3C23">
        <w:rPr>
          <w:rStyle w:val="BoldBlack"/>
          <w:rFonts w:ascii="Verdana" w:hAnsi="Verdana"/>
        </w:rPr>
        <w:t>[G7]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Dreaming when the skies are blue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When </w:t>
      </w:r>
      <w:r w:rsidR="00FD330B" w:rsidRPr="00FD330B">
        <w:rPr>
          <w:rFonts w:ascii="Verdana" w:hAnsi="Verdana"/>
          <w:b/>
        </w:rPr>
        <w:t>[B7]</w:t>
      </w:r>
      <w:r w:rsidR="00FD330B" w:rsidRPr="00FD330B">
        <w:rPr>
          <w:rFonts w:ascii="Verdana" w:hAnsi="Verdana"/>
        </w:rPr>
        <w:t xml:space="preserve"> </w:t>
      </w:r>
      <w:r w:rsidR="00FD330B" w:rsidRPr="00FD330B">
        <w:rPr>
          <w:rStyle w:val="BoldBlack"/>
          <w:rFonts w:ascii="Verdana" w:hAnsi="Verdana"/>
          <w:b w:val="0"/>
        </w:rPr>
        <w:t xml:space="preserve">they’re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gray </w:t>
      </w:r>
      <w:r w:rsidRPr="009F3C23">
        <w:rPr>
          <w:rStyle w:val="BoldBlack"/>
          <w:rFonts w:ascii="Verdana" w:hAnsi="Verdana"/>
        </w:rPr>
        <w:t>[C]</w:t>
      </w:r>
    </w:p>
    <w:p w:rsidR="00FD330B" w:rsidRPr="00FD330B" w:rsidRDefault="00FD330B" w:rsidP="00FD330B">
      <w:pPr>
        <w:rPr>
          <w:rStyle w:val="BoldBlack"/>
          <w:rFonts w:ascii="Verdana" w:hAnsi="Verdana"/>
          <w:b w:val="0"/>
        </w:rPr>
      </w:pPr>
      <w:r w:rsidRPr="00FD330B">
        <w:rPr>
          <w:rStyle w:val="BoldBlack"/>
          <w:rFonts w:ascii="Verdana" w:hAnsi="Verdana"/>
        </w:rPr>
        <w:t>[E7]</w:t>
      </w:r>
      <w:r w:rsidRPr="00FD330B">
        <w:rPr>
          <w:rStyle w:val="BoldBlack"/>
          <w:rFonts w:ascii="Verdana" w:hAnsi="Verdana"/>
          <w:b w:val="0"/>
        </w:rPr>
        <w:t xml:space="preserve"> When the </w:t>
      </w:r>
      <w:proofErr w:type="spellStart"/>
      <w:r w:rsidRPr="00FD330B">
        <w:rPr>
          <w:rStyle w:val="BoldBlack"/>
          <w:rFonts w:ascii="Verdana" w:hAnsi="Verdana"/>
          <w:b w:val="0"/>
        </w:rPr>
        <w:t>silv’ry</w:t>
      </w:r>
      <w:proofErr w:type="spellEnd"/>
      <w:r w:rsidRPr="00FD330B">
        <w:rPr>
          <w:rStyle w:val="BoldBlack"/>
          <w:rFonts w:ascii="Verdana" w:hAnsi="Verdana"/>
          <w:b w:val="0"/>
        </w:rPr>
        <w:t xml:space="preserve"> </w:t>
      </w:r>
      <w:r w:rsidR="009F3C23" w:rsidRPr="009F3C23">
        <w:rPr>
          <w:rStyle w:val="BoldBlack"/>
          <w:rFonts w:ascii="Verdana" w:hAnsi="Verdana"/>
        </w:rPr>
        <w:t>[Am]</w:t>
      </w:r>
      <w:r w:rsidRPr="00FD330B">
        <w:rPr>
          <w:rStyle w:val="BoldBlack"/>
          <w:rFonts w:ascii="Verdana" w:hAnsi="Verdana"/>
        </w:rPr>
        <w:t xml:space="preserve"> </w:t>
      </w:r>
      <w:r w:rsidRPr="00FD330B">
        <w:rPr>
          <w:rStyle w:val="BoldBlack"/>
          <w:rFonts w:ascii="Verdana" w:hAnsi="Verdana"/>
          <w:b w:val="0"/>
        </w:rPr>
        <w:t>moonlight gleams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Still I wander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on in dreams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[Am]</w:t>
      </w:r>
      <w:r w:rsidR="00FD330B" w:rsidRPr="00FD330B">
        <w:rPr>
          <w:rStyle w:val="BoldBlack"/>
          <w:rFonts w:ascii="Verdana" w:hAnsi="Verdana"/>
          <w:b w:val="0"/>
        </w:rPr>
        <w:t xml:space="preserve"> In a </w:t>
      </w:r>
      <w:r w:rsidR="00FD330B" w:rsidRPr="00FD330B">
        <w:rPr>
          <w:rStyle w:val="BoldBlack"/>
          <w:rFonts w:ascii="Verdana" w:hAnsi="Verdana"/>
        </w:rPr>
        <w:t>[Cm6]</w:t>
      </w:r>
      <w:r w:rsidR="00FD330B" w:rsidRPr="00FD330B">
        <w:rPr>
          <w:rStyle w:val="BoldBlack"/>
          <w:rFonts w:ascii="Verdana" w:hAnsi="Verdana"/>
          <w:b w:val="0"/>
        </w:rPr>
        <w:t xml:space="preserve"> land of </w:t>
      </w:r>
      <w:r w:rsidR="00FD330B" w:rsidRPr="00FD330B">
        <w:rPr>
          <w:rStyle w:val="BoldBlack"/>
          <w:rFonts w:ascii="Verdana" w:hAnsi="Verdana"/>
        </w:rPr>
        <w:t>[G]</w:t>
      </w:r>
      <w:r w:rsidR="00FD330B" w:rsidRPr="00FD330B">
        <w:rPr>
          <w:rStyle w:val="BoldBlack"/>
          <w:rFonts w:ascii="Verdana" w:hAnsi="Verdana"/>
          <w:b w:val="0"/>
        </w:rPr>
        <w:t xml:space="preserve"> love it </w:t>
      </w:r>
      <w:r w:rsidR="00FD330B" w:rsidRPr="00FD330B">
        <w:rPr>
          <w:rStyle w:val="BoldBlack"/>
          <w:rFonts w:ascii="Verdana" w:hAnsi="Verdana"/>
        </w:rPr>
        <w:t>[E7]</w:t>
      </w:r>
      <w:r w:rsidR="00FD330B" w:rsidRPr="00FD330B">
        <w:rPr>
          <w:rStyle w:val="BoldBlack"/>
          <w:rFonts w:ascii="Verdana" w:hAnsi="Verdana"/>
          <w:b w:val="0"/>
        </w:rPr>
        <w:t xml:space="preserve"> seems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Just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with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you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Fonts w:ascii="Verdana" w:hAnsi="Verdana" w:cs="Courier New"/>
          <w:b/>
        </w:rPr>
        <w:sym w:font="Symbol" w:char="F0AF"/>
      </w:r>
    </w:p>
    <w:p w:rsidR="00FD330B" w:rsidRPr="00FD330B" w:rsidRDefault="00FD330B" w:rsidP="00FD330B">
      <w:pPr>
        <w:rPr>
          <w:rStyle w:val="BoldBlack"/>
          <w:rFonts w:ascii="Verdana" w:hAnsi="Verdana"/>
          <w:b w:val="0"/>
        </w:rPr>
      </w:pPr>
    </w:p>
    <w:p w:rsidR="00B80A7F" w:rsidRDefault="00B80A7F" w:rsidP="00FD330B">
      <w:pPr>
        <w:rPr>
          <w:rStyle w:val="BoldBlack"/>
          <w:rFonts w:ascii="Verdana" w:hAnsi="Verdana"/>
        </w:rPr>
      </w:pPr>
      <w:r>
        <w:rPr>
          <w:rStyle w:val="BoldBlack"/>
          <w:rFonts w:ascii="Verdana" w:hAnsi="Verdana"/>
        </w:rPr>
        <w:t>CHORUS: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>Let me call you Sweetheart</w:t>
      </w:r>
    </w:p>
    <w:p w:rsidR="00FD330B" w:rsidRPr="00FD330B" w:rsidRDefault="009F3C23" w:rsidP="00FD330B">
      <w:pPr>
        <w:rPr>
          <w:rFonts w:ascii="Verdana" w:hAnsi="Verdana"/>
          <w:b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I'm in </w:t>
      </w:r>
      <w:r w:rsidRPr="009F3C23">
        <w:rPr>
          <w:rStyle w:val="BoldBlack"/>
          <w:rFonts w:ascii="Verdana" w:hAnsi="Verdana"/>
        </w:rPr>
        <w:t>[F]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love </w:t>
      </w: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with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you </w:t>
      </w:r>
      <w:r w:rsidRPr="009F3C23">
        <w:rPr>
          <w:rStyle w:val="BoldBlack"/>
          <w:rFonts w:ascii="Verdana" w:hAnsi="Verdana"/>
        </w:rPr>
        <w:t>[D7]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Let me hear you whisper that you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>love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Pr="009F3C23">
        <w:rPr>
          <w:rStyle w:val="BoldBlack"/>
          <w:rFonts w:ascii="Verdana" w:hAnsi="Verdana"/>
        </w:rPr>
        <w:t>[</w:t>
      </w:r>
      <w:proofErr w:type="spellStart"/>
      <w:r w:rsidRPr="009F3C23">
        <w:rPr>
          <w:rStyle w:val="BoldBlack"/>
          <w:rFonts w:ascii="Verdana" w:hAnsi="Verdana"/>
        </w:rPr>
        <w:t>C#dim</w:t>
      </w:r>
      <w:proofErr w:type="spellEnd"/>
      <w:r w:rsidRPr="009F3C23">
        <w:rPr>
          <w:rStyle w:val="BoldBlack"/>
          <w:rFonts w:ascii="Verdana" w:hAnsi="Verdana"/>
        </w:rPr>
        <w:t>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me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too </w:t>
      </w:r>
      <w:r w:rsidRPr="009F3C23">
        <w:rPr>
          <w:rStyle w:val="BoldBlack"/>
          <w:rFonts w:ascii="Verdana" w:hAnsi="Verdana"/>
        </w:rPr>
        <w:t>[G7]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Keep the </w:t>
      </w:r>
      <w:proofErr w:type="spellStart"/>
      <w:r w:rsidR="00FD330B" w:rsidRPr="00FD330B">
        <w:rPr>
          <w:rFonts w:ascii="Verdana" w:hAnsi="Verdana"/>
        </w:rPr>
        <w:t>lovelight</w:t>
      </w:r>
      <w:proofErr w:type="spellEnd"/>
      <w:r w:rsidR="00FD330B" w:rsidRPr="00FD330B">
        <w:rPr>
          <w:rFonts w:ascii="Verdana" w:hAnsi="Verdana"/>
        </w:rPr>
        <w:t xml:space="preserve"> glowing, in your </w:t>
      </w:r>
      <w:r w:rsidRPr="009F3C23">
        <w:rPr>
          <w:rStyle w:val="BoldBlack"/>
          <w:rFonts w:ascii="Verdana" w:hAnsi="Verdana"/>
        </w:rPr>
        <w:t>[F]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eyes </w:t>
      </w: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so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true </w:t>
      </w:r>
      <w:r w:rsidRPr="009F3C23">
        <w:rPr>
          <w:rStyle w:val="BoldBlack"/>
          <w:rFonts w:ascii="Verdana" w:hAnsi="Verdana"/>
        </w:rPr>
        <w:t>[D7]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[F]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Let me </w:t>
      </w:r>
      <w:r w:rsidR="00FD330B" w:rsidRPr="00FD330B">
        <w:rPr>
          <w:rFonts w:ascii="Verdana" w:hAnsi="Verdana"/>
          <w:b/>
        </w:rPr>
        <w:t>[B7]</w:t>
      </w:r>
      <w:r w:rsidR="00FD330B" w:rsidRPr="00FD330B">
        <w:rPr>
          <w:rFonts w:ascii="Verdana" w:hAnsi="Verdana"/>
        </w:rPr>
        <w:t xml:space="preserve"> call you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Sweetheart 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Fonts w:ascii="Verdana" w:hAnsi="Verdana"/>
          <w:b/>
        </w:rPr>
        <w:t>[A7]</w:t>
      </w:r>
      <w:r w:rsidR="00FD330B" w:rsidRPr="00FD330B">
        <w:rPr>
          <w:rFonts w:ascii="Verdana" w:hAnsi="Verdana"/>
          <w:b/>
        </w:rPr>
        <w:t xml:space="preserve"> </w:t>
      </w:r>
      <w:r w:rsidR="00FD330B" w:rsidRPr="00FD330B">
        <w:rPr>
          <w:rFonts w:ascii="Verdana" w:hAnsi="Verdana"/>
        </w:rPr>
        <w:t xml:space="preserve">I'm in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love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with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you </w:t>
      </w:r>
      <w:r w:rsidRPr="009F3C23">
        <w:rPr>
          <w:rStyle w:val="BoldBlack"/>
          <w:rFonts w:ascii="Verdana" w:hAnsi="Verdana"/>
        </w:rPr>
        <w:t>[C]</w:t>
      </w:r>
    </w:p>
    <w:p w:rsidR="00FD330B" w:rsidRPr="00FD330B" w:rsidRDefault="00FD330B" w:rsidP="00FD330B">
      <w:pPr>
        <w:rPr>
          <w:rFonts w:ascii="Verdana" w:hAnsi="Verdana"/>
        </w:rPr>
      </w:pP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Longing for you </w:t>
      </w:r>
      <w:r w:rsidR="00FD330B" w:rsidRPr="00FD330B">
        <w:rPr>
          <w:rFonts w:ascii="Verdana" w:hAnsi="Verdana"/>
          <w:b/>
        </w:rPr>
        <w:t>[B7]</w:t>
      </w:r>
      <w:r w:rsidR="00FD330B" w:rsidRPr="00FD330B">
        <w:rPr>
          <w:rFonts w:ascii="Verdana" w:hAnsi="Verdana"/>
        </w:rPr>
        <w:t xml:space="preserve"> </w:t>
      </w:r>
      <w:r w:rsidR="00FD330B" w:rsidRPr="00FD330B">
        <w:rPr>
          <w:rStyle w:val="BoldBlack"/>
          <w:rFonts w:ascii="Verdana" w:hAnsi="Verdana"/>
          <w:b w:val="0"/>
        </w:rPr>
        <w:t xml:space="preserve">all the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while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More </w:t>
      </w:r>
      <w:r w:rsidRPr="009F3C23">
        <w:rPr>
          <w:rStyle w:val="BoldBlack"/>
          <w:rFonts w:ascii="Verdana" w:hAnsi="Verdana"/>
        </w:rPr>
        <w:t>[</w:t>
      </w:r>
      <w:proofErr w:type="spellStart"/>
      <w:r w:rsidRPr="009F3C23">
        <w:rPr>
          <w:rStyle w:val="BoldBlack"/>
          <w:rFonts w:ascii="Verdana" w:hAnsi="Verdana"/>
        </w:rPr>
        <w:t>D#dim</w:t>
      </w:r>
      <w:proofErr w:type="spellEnd"/>
      <w:r w:rsidRPr="009F3C23">
        <w:rPr>
          <w:rStyle w:val="BoldBlack"/>
          <w:rFonts w:ascii="Verdana" w:hAnsi="Verdana"/>
        </w:rPr>
        <w:t>]</w:t>
      </w:r>
      <w:r w:rsidR="00FD330B" w:rsidRPr="00FD330B">
        <w:rPr>
          <w:rStyle w:val="BoldBlack"/>
          <w:rFonts w:ascii="Verdana" w:hAnsi="Verdana"/>
          <w:b w:val="0"/>
        </w:rPr>
        <w:t xml:space="preserve"> and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more </w:t>
      </w:r>
      <w:r w:rsidRPr="009F3C23">
        <w:rPr>
          <w:rStyle w:val="BoldBlack"/>
          <w:rFonts w:ascii="Verdana" w:hAnsi="Verdana"/>
        </w:rPr>
        <w:t>[G7]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Longing for the sunny smile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I </w:t>
      </w:r>
      <w:r w:rsidR="00FD330B" w:rsidRPr="00FD330B">
        <w:rPr>
          <w:rStyle w:val="BoldBlack"/>
          <w:rFonts w:ascii="Verdana" w:hAnsi="Verdana"/>
        </w:rPr>
        <w:t xml:space="preserve">[B7] </w:t>
      </w:r>
      <w:r w:rsidR="00FD330B" w:rsidRPr="00FD330B">
        <w:rPr>
          <w:rStyle w:val="BoldBlack"/>
          <w:rFonts w:ascii="Verdana" w:hAnsi="Verdana"/>
          <w:b w:val="0"/>
        </w:rPr>
        <w:t>a-</w:t>
      </w:r>
      <w:r w:rsidRPr="009F3C23">
        <w:rPr>
          <w:rStyle w:val="BoldBlack"/>
          <w:rFonts w:ascii="Verdana" w:hAnsi="Verdana"/>
        </w:rPr>
        <w:t>[C]</w:t>
      </w:r>
      <w:proofErr w:type="spellStart"/>
      <w:proofErr w:type="gramStart"/>
      <w:r w:rsidR="00FD330B" w:rsidRPr="00FD330B">
        <w:rPr>
          <w:rStyle w:val="BoldBlack"/>
          <w:rFonts w:ascii="Verdana" w:hAnsi="Verdana"/>
          <w:b w:val="0"/>
        </w:rPr>
        <w:t>dore</w:t>
      </w:r>
      <w:proofErr w:type="spellEnd"/>
      <w:proofErr w:type="gramEnd"/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Pr="009F3C23">
        <w:rPr>
          <w:rStyle w:val="BoldBlack"/>
          <w:rFonts w:ascii="Verdana" w:hAnsi="Verdana"/>
        </w:rPr>
        <w:t>[C]</w:t>
      </w:r>
    </w:p>
    <w:p w:rsidR="00FD330B" w:rsidRPr="00FD330B" w:rsidRDefault="00FD330B" w:rsidP="00FD330B">
      <w:pPr>
        <w:rPr>
          <w:rStyle w:val="BoldBlack"/>
          <w:rFonts w:ascii="Verdana" w:hAnsi="Verdana"/>
          <w:b w:val="0"/>
        </w:rPr>
      </w:pPr>
      <w:r w:rsidRPr="00FD330B">
        <w:rPr>
          <w:rStyle w:val="BoldBlack"/>
          <w:rFonts w:ascii="Verdana" w:hAnsi="Verdana"/>
        </w:rPr>
        <w:t>[E7]</w:t>
      </w:r>
      <w:r w:rsidRPr="00FD330B">
        <w:rPr>
          <w:rStyle w:val="BoldBlack"/>
          <w:rFonts w:ascii="Verdana" w:hAnsi="Verdana"/>
          <w:b w:val="0"/>
        </w:rPr>
        <w:t xml:space="preserve"> Birds are singing </w:t>
      </w:r>
      <w:r w:rsidR="009F3C23" w:rsidRPr="009F3C23">
        <w:rPr>
          <w:rStyle w:val="BoldBlack"/>
          <w:rFonts w:ascii="Verdana" w:hAnsi="Verdana"/>
        </w:rPr>
        <w:t>[Am]</w:t>
      </w:r>
      <w:r w:rsidRPr="00FD330B">
        <w:rPr>
          <w:rStyle w:val="BoldBlack"/>
          <w:rFonts w:ascii="Verdana" w:hAnsi="Verdana"/>
        </w:rPr>
        <w:t xml:space="preserve"> </w:t>
      </w:r>
      <w:r w:rsidRPr="00FD330B">
        <w:rPr>
          <w:rStyle w:val="BoldBlack"/>
          <w:rFonts w:ascii="Verdana" w:hAnsi="Verdana"/>
          <w:b w:val="0"/>
        </w:rPr>
        <w:t>far and near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Roses blooming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proofErr w:type="spellStart"/>
      <w:r w:rsidR="00FD330B" w:rsidRPr="00FD330B">
        <w:rPr>
          <w:rStyle w:val="BoldBlack"/>
          <w:rFonts w:ascii="Verdana" w:hAnsi="Verdana"/>
          <w:b w:val="0"/>
        </w:rPr>
        <w:t>ev’rywhere</w:t>
      </w:r>
      <w:proofErr w:type="spellEnd"/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[Am]</w:t>
      </w:r>
      <w:r w:rsidR="00FD330B" w:rsidRPr="00FD330B">
        <w:rPr>
          <w:rStyle w:val="BoldBlack"/>
          <w:rFonts w:ascii="Verdana" w:hAnsi="Verdana"/>
          <w:b w:val="0"/>
        </w:rPr>
        <w:t xml:space="preserve"> You a-</w:t>
      </w:r>
      <w:r w:rsidR="00FD330B" w:rsidRPr="00FD330B">
        <w:rPr>
          <w:rStyle w:val="BoldBlack"/>
          <w:rFonts w:ascii="Verdana" w:hAnsi="Verdana"/>
        </w:rPr>
        <w:t>[Cm6</w:t>
      </w:r>
      <w:proofErr w:type="gramStart"/>
      <w:r w:rsidR="00FD330B" w:rsidRPr="00FD330B">
        <w:rPr>
          <w:rStyle w:val="BoldBlack"/>
          <w:rFonts w:ascii="Verdana" w:hAnsi="Verdana"/>
        </w:rPr>
        <w:t>]</w:t>
      </w:r>
      <w:r w:rsidR="00FD330B" w:rsidRPr="00FD330B">
        <w:rPr>
          <w:rStyle w:val="BoldBlack"/>
          <w:rFonts w:ascii="Verdana" w:hAnsi="Verdana"/>
          <w:b w:val="0"/>
        </w:rPr>
        <w:t>lone</w:t>
      </w:r>
      <w:proofErr w:type="gramEnd"/>
      <w:r w:rsidR="00FD330B" w:rsidRPr="00FD330B">
        <w:rPr>
          <w:rStyle w:val="BoldBlack"/>
          <w:rFonts w:ascii="Verdana" w:hAnsi="Verdana"/>
          <w:b w:val="0"/>
        </w:rPr>
        <w:t xml:space="preserve"> my </w:t>
      </w:r>
      <w:r w:rsidR="00FD330B" w:rsidRPr="00FD330B">
        <w:rPr>
          <w:rStyle w:val="BoldBlack"/>
          <w:rFonts w:ascii="Verdana" w:hAnsi="Verdana"/>
        </w:rPr>
        <w:t>[G]</w:t>
      </w:r>
      <w:r w:rsidR="00FD330B" w:rsidRPr="00FD330B">
        <w:rPr>
          <w:rStyle w:val="BoldBlack"/>
          <w:rFonts w:ascii="Verdana" w:hAnsi="Verdana"/>
          <w:b w:val="0"/>
        </w:rPr>
        <w:t xml:space="preserve"> heart can </w:t>
      </w:r>
      <w:r w:rsidR="00FD330B" w:rsidRPr="00FD330B">
        <w:rPr>
          <w:rStyle w:val="BoldBlack"/>
          <w:rFonts w:ascii="Verdana" w:hAnsi="Verdana"/>
        </w:rPr>
        <w:t>[E7]</w:t>
      </w:r>
      <w:r w:rsidR="00FD330B" w:rsidRPr="00FD330B">
        <w:rPr>
          <w:rStyle w:val="BoldBlack"/>
          <w:rFonts w:ascii="Verdana" w:hAnsi="Verdana"/>
          <w:b w:val="0"/>
        </w:rPr>
        <w:t xml:space="preserve"> cheer</w:t>
      </w:r>
    </w:p>
    <w:p w:rsidR="00FD330B" w:rsidRPr="00FD330B" w:rsidRDefault="009F3C23" w:rsidP="00FD330B">
      <w:pPr>
        <w:rPr>
          <w:rStyle w:val="BoldBlack"/>
          <w:rFonts w:ascii="Verdana" w:hAnsi="Verdana"/>
          <w:b w:val="0"/>
        </w:rPr>
      </w:pP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You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just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</w:rPr>
        <w:t xml:space="preserve"> </w:t>
      </w:r>
      <w:r w:rsidR="00FD330B" w:rsidRPr="00FD330B">
        <w:rPr>
          <w:rStyle w:val="BoldBlack"/>
          <w:rFonts w:ascii="Verdana" w:hAnsi="Verdana"/>
          <w:b w:val="0"/>
        </w:rPr>
        <w:t xml:space="preserve">you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Fonts w:ascii="Verdana" w:hAnsi="Verdana" w:cs="Courier New"/>
          <w:b/>
        </w:rPr>
        <w:sym w:font="Symbol" w:char="F0AF"/>
      </w:r>
    </w:p>
    <w:p w:rsidR="00FD330B" w:rsidRDefault="00FD330B" w:rsidP="00FD330B">
      <w:pPr>
        <w:rPr>
          <w:rStyle w:val="BoldBlack"/>
          <w:rFonts w:ascii="Verdana" w:hAnsi="Verdana"/>
          <w:b w:val="0"/>
        </w:rPr>
      </w:pPr>
    </w:p>
    <w:p w:rsidR="00B80A7F" w:rsidRPr="00B80A7F" w:rsidRDefault="00B80A7F" w:rsidP="00FD330B">
      <w:pPr>
        <w:rPr>
          <w:rStyle w:val="BoldBlack"/>
          <w:rFonts w:ascii="Verdana" w:hAnsi="Verdana"/>
        </w:rPr>
      </w:pPr>
      <w:r>
        <w:rPr>
          <w:rStyle w:val="BoldBlack"/>
          <w:rFonts w:ascii="Verdana" w:hAnsi="Verdana"/>
        </w:rPr>
        <w:t>CHORUS: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>Let me call you Sweetheart</w:t>
      </w:r>
    </w:p>
    <w:p w:rsidR="00FD330B" w:rsidRPr="00FD330B" w:rsidRDefault="009F3C23" w:rsidP="00FD330B">
      <w:pPr>
        <w:rPr>
          <w:rFonts w:ascii="Verdana" w:hAnsi="Verdana"/>
          <w:b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I'm in </w:t>
      </w:r>
      <w:r w:rsidRPr="009F3C23">
        <w:rPr>
          <w:rStyle w:val="BoldBlack"/>
          <w:rFonts w:ascii="Verdana" w:hAnsi="Verdana"/>
        </w:rPr>
        <w:t>[F]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love </w:t>
      </w: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with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you </w:t>
      </w:r>
      <w:r w:rsidRPr="009F3C23">
        <w:rPr>
          <w:rStyle w:val="BoldBlack"/>
          <w:rFonts w:ascii="Verdana" w:hAnsi="Verdana"/>
        </w:rPr>
        <w:t>[D7]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Let me hear you whisper that you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>love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Pr="009F3C23">
        <w:rPr>
          <w:rStyle w:val="BoldBlack"/>
          <w:rFonts w:ascii="Verdana" w:hAnsi="Verdana"/>
        </w:rPr>
        <w:t>[</w:t>
      </w:r>
      <w:proofErr w:type="spellStart"/>
      <w:r w:rsidRPr="009F3C23">
        <w:rPr>
          <w:rStyle w:val="BoldBlack"/>
          <w:rFonts w:ascii="Verdana" w:hAnsi="Verdana"/>
        </w:rPr>
        <w:t>C#dim</w:t>
      </w:r>
      <w:proofErr w:type="spellEnd"/>
      <w:r w:rsidRPr="009F3C23">
        <w:rPr>
          <w:rStyle w:val="BoldBlack"/>
          <w:rFonts w:ascii="Verdana" w:hAnsi="Verdana"/>
        </w:rPr>
        <w:t>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me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too </w:t>
      </w:r>
      <w:r w:rsidRPr="009F3C23">
        <w:rPr>
          <w:rStyle w:val="BoldBlack"/>
          <w:rFonts w:ascii="Verdana" w:hAnsi="Verdana"/>
        </w:rPr>
        <w:t>[G7]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Keep the </w:t>
      </w:r>
      <w:proofErr w:type="spellStart"/>
      <w:r w:rsidR="00FD330B" w:rsidRPr="00FD330B">
        <w:rPr>
          <w:rFonts w:ascii="Verdana" w:hAnsi="Verdana"/>
        </w:rPr>
        <w:t>lovelight</w:t>
      </w:r>
      <w:proofErr w:type="spellEnd"/>
      <w:r w:rsidR="00FD330B" w:rsidRPr="00FD330B">
        <w:rPr>
          <w:rFonts w:ascii="Verdana" w:hAnsi="Verdana"/>
        </w:rPr>
        <w:t xml:space="preserve"> glowing, in your </w:t>
      </w:r>
      <w:r w:rsidRPr="009F3C23">
        <w:rPr>
          <w:rStyle w:val="BoldBlack"/>
          <w:rFonts w:ascii="Verdana" w:hAnsi="Verdana"/>
        </w:rPr>
        <w:t>[F]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eyes </w:t>
      </w: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so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true </w:t>
      </w:r>
      <w:r w:rsidRPr="009F3C23">
        <w:rPr>
          <w:rStyle w:val="BoldBlack"/>
          <w:rFonts w:ascii="Verdana" w:hAnsi="Verdana"/>
        </w:rPr>
        <w:t>[D7]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[F]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Let me </w:t>
      </w:r>
      <w:r w:rsidR="00FD330B" w:rsidRPr="00FD330B">
        <w:rPr>
          <w:rFonts w:ascii="Verdana" w:hAnsi="Verdana"/>
          <w:b/>
        </w:rPr>
        <w:t>[B7]</w:t>
      </w:r>
      <w:r w:rsidR="00FD330B" w:rsidRPr="00FD330B">
        <w:rPr>
          <w:rFonts w:ascii="Verdana" w:hAnsi="Verdana"/>
        </w:rPr>
        <w:t xml:space="preserve"> call you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Sweetheart 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Fonts w:ascii="Verdana" w:hAnsi="Verdana"/>
          <w:b/>
        </w:rPr>
        <w:t>[A7]</w:t>
      </w:r>
      <w:r w:rsidR="00FD330B" w:rsidRPr="00FD330B">
        <w:rPr>
          <w:rFonts w:ascii="Verdana" w:hAnsi="Verdana"/>
          <w:b/>
        </w:rPr>
        <w:t xml:space="preserve"> </w:t>
      </w:r>
      <w:r w:rsidR="00FD330B" w:rsidRPr="00FD330B">
        <w:rPr>
          <w:rFonts w:ascii="Verdana" w:hAnsi="Verdana"/>
        </w:rPr>
        <w:t xml:space="preserve">I'm in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love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with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you </w:t>
      </w:r>
    </w:p>
    <w:p w:rsidR="00FD330B" w:rsidRPr="00FD330B" w:rsidRDefault="009F3C23" w:rsidP="00FD330B">
      <w:pPr>
        <w:rPr>
          <w:rFonts w:ascii="Verdana" w:hAnsi="Verdana"/>
        </w:rPr>
      </w:pPr>
      <w:r w:rsidRPr="009F3C23">
        <w:rPr>
          <w:rStyle w:val="BoldBlack"/>
          <w:rFonts w:ascii="Verdana" w:hAnsi="Verdana"/>
        </w:rPr>
        <w:t>[A7]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I'm in </w:t>
      </w:r>
      <w:r w:rsidRPr="009F3C23">
        <w:rPr>
          <w:rStyle w:val="BoldBlack"/>
          <w:rFonts w:ascii="Verdana" w:hAnsi="Verdana"/>
        </w:rPr>
        <w:t>[D7]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love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with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Fonts w:ascii="Verdana" w:hAnsi="Verdana" w:cs="Courier New"/>
          <w:b/>
        </w:rPr>
        <w:sym w:font="Symbol" w:char="F0AF"/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="00FD330B" w:rsidRPr="00FD330B">
        <w:rPr>
          <w:rFonts w:ascii="Verdana" w:hAnsi="Verdana"/>
        </w:rPr>
        <w:t xml:space="preserve">you </w:t>
      </w:r>
      <w:r w:rsidRPr="009F3C23">
        <w:rPr>
          <w:rStyle w:val="BoldBlack"/>
          <w:rFonts w:ascii="Verdana" w:hAnsi="Verdana"/>
        </w:rPr>
        <w:t>[G7]</w:t>
      </w:r>
      <w:r w:rsidR="00FD330B" w:rsidRPr="00FD330B">
        <w:rPr>
          <w:rFonts w:ascii="Verdana" w:hAnsi="Verdana" w:cs="Courier New"/>
          <w:b/>
        </w:rPr>
        <w:sym w:font="Symbol" w:char="F0AF"/>
      </w:r>
      <w:r w:rsidR="00FD330B" w:rsidRPr="00FD330B">
        <w:rPr>
          <w:rStyle w:val="BoldBlack"/>
          <w:rFonts w:ascii="Verdana" w:hAnsi="Verdana"/>
          <w:b w:val="0"/>
        </w:rPr>
        <w:t xml:space="preserve"> </w:t>
      </w:r>
      <w:r w:rsidRPr="009F3C23">
        <w:rPr>
          <w:rStyle w:val="BoldBlack"/>
          <w:rFonts w:ascii="Verdana" w:hAnsi="Verdana"/>
        </w:rPr>
        <w:t>[C]</w:t>
      </w:r>
      <w:r w:rsidR="00FD330B" w:rsidRPr="00FD330B">
        <w:rPr>
          <w:rFonts w:ascii="Verdana" w:hAnsi="Verdana" w:cs="Courier New"/>
          <w:b/>
        </w:rPr>
        <w:sym w:font="Symbol" w:char="F0AF"/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</w:p>
    <w:p w:rsidR="00B043CF" w:rsidRPr="00890EFD" w:rsidRDefault="0066247E" w:rsidP="002A3368">
      <w:pPr>
        <w:rPr>
          <w:rFonts w:ascii="Verdana" w:hAnsi="Verdana" w:cs="Courier New"/>
          <w:b/>
          <w:color w:val="000000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544295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503D"/>
    <w:rsid w:val="0005324A"/>
    <w:rsid w:val="00086C7F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90D27"/>
    <w:rsid w:val="00522D30"/>
    <w:rsid w:val="005273AA"/>
    <w:rsid w:val="00531581"/>
    <w:rsid w:val="00544295"/>
    <w:rsid w:val="00550EFA"/>
    <w:rsid w:val="005528EB"/>
    <w:rsid w:val="006230AD"/>
    <w:rsid w:val="006325CA"/>
    <w:rsid w:val="0066247E"/>
    <w:rsid w:val="007320F1"/>
    <w:rsid w:val="00770B2E"/>
    <w:rsid w:val="007D02AC"/>
    <w:rsid w:val="007E4748"/>
    <w:rsid w:val="0082492D"/>
    <w:rsid w:val="00866CDE"/>
    <w:rsid w:val="00890EFD"/>
    <w:rsid w:val="00972E99"/>
    <w:rsid w:val="00983A04"/>
    <w:rsid w:val="009B14D4"/>
    <w:rsid w:val="009F3C23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B80A7F"/>
    <w:rsid w:val="00C132ED"/>
    <w:rsid w:val="00C5218C"/>
    <w:rsid w:val="00CA07D7"/>
    <w:rsid w:val="00CC4AF8"/>
    <w:rsid w:val="00CE6BF8"/>
    <w:rsid w:val="00D3772C"/>
    <w:rsid w:val="00D66B4B"/>
    <w:rsid w:val="00DB1F9F"/>
    <w:rsid w:val="00DF724B"/>
    <w:rsid w:val="00E04FCE"/>
    <w:rsid w:val="00EC0C56"/>
    <w:rsid w:val="00F13096"/>
    <w:rsid w:val="00F81E40"/>
    <w:rsid w:val="00F96D25"/>
    <w:rsid w:val="00FB061D"/>
    <w:rsid w:val="00FC416C"/>
    <w:rsid w:val="00FD330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  <w:style w:type="paragraph" w:customStyle="1" w:styleId="TitleA">
    <w:name w:val="Title A"/>
    <w:next w:val="Normal"/>
    <w:rsid w:val="00FD330B"/>
    <w:rPr>
      <w:rFonts w:ascii="Lucida Grande" w:eastAsia="ヒラギノ角ゴ Pro W3" w:hAnsi="Lucida Grande" w:cs="Times New Roman"/>
      <w:color w:val="000000"/>
      <w:spacing w:val="-10"/>
      <w:kern w:val="28"/>
      <w:sz w:val="56"/>
      <w:szCs w:val="20"/>
    </w:rPr>
  </w:style>
  <w:style w:type="character" w:customStyle="1" w:styleId="BoldBlack">
    <w:name w:val="Bold Black"/>
    <w:rsid w:val="00FD330B"/>
    <w:rPr>
      <w:rFonts w:ascii="Lucida Grande" w:eastAsia="ヒラギノ角ゴ Pro W3" w:hAnsi="Lucida Grande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  <w:style w:type="paragraph" w:customStyle="1" w:styleId="TitleA">
    <w:name w:val="Title A"/>
    <w:next w:val="Normal"/>
    <w:rsid w:val="00FD330B"/>
    <w:rPr>
      <w:rFonts w:ascii="Lucida Grande" w:eastAsia="ヒラギノ角ゴ Pro W3" w:hAnsi="Lucida Grande" w:cs="Times New Roman"/>
      <w:color w:val="000000"/>
      <w:spacing w:val="-10"/>
      <w:kern w:val="28"/>
      <w:sz w:val="56"/>
      <w:szCs w:val="20"/>
    </w:rPr>
  </w:style>
  <w:style w:type="character" w:customStyle="1" w:styleId="BoldBlack">
    <w:name w:val="Bold Black"/>
    <w:rsid w:val="00FD330B"/>
    <w:rPr>
      <w:rFonts w:ascii="Lucida Grande" w:eastAsia="ヒラギノ角ゴ Pro W3" w:hAnsi="Lucida Grande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A846-B599-4A26-9474-FF76CE2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2018-12-30T20:20:00Z</cp:lastPrinted>
  <dcterms:created xsi:type="dcterms:W3CDTF">2018-12-30T20:20:00Z</dcterms:created>
  <dcterms:modified xsi:type="dcterms:W3CDTF">2019-01-04T16:52:00Z</dcterms:modified>
</cp:coreProperties>
</file>