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F4B46" w:rsidP="00DB1F9F">
      <w:pPr>
        <w:pStyle w:val="Heading1"/>
      </w:pPr>
      <w:r>
        <w:t>Fish and Chips and Vinegar</w:t>
      </w:r>
    </w:p>
    <w:p w:rsidR="00972E99" w:rsidRPr="00A902E9" w:rsidRDefault="00DF4B46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7320F1" w:rsidRPr="00DF4B46" w:rsidRDefault="007320F1">
      <w:pPr>
        <w:rPr>
          <w:rFonts w:ascii="Verdana" w:hAnsi="Verdana"/>
          <w:b/>
          <w:sz w:val="16"/>
          <w:szCs w:val="16"/>
        </w:rPr>
      </w:pP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</w:rPr>
      </w:pPr>
      <w:r w:rsidRPr="00DF4B46">
        <w:rPr>
          <w:rFonts w:ascii="Verdana" w:hAnsi="Verdana" w:cs="BitstreamVeraSansMono"/>
          <w:b/>
        </w:rPr>
        <w:t xml:space="preserve">&lt; </w:t>
      </w:r>
      <w:r w:rsidRPr="00DF4B46">
        <w:rPr>
          <w:rFonts w:ascii="Verdana" w:hAnsi="Verdana" w:cs="BitstreamVeraSansMono"/>
          <w:b/>
        </w:rPr>
        <w:t>3 PARTS</w:t>
      </w:r>
      <w:r>
        <w:rPr>
          <w:rFonts w:ascii="Verdana" w:hAnsi="Verdana" w:cs="BitstreamVeraSansMono"/>
          <w:b/>
        </w:rPr>
        <w:t>:</w:t>
      </w:r>
      <w:r w:rsidRPr="00DF4B46">
        <w:rPr>
          <w:rFonts w:ascii="Verdana" w:hAnsi="Verdana" w:cs="BitstreamVeraSansMono"/>
          <w:b/>
        </w:rPr>
        <w:t xml:space="preserve"> Sing each verse to start, </w:t>
      </w:r>
      <w:proofErr w:type="gramStart"/>
      <w:r w:rsidRPr="00DF4B46">
        <w:rPr>
          <w:rFonts w:ascii="Verdana" w:hAnsi="Verdana" w:cs="BitstreamVeraSansMono"/>
          <w:b/>
        </w:rPr>
        <w:t>then</w:t>
      </w:r>
      <w:proofErr w:type="gramEnd"/>
      <w:r w:rsidRPr="00DF4B46">
        <w:rPr>
          <w:rFonts w:ascii="Verdana" w:hAnsi="Verdana" w:cs="BitstreamVeraSansMono"/>
          <w:b/>
        </w:rPr>
        <w:t xml:space="preserve"> </w:t>
      </w:r>
      <w:r>
        <w:rPr>
          <w:rFonts w:ascii="Verdana" w:hAnsi="Verdana" w:cs="BitstreamVeraSansMono"/>
          <w:b/>
        </w:rPr>
        <w:t>split into</w:t>
      </w:r>
      <w:r w:rsidRPr="00DF4B46">
        <w:rPr>
          <w:rFonts w:ascii="Verdana" w:hAnsi="Verdana" w:cs="BitstreamVeraSansMono"/>
          <w:b/>
        </w:rPr>
        <w:t xml:space="preserve"> </w:t>
      </w:r>
      <w:r>
        <w:rPr>
          <w:rFonts w:ascii="Verdana" w:hAnsi="Verdana" w:cs="BitstreamVeraSansMono"/>
          <w:b/>
        </w:rPr>
        <w:t xml:space="preserve">the </w:t>
      </w:r>
      <w:r w:rsidRPr="00DF4B46">
        <w:rPr>
          <w:rFonts w:ascii="Verdana" w:hAnsi="Verdana" w:cs="BitstreamVeraSansMono"/>
          <w:b/>
        </w:rPr>
        <w:t xml:space="preserve">3 </w:t>
      </w:r>
      <w:r>
        <w:rPr>
          <w:rFonts w:ascii="Verdana" w:hAnsi="Verdana" w:cs="BitstreamVeraSansMono"/>
          <w:b/>
        </w:rPr>
        <w:t>parts</w:t>
      </w:r>
      <w:r w:rsidRPr="00DF4B46">
        <w:rPr>
          <w:rFonts w:ascii="Verdana" w:hAnsi="Verdana" w:cs="BitstreamVeraSansMono"/>
          <w:b/>
        </w:rPr>
        <w:t xml:space="preserve"> </w:t>
      </w:r>
      <w:r>
        <w:rPr>
          <w:rFonts w:ascii="Verdana" w:hAnsi="Verdana" w:cs="BitstreamVeraSansMono"/>
          <w:b/>
        </w:rPr>
        <w:t xml:space="preserve">sung </w:t>
      </w:r>
      <w:r w:rsidRPr="00DF4B46">
        <w:rPr>
          <w:rFonts w:ascii="Verdana" w:hAnsi="Verdana" w:cs="BitstreamVeraSansMono"/>
          <w:b/>
        </w:rPr>
        <w:t>together</w:t>
      </w:r>
      <w:r w:rsidRPr="00DF4B46">
        <w:rPr>
          <w:rFonts w:ascii="Verdana" w:hAnsi="Verdana" w:cs="BitstreamVeraSansMono"/>
          <w:b/>
        </w:rPr>
        <w:t xml:space="preserve"> &gt;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  <w:sz w:val="16"/>
          <w:szCs w:val="16"/>
        </w:rPr>
      </w:pPr>
    </w:p>
    <w:p w:rsid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</w:rPr>
      </w:pPr>
      <w:r>
        <w:rPr>
          <w:rFonts w:ascii="Verdana" w:hAnsi="Verdana" w:cs="BitstreamVeraSansMono"/>
          <w:b/>
        </w:rPr>
        <w:t xml:space="preserve">&lt; KEY OF C &gt; </w:t>
      </w:r>
    </w:p>
    <w:p w:rsid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  <w:sz w:val="16"/>
          <w:szCs w:val="16"/>
        </w:rPr>
      </w:pP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  <w:sz w:val="16"/>
          <w:szCs w:val="16"/>
        </w:rPr>
      </w:pPr>
      <w:r>
        <w:rPr>
          <w:rFonts w:ascii="Verdana" w:hAnsi="Verdana"/>
          <w:b/>
          <w:noProof/>
        </w:rPr>
        <w:drawing>
          <wp:inline distT="0" distB="0" distL="0" distR="0" wp14:anchorId="60014C33" wp14:editId="2CD51D5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46"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0823019B" wp14:editId="42015E1E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</w:rPr>
      </w:pPr>
      <w:r w:rsidRPr="00DF4B46">
        <w:rPr>
          <w:rFonts w:ascii="Verdana" w:hAnsi="Verdana" w:cs="BitstreamVeraSansMono"/>
          <w:b/>
        </w:rPr>
        <w:t>INTRO:  / 1 2 3 / 1 2 3 / [C] / [C] /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  <w:sz w:val="16"/>
          <w:szCs w:val="16"/>
        </w:rPr>
      </w:pP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Fish and chips and vinegar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Vinegar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vinegar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</w:rPr>
        <w:t>Fish and chips and vinegar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Pepper, pepper, pepper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salt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One bottle of pop, two bottle of pop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Three bottle of pop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four bottle of pop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</w:rPr>
        <w:t>Five bottle of pop, six bottle of pop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Seven, seven bottle of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pop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Don't throw trash in my backyard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My backyard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my backyard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</w:rPr>
        <w:t>Don't throw trash in my backyard</w:t>
      </w:r>
    </w:p>
    <w:p w:rsidR="00DF4B46" w:rsidRPr="00DF4B46" w:rsidRDefault="00DF4B46" w:rsidP="00DF4B46">
      <w:pPr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[G7]</w:t>
      </w:r>
      <w:r w:rsidRPr="00DF4B46">
        <w:rPr>
          <w:rFonts w:ascii="Verdana" w:hAnsi="Verdana" w:cs="BitstreamVeraSansMono"/>
        </w:rPr>
        <w:t xml:space="preserve"> My backyard’s </w:t>
      </w:r>
      <w:r w:rsidRPr="00DF4B46">
        <w:rPr>
          <w:rFonts w:ascii="Verdana" w:hAnsi="Verdana" w:cs="BitstreamVeraSansMono"/>
          <w:b/>
        </w:rPr>
        <w:t>[C]</w:t>
      </w:r>
      <w:r w:rsidRPr="00DF4B46">
        <w:rPr>
          <w:rFonts w:ascii="Verdana" w:hAnsi="Verdana" w:cs="BitstreamVeraSansMono"/>
        </w:rPr>
        <w:t xml:space="preserve"> full</w:t>
      </w:r>
    </w:p>
    <w:p w:rsidR="00DF4B46" w:rsidRPr="00DF4B46" w:rsidRDefault="00DF4B46" w:rsidP="00DF4B46">
      <w:pPr>
        <w:rPr>
          <w:rFonts w:ascii="Verdana" w:hAnsi="Verdana"/>
          <w:b/>
        </w:rPr>
      </w:pPr>
      <w:r w:rsidRPr="00DF4B46">
        <w:rPr>
          <w:rFonts w:ascii="Verdana" w:hAnsi="Verdana"/>
          <w:b/>
        </w:rPr>
        <w:t>_____________________________________</w:t>
      </w:r>
      <w:r>
        <w:rPr>
          <w:rFonts w:ascii="Verdana" w:hAnsi="Verdana"/>
          <w:b/>
        </w:rPr>
        <w:t>____________________________</w:t>
      </w:r>
    </w:p>
    <w:p w:rsidR="00DF4B46" w:rsidRDefault="00DF4B46" w:rsidP="00DF4B46">
      <w:pPr>
        <w:rPr>
          <w:rFonts w:ascii="Verdana" w:hAnsi="Verdana"/>
          <w:b/>
        </w:rPr>
      </w:pPr>
    </w:p>
    <w:p w:rsidR="00DF4B46" w:rsidRDefault="00DF4B46" w:rsidP="00DF4B46">
      <w:pPr>
        <w:rPr>
          <w:rFonts w:ascii="Verdana" w:hAnsi="Verdana"/>
          <w:b/>
        </w:rPr>
      </w:pPr>
      <w:r>
        <w:rPr>
          <w:rFonts w:ascii="Verdana" w:hAnsi="Verdana"/>
          <w:b/>
        </w:rPr>
        <w:t>&lt; KEY OF F &gt;</w:t>
      </w:r>
    </w:p>
    <w:p w:rsidR="00DF4B46" w:rsidRDefault="00DF4B46" w:rsidP="00DF4B46">
      <w:pPr>
        <w:rPr>
          <w:rFonts w:ascii="Verdana" w:hAnsi="Verdana"/>
          <w:b/>
          <w:sz w:val="16"/>
          <w:szCs w:val="16"/>
        </w:rPr>
      </w:pPr>
    </w:p>
    <w:p w:rsidR="00DF4B46" w:rsidRDefault="00DF4B46" w:rsidP="00DF4B46">
      <w:pPr>
        <w:rPr>
          <w:rFonts w:ascii="Verdana" w:hAnsi="Verdana"/>
          <w:noProof/>
        </w:rPr>
      </w:pPr>
      <w:r>
        <w:rPr>
          <w:noProof/>
        </w:rPr>
        <w:drawing>
          <wp:inline distT="0" distB="0" distL="0" distR="0" wp14:anchorId="189A2182" wp14:editId="6C043D75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46"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2AAB02E5" wp14:editId="7D9AD06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46">
        <w:rPr>
          <w:rFonts w:ascii="Verdana" w:hAnsi="Verdana"/>
          <w:noProof/>
        </w:rPr>
        <w:t>or</w:t>
      </w:r>
      <w:r>
        <w:rPr>
          <w:noProof/>
        </w:rPr>
        <w:drawing>
          <wp:inline distT="0" distB="0" distL="0" distR="0" wp14:anchorId="768852EB" wp14:editId="66E1F01D">
            <wp:extent cx="457200" cy="609600"/>
            <wp:effectExtent l="0" t="0" r="0" b="0"/>
            <wp:docPr id="15" name="Picture 15" descr="C:\Ourfiles\Bytown Ukulele Group\Chord Boxes\Hans chord boxes\uke-chords\48x64\F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add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46" w:rsidRDefault="00DF4B46" w:rsidP="00DF4B46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  <w:b/>
        </w:rPr>
      </w:pPr>
      <w:r w:rsidRPr="00DF4B46">
        <w:rPr>
          <w:rFonts w:ascii="Verdana" w:hAnsi="Verdana" w:cs="BitstreamVeraSansMono"/>
          <w:b/>
        </w:rPr>
        <w:t>INTRO:  / 1 2 3 / 1 2 3 / [C] / [C] /</w:t>
      </w:r>
    </w:p>
    <w:p w:rsidR="00DF4B46" w:rsidRPr="00DF4B46" w:rsidRDefault="00DF4B46" w:rsidP="00DF4B46">
      <w:pPr>
        <w:rPr>
          <w:rFonts w:ascii="Verdana" w:hAnsi="Verdana"/>
          <w:b/>
          <w:sz w:val="16"/>
          <w:szCs w:val="16"/>
        </w:rPr>
      </w:pP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Fish and chips and vinegar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Vinegar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vinegar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</w:rPr>
        <w:t>Fish and chips and vinegar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Pepper, pepper, pepper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salt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One bottle of pop, two bottle of pop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Three bottle of pop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four bottle of pop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</w:rPr>
        <w:t>Five bottle of pop, six bottle of pop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Seven, seven bottle of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pop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Don't throw trash in my backyard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My backyard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my backyard</w:t>
      </w:r>
    </w:p>
    <w:p w:rsidR="00DF4B46" w:rsidRPr="00DF4B46" w:rsidRDefault="00DF4B46" w:rsidP="00DF4B46">
      <w:pPr>
        <w:autoSpaceDE w:val="0"/>
        <w:autoSpaceDN w:val="0"/>
        <w:adjustRightInd w:val="0"/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</w:rPr>
        <w:t>Don't throw trash in my backyard</w:t>
      </w:r>
    </w:p>
    <w:p w:rsidR="00DF4B46" w:rsidRPr="00DF4B46" w:rsidRDefault="00DF4B46" w:rsidP="00DF4B46">
      <w:pPr>
        <w:rPr>
          <w:rFonts w:ascii="Verdana" w:hAnsi="Verdana" w:cs="BitstreamVeraSansMono"/>
        </w:rPr>
      </w:pPr>
      <w:r w:rsidRPr="00DF4B46">
        <w:rPr>
          <w:rFonts w:ascii="Verdana" w:hAnsi="Verdana" w:cs="BitstreamVeraSansMono"/>
          <w:b/>
        </w:rPr>
        <w:t>[C7]</w:t>
      </w:r>
      <w:r w:rsidRPr="00DF4B46">
        <w:rPr>
          <w:rFonts w:ascii="Verdana" w:hAnsi="Verdana" w:cs="BitstreamVeraSansMono"/>
        </w:rPr>
        <w:t xml:space="preserve"> My backyard’s </w:t>
      </w:r>
      <w:r w:rsidRPr="00DF4B46">
        <w:rPr>
          <w:rFonts w:ascii="Verdana" w:hAnsi="Verdana" w:cs="BitstreamVeraSansMono"/>
          <w:b/>
        </w:rPr>
        <w:t>[F]</w:t>
      </w:r>
      <w:r w:rsidRPr="00DF4B46">
        <w:rPr>
          <w:rFonts w:ascii="Verdana" w:hAnsi="Verdana" w:cs="BitstreamVeraSansMono"/>
        </w:rPr>
        <w:t xml:space="preserve"> full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74360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tstreamVeraSans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46"/>
    <w:rsid w:val="000961DF"/>
    <w:rsid w:val="000A348C"/>
    <w:rsid w:val="000D00ED"/>
    <w:rsid w:val="00110521"/>
    <w:rsid w:val="00132109"/>
    <w:rsid w:val="00161445"/>
    <w:rsid w:val="0017786C"/>
    <w:rsid w:val="00177A8E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4360B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F4B46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C3BF-9DB2-451C-9747-0A5A69E7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Fish and Chips and Vinegar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2019-07-18T22:04:00Z</dcterms:created>
  <dcterms:modified xsi:type="dcterms:W3CDTF">2019-07-18T22:25:00Z</dcterms:modified>
</cp:coreProperties>
</file>