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08" w:rsidRPr="00444E08" w:rsidRDefault="00444E08" w:rsidP="00444E08">
      <w:pPr>
        <w:pStyle w:val="Heading1"/>
      </w:pPr>
      <w:r>
        <w:t>Crippled Inside</w:t>
      </w:r>
    </w:p>
    <w:p w:rsidR="00444E08" w:rsidRPr="00444E08" w:rsidRDefault="00444E08" w:rsidP="00444E08">
      <w:pPr>
        <w:rPr>
          <w:rFonts w:ascii="Verdana" w:hAnsi="Verdana"/>
          <w:b/>
        </w:rPr>
      </w:pPr>
      <w:r w:rsidRPr="00444E08">
        <w:rPr>
          <w:rFonts w:ascii="Verdana" w:hAnsi="Verdana"/>
        </w:rPr>
        <w:t>John Lennon</w:t>
      </w:r>
      <w:r w:rsidR="004A0A48">
        <w:rPr>
          <w:rFonts w:ascii="Verdana" w:hAnsi="Verdana"/>
        </w:rPr>
        <w:t xml:space="preserve"> 1971</w:t>
      </w:r>
    </w:p>
    <w:p w:rsidR="00444E08" w:rsidRPr="004A0A48" w:rsidRDefault="00444E08" w:rsidP="00444E08">
      <w:pPr>
        <w:rPr>
          <w:rFonts w:ascii="Verdana" w:hAnsi="Verdana"/>
          <w:sz w:val="16"/>
          <w:szCs w:val="16"/>
        </w:rPr>
      </w:pPr>
    </w:p>
    <w:p w:rsidR="006A0567" w:rsidRDefault="006A0567" w:rsidP="006A0567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218D6B1" wp14:editId="7DF10FD3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44" name="Picture 44" descr="C:\Users\msrog\AppData\Local\Microsoft\Windows\INetCache\Content.Word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msrog\AppData\Local\Microsoft\Windows\INetCache\Content.Word\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3F91574" wp14:editId="25B8CA1A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D2DFB72" wp14:editId="28142081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t>or</w:t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43" name="Picture 43" descr="C:\Users\msrog\AppData\Local\Microsoft\Windows\INetCache\Content.Word\C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msrog\AppData\Local\Microsoft\Windows\INetCache\Content.Word\C.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42" name="Picture 42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72FB168" wp14:editId="6BB5B3A0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4B900F4" wp14:editId="386665D6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41" name="Picture 41" descr="C:\Users\msrog\AppData\Local\Microsoft\Windows\INetCache\Content.Word\F7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msrog\AppData\Local\Microsoft\Windows\INetCache\Content.Word\F7 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B5D8A60" wp14:editId="5E92513A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567" w:rsidRPr="004A0A48" w:rsidRDefault="006A0567" w:rsidP="006A0567">
      <w:pPr>
        <w:rPr>
          <w:rFonts w:ascii="Verdana" w:hAnsi="Verdana" w:cs="TTFF584F90t00"/>
          <w:sz w:val="16"/>
          <w:szCs w:val="16"/>
        </w:rPr>
      </w:pPr>
    </w:p>
    <w:p w:rsidR="004A0A48" w:rsidRDefault="004A0A48" w:rsidP="00444E08">
      <w:pPr>
        <w:rPr>
          <w:rFonts w:ascii="Verdana" w:hAnsi="Verdana" w:cs="TTFF584F90t00"/>
          <w:b/>
        </w:rPr>
      </w:pPr>
      <w:r>
        <w:rPr>
          <w:rFonts w:ascii="Verdana" w:hAnsi="Verdana" w:cs="TTFF584F90t00"/>
          <w:b/>
        </w:rPr>
        <w:t>INTRO:  / 1 2 3 4 / [C] / [C] / [C] / [C] /</w:t>
      </w:r>
    </w:p>
    <w:p w:rsidR="004A0A48" w:rsidRPr="004A0A48" w:rsidRDefault="004A0A48" w:rsidP="00444E08">
      <w:pPr>
        <w:rPr>
          <w:rFonts w:ascii="Verdana" w:hAnsi="Verdana" w:cs="TTFF584F90t00"/>
          <w:sz w:val="16"/>
          <w:szCs w:val="16"/>
        </w:rPr>
      </w:pPr>
    </w:p>
    <w:p w:rsidR="00444E08" w:rsidRPr="00444E08" w:rsidRDefault="00444E08" w:rsidP="00444E08">
      <w:pPr>
        <w:rPr>
          <w:rFonts w:ascii="Verdana" w:hAnsi="Verdana"/>
        </w:rPr>
      </w:pPr>
      <w:r w:rsidRPr="00444E08">
        <w:rPr>
          <w:rFonts w:ascii="Verdana" w:hAnsi="Verdana" w:cs="TTFF584F90t00"/>
          <w:b/>
        </w:rPr>
        <w:t>[C]</w:t>
      </w:r>
      <w:r w:rsidRPr="00444E08">
        <w:rPr>
          <w:rFonts w:ascii="Verdana" w:hAnsi="Verdana" w:cs="TTFF584F90t00"/>
        </w:rPr>
        <w:t xml:space="preserve"> You can shine your shoes and wear a suit </w:t>
      </w:r>
      <w:r w:rsidRPr="00444E08">
        <w:rPr>
          <w:rFonts w:ascii="Verdana" w:hAnsi="Verdana" w:cs="TTFF584F90t00"/>
          <w:b/>
        </w:rPr>
        <w:t>[C7]</w:t>
      </w:r>
    </w:p>
    <w:p w:rsidR="00444E08" w:rsidRPr="00444E08" w:rsidRDefault="00444E08" w:rsidP="00444E08">
      <w:pPr>
        <w:rPr>
          <w:rFonts w:ascii="Verdana" w:hAnsi="Verdana" w:cs="TTFF584F90t00"/>
        </w:rPr>
      </w:pPr>
      <w:r w:rsidRPr="00444E08">
        <w:rPr>
          <w:rFonts w:ascii="Verdana" w:hAnsi="Verdana" w:cs="TTFF584F90t00"/>
          <w:b/>
        </w:rPr>
        <w:t>[F]</w:t>
      </w:r>
      <w:r w:rsidRPr="00444E08">
        <w:rPr>
          <w:rFonts w:ascii="Verdana" w:hAnsi="Verdana" w:cs="TTFF584F90t00"/>
        </w:rPr>
        <w:t xml:space="preserve"> You can comb your hair and look quite cute </w:t>
      </w:r>
      <w:r w:rsidRPr="00444E08">
        <w:rPr>
          <w:rFonts w:ascii="Verdana" w:hAnsi="Verdana" w:cs="TTFF584F90t00"/>
          <w:b/>
        </w:rPr>
        <w:t>[F7]</w:t>
      </w:r>
    </w:p>
    <w:p w:rsidR="00444E08" w:rsidRPr="00444E08" w:rsidRDefault="00444E08" w:rsidP="00444E08">
      <w:pPr>
        <w:rPr>
          <w:rFonts w:ascii="Verdana" w:hAnsi="Verdana" w:cs="TTFF584F90t00"/>
        </w:rPr>
      </w:pPr>
      <w:r w:rsidRPr="00444E08">
        <w:rPr>
          <w:rFonts w:ascii="Verdana" w:hAnsi="Verdana" w:cs="TTFF584F90t00"/>
          <w:b/>
        </w:rPr>
        <w:t>[C]</w:t>
      </w:r>
      <w:r w:rsidRPr="00444E08">
        <w:rPr>
          <w:rFonts w:ascii="Verdana" w:hAnsi="Verdana" w:cs="TTFF584F90t00"/>
        </w:rPr>
        <w:t xml:space="preserve"> You can hide your face behind a </w:t>
      </w:r>
      <w:r w:rsidRPr="00444E08">
        <w:rPr>
          <w:rFonts w:ascii="Verdana" w:hAnsi="Verdana" w:cs="TTFF584F90t00"/>
          <w:b/>
        </w:rPr>
        <w:t>[C]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444E08">
        <w:rPr>
          <w:rFonts w:ascii="Verdana" w:hAnsi="Verdana" w:cs="TTFF584F90t00"/>
        </w:rPr>
        <w:t xml:space="preserve"> smile </w:t>
      </w:r>
      <w:r w:rsidRPr="00444E08">
        <w:rPr>
          <w:rFonts w:ascii="Verdana" w:hAnsi="Verdana" w:cs="TTFF584F90t00"/>
          <w:b/>
        </w:rPr>
        <w:t>[B]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276EDA">
        <w:rPr>
          <w:rFonts w:ascii="Verdana" w:eastAsia="Calibri" w:hAnsi="Verdana" w:cs="Courier New"/>
          <w:b/>
          <w:color w:val="000000"/>
        </w:rPr>
        <w:t xml:space="preserve"> </w:t>
      </w:r>
      <w:r w:rsidRPr="00444E08">
        <w:rPr>
          <w:rFonts w:ascii="Verdana" w:hAnsi="Verdana" w:cs="TTFF584F90t00"/>
          <w:b/>
        </w:rPr>
        <w:t>[Bb]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444E08" w:rsidRPr="00444E08" w:rsidRDefault="00444E08" w:rsidP="00444E08">
      <w:pPr>
        <w:rPr>
          <w:rFonts w:ascii="Verdana" w:hAnsi="Verdana" w:cs="TTFF584F90t00"/>
        </w:rPr>
      </w:pPr>
      <w:r w:rsidRPr="00444E08">
        <w:rPr>
          <w:rFonts w:ascii="Verdana" w:hAnsi="Verdana" w:cs="TTFF584F90t00"/>
          <w:b/>
        </w:rPr>
        <w:t>[A]</w:t>
      </w:r>
      <w:r w:rsidRPr="00444E08">
        <w:rPr>
          <w:rFonts w:ascii="Verdana" w:hAnsi="Verdana" w:cs="TTFF584F90t00"/>
        </w:rPr>
        <w:t xml:space="preserve"> One thing you can't </w:t>
      </w:r>
      <w:r w:rsidRPr="00444E08">
        <w:rPr>
          <w:rFonts w:ascii="Verdana" w:hAnsi="Verdana" w:cs="TTFF584F90t00"/>
          <w:b/>
        </w:rPr>
        <w:t>[D7]</w:t>
      </w:r>
      <w:r w:rsidR="003A4C70">
        <w:rPr>
          <w:rFonts w:ascii="Verdana" w:hAnsi="Verdana" w:cs="TTFF584F90t00"/>
        </w:rPr>
        <w:t xml:space="preserve"> hide</w:t>
      </w:r>
    </w:p>
    <w:p w:rsidR="00444E08" w:rsidRPr="00444E08" w:rsidRDefault="00444E08" w:rsidP="00444E08">
      <w:pPr>
        <w:rPr>
          <w:rFonts w:ascii="Verdana" w:hAnsi="Verdana" w:cs="TTFF584F90t00"/>
        </w:rPr>
      </w:pPr>
      <w:r w:rsidRPr="00444E08">
        <w:rPr>
          <w:rFonts w:ascii="Verdana" w:hAnsi="Verdana" w:cs="TTFF584F90t00"/>
          <w:b/>
        </w:rPr>
        <w:t>[G7]</w:t>
      </w:r>
      <w:r w:rsidRPr="00444E08">
        <w:rPr>
          <w:rFonts w:ascii="Verdana" w:hAnsi="Verdana" w:cs="TTFF584F90t00"/>
        </w:rPr>
        <w:t xml:space="preserve"> Is when you're crippled in-</w:t>
      </w:r>
      <w:r w:rsidRPr="00444E08">
        <w:rPr>
          <w:rFonts w:ascii="Verdana" w:hAnsi="Verdana" w:cs="TTFF584F90t00"/>
          <w:b/>
        </w:rPr>
        <w:t>[C]</w:t>
      </w:r>
      <w:r w:rsidRPr="00444E08">
        <w:rPr>
          <w:rFonts w:ascii="Verdana" w:hAnsi="Verdana" w:cs="TTFF584F90t00"/>
        </w:rPr>
        <w:t xml:space="preserve">side </w:t>
      </w:r>
      <w:r w:rsidRPr="00444E08">
        <w:rPr>
          <w:rFonts w:ascii="Verdana" w:hAnsi="Verdana" w:cs="TTFF584F90t00"/>
          <w:b/>
        </w:rPr>
        <w:t>[</w:t>
      </w:r>
      <w:proofErr w:type="gramStart"/>
      <w:r w:rsidRPr="00444E08">
        <w:rPr>
          <w:rFonts w:ascii="Verdana" w:hAnsi="Verdana" w:cs="TTFF584F90t00"/>
          <w:b/>
        </w:rPr>
        <w:t>C</w:t>
      </w:r>
      <w:proofErr w:type="gramEnd"/>
      <w:r w:rsidRPr="00444E08">
        <w:rPr>
          <w:rFonts w:ascii="Verdana" w:hAnsi="Verdana" w:cs="TTFF584F90t00"/>
          <w:b/>
        </w:rPr>
        <w:t>]</w:t>
      </w:r>
    </w:p>
    <w:p w:rsidR="00444E08" w:rsidRPr="00444E08" w:rsidRDefault="00444E08" w:rsidP="00444E08">
      <w:pPr>
        <w:rPr>
          <w:rFonts w:ascii="Verdana" w:hAnsi="Verdana" w:cs="TTFF584F90t00"/>
        </w:rPr>
      </w:pPr>
    </w:p>
    <w:p w:rsidR="00444E08" w:rsidRPr="00444E08" w:rsidRDefault="00444E08" w:rsidP="00444E08">
      <w:pPr>
        <w:rPr>
          <w:rFonts w:ascii="Verdana" w:hAnsi="Verdana" w:cs="TTFF584F90t00"/>
        </w:rPr>
      </w:pPr>
      <w:r w:rsidRPr="00444E08">
        <w:rPr>
          <w:rFonts w:ascii="Verdana" w:hAnsi="Verdana" w:cs="TTFF584F90t00"/>
          <w:b/>
        </w:rPr>
        <w:t>[C]</w:t>
      </w:r>
      <w:r w:rsidRPr="00444E08">
        <w:rPr>
          <w:rFonts w:ascii="Verdana" w:hAnsi="Verdana" w:cs="TTFF584F90t00"/>
        </w:rPr>
        <w:t xml:space="preserve"> You can wear a mask and paint your face </w:t>
      </w:r>
      <w:r w:rsidRPr="00444E08">
        <w:rPr>
          <w:rFonts w:ascii="Verdana" w:hAnsi="Verdana" w:cs="TTFF584F90t00"/>
          <w:b/>
        </w:rPr>
        <w:t>[C7]</w:t>
      </w:r>
    </w:p>
    <w:p w:rsidR="00444E08" w:rsidRPr="00444E08" w:rsidRDefault="00444E08" w:rsidP="00444E08">
      <w:pPr>
        <w:rPr>
          <w:rFonts w:ascii="Verdana" w:hAnsi="Verdana" w:cs="TTFF584F90t00"/>
        </w:rPr>
      </w:pPr>
      <w:r w:rsidRPr="00444E08">
        <w:rPr>
          <w:rFonts w:ascii="Verdana" w:hAnsi="Verdana" w:cs="TTFF584F90t00"/>
          <w:b/>
        </w:rPr>
        <w:t>[F]</w:t>
      </w:r>
      <w:r w:rsidRPr="00444E08">
        <w:rPr>
          <w:rFonts w:ascii="Verdana" w:hAnsi="Verdana" w:cs="TTFF584F90t00"/>
        </w:rPr>
        <w:t xml:space="preserve"> You can call yourself the human race </w:t>
      </w:r>
      <w:r w:rsidRPr="00444E08">
        <w:rPr>
          <w:rFonts w:ascii="Verdana" w:hAnsi="Verdana" w:cs="TTFF584F90t00"/>
          <w:b/>
        </w:rPr>
        <w:t>[F7]</w:t>
      </w:r>
    </w:p>
    <w:p w:rsidR="00444E08" w:rsidRPr="00444E08" w:rsidRDefault="00444E08" w:rsidP="00444E08">
      <w:pPr>
        <w:rPr>
          <w:rFonts w:ascii="Verdana" w:hAnsi="Verdana" w:cs="TTFF584F90t00"/>
        </w:rPr>
      </w:pPr>
      <w:r w:rsidRPr="00444E08">
        <w:rPr>
          <w:rFonts w:ascii="Verdana" w:hAnsi="Verdana" w:cs="TTFF584F90t00"/>
          <w:b/>
        </w:rPr>
        <w:t>[C]</w:t>
      </w:r>
      <w:r w:rsidRPr="00444E08">
        <w:rPr>
          <w:rFonts w:ascii="Verdana" w:hAnsi="Verdana" w:cs="TTFF584F90t00"/>
        </w:rPr>
        <w:t xml:space="preserve"> You can wear a collar and a </w:t>
      </w:r>
      <w:r w:rsidRPr="00444E08">
        <w:rPr>
          <w:rFonts w:ascii="Verdana" w:hAnsi="Verdana" w:cs="TTFF584F90t00"/>
          <w:b/>
        </w:rPr>
        <w:t>[C]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444E08">
        <w:rPr>
          <w:rFonts w:ascii="Verdana" w:hAnsi="Verdana" w:cs="TTFF584F90t00"/>
        </w:rPr>
        <w:t xml:space="preserve"> tie </w:t>
      </w:r>
      <w:r w:rsidRPr="00444E08">
        <w:rPr>
          <w:rFonts w:ascii="Verdana" w:hAnsi="Verdana" w:cs="TTFF584F90t00"/>
          <w:b/>
        </w:rPr>
        <w:t>[B]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276EDA">
        <w:rPr>
          <w:rFonts w:ascii="Verdana" w:eastAsia="Calibri" w:hAnsi="Verdana" w:cs="Courier New"/>
          <w:b/>
          <w:color w:val="000000"/>
        </w:rPr>
        <w:t xml:space="preserve"> </w:t>
      </w:r>
      <w:r w:rsidRPr="00444E08">
        <w:rPr>
          <w:rFonts w:ascii="Verdana" w:hAnsi="Verdana" w:cs="TTFF584F90t00"/>
          <w:b/>
        </w:rPr>
        <w:t>[Bb]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444E08" w:rsidRPr="00444E08" w:rsidRDefault="00444E08" w:rsidP="00444E08">
      <w:pPr>
        <w:rPr>
          <w:rFonts w:ascii="Verdana" w:hAnsi="Verdana" w:cs="TTFF584F90t00"/>
        </w:rPr>
      </w:pPr>
      <w:r w:rsidRPr="00444E08">
        <w:rPr>
          <w:rFonts w:ascii="Verdana" w:hAnsi="Verdana" w:cs="TTFF584F90t00"/>
          <w:b/>
        </w:rPr>
        <w:t>[A]</w:t>
      </w:r>
      <w:r w:rsidRPr="00444E08">
        <w:rPr>
          <w:rFonts w:ascii="Verdana" w:hAnsi="Verdana" w:cs="TTFF584F90t00"/>
        </w:rPr>
        <w:t xml:space="preserve"> One thing you can't </w:t>
      </w:r>
      <w:r w:rsidRPr="00444E08">
        <w:rPr>
          <w:rFonts w:ascii="Verdana" w:hAnsi="Verdana" w:cs="TTFF584F90t00"/>
          <w:b/>
        </w:rPr>
        <w:t>[D7]</w:t>
      </w:r>
      <w:r w:rsidR="003A4C70">
        <w:rPr>
          <w:rFonts w:ascii="Verdana" w:hAnsi="Verdana" w:cs="TTFF584F90t00"/>
        </w:rPr>
        <w:t xml:space="preserve"> hide</w:t>
      </w:r>
    </w:p>
    <w:p w:rsidR="00444E08" w:rsidRPr="00444E08" w:rsidRDefault="00444E08" w:rsidP="00444E08">
      <w:pPr>
        <w:rPr>
          <w:rFonts w:ascii="Verdana" w:hAnsi="Verdana" w:cs="TTFF584F90t00"/>
        </w:rPr>
      </w:pPr>
      <w:r w:rsidRPr="00444E08">
        <w:rPr>
          <w:rFonts w:ascii="Verdana" w:hAnsi="Verdana" w:cs="TTFF584F90t00"/>
          <w:b/>
        </w:rPr>
        <w:t>[G7]</w:t>
      </w:r>
      <w:r w:rsidRPr="00444E08">
        <w:rPr>
          <w:rFonts w:ascii="Verdana" w:hAnsi="Verdana" w:cs="TTFF584F90t00"/>
        </w:rPr>
        <w:t xml:space="preserve"> Is when you're crippled in-</w:t>
      </w:r>
      <w:r w:rsidRPr="00444E08">
        <w:rPr>
          <w:rFonts w:ascii="Verdana" w:hAnsi="Verdana" w:cs="TTFF584F90t00"/>
          <w:b/>
        </w:rPr>
        <w:t>[C]</w:t>
      </w:r>
      <w:proofErr w:type="gramStart"/>
      <w:r w:rsidR="00361D38">
        <w:rPr>
          <w:rFonts w:ascii="Verdana" w:hAnsi="Verdana" w:cs="TTFF584F90t00"/>
        </w:rPr>
        <w:t>side</w:t>
      </w:r>
      <w:proofErr w:type="gramEnd"/>
    </w:p>
    <w:p w:rsidR="00444E08" w:rsidRPr="00444E08" w:rsidRDefault="00444E08" w:rsidP="00444E08">
      <w:pPr>
        <w:rPr>
          <w:rFonts w:ascii="Verdana" w:hAnsi="Verdana" w:cs="TTFF584F90t00"/>
        </w:rPr>
      </w:pPr>
    </w:p>
    <w:p w:rsidR="00444E08" w:rsidRPr="00444E08" w:rsidRDefault="00444E08" w:rsidP="00444E08">
      <w:pPr>
        <w:rPr>
          <w:rFonts w:ascii="Verdana" w:hAnsi="Verdana" w:cs="TTFF584F90t00"/>
          <w:b/>
        </w:rPr>
      </w:pPr>
      <w:r w:rsidRPr="00444E08">
        <w:rPr>
          <w:rFonts w:ascii="Verdana" w:hAnsi="Verdana" w:cs="TTFF584F90t00"/>
          <w:b/>
        </w:rPr>
        <w:t>BRIDGE:</w:t>
      </w:r>
    </w:p>
    <w:p w:rsidR="00444E08" w:rsidRPr="00444E08" w:rsidRDefault="00444E08" w:rsidP="00444E08">
      <w:pPr>
        <w:rPr>
          <w:rFonts w:ascii="Verdana" w:hAnsi="Verdana" w:cs="TTFF584F90t00"/>
        </w:rPr>
      </w:pPr>
      <w:r w:rsidRPr="00444E08">
        <w:rPr>
          <w:rFonts w:ascii="Verdana" w:hAnsi="Verdana" w:cs="TTFF584F90t00"/>
          <w:b/>
        </w:rPr>
        <w:t>[C]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361D38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444E08">
        <w:rPr>
          <w:rFonts w:ascii="Verdana" w:hAnsi="Verdana" w:cs="TTFF584F90t00"/>
        </w:rPr>
        <w:t xml:space="preserve"> Well </w:t>
      </w:r>
      <w:r w:rsidRPr="00444E08">
        <w:rPr>
          <w:rFonts w:ascii="Verdana" w:hAnsi="Verdana" w:cs="TTFF584F90t00"/>
          <w:b/>
        </w:rPr>
        <w:t>[B]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444E08">
        <w:rPr>
          <w:rFonts w:ascii="Verdana" w:hAnsi="Verdana" w:cs="TTFF584F90t00"/>
        </w:rPr>
        <w:t xml:space="preserve"> now </w:t>
      </w:r>
      <w:r w:rsidRPr="00444E08">
        <w:rPr>
          <w:rFonts w:ascii="Verdana" w:hAnsi="Verdana" w:cs="TTFF584F90t00"/>
          <w:b/>
        </w:rPr>
        <w:t>[Bb]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444E08">
        <w:rPr>
          <w:rFonts w:ascii="Verdana" w:hAnsi="Verdana" w:cs="TTFF584F90t00"/>
        </w:rPr>
        <w:t xml:space="preserve"> you </w:t>
      </w:r>
      <w:r w:rsidRPr="00444E08">
        <w:rPr>
          <w:rFonts w:ascii="Verdana" w:hAnsi="Verdana" w:cs="TTFF584F90t00"/>
          <w:b/>
        </w:rPr>
        <w:t>[A]</w:t>
      </w:r>
      <w:r w:rsidRPr="00444E08">
        <w:rPr>
          <w:rFonts w:ascii="Verdana" w:hAnsi="Verdana" w:cs="TTFF584F90t00"/>
        </w:rPr>
        <w:t xml:space="preserve"> know that your cat has nine lives </w:t>
      </w:r>
      <w:r w:rsidRPr="00444E08">
        <w:rPr>
          <w:rFonts w:ascii="Verdana" w:hAnsi="Verdana" w:cs="TTFF584F90t00"/>
          <w:b/>
        </w:rPr>
        <w:t>[A]</w:t>
      </w:r>
    </w:p>
    <w:p w:rsidR="00444E08" w:rsidRPr="00444E08" w:rsidRDefault="00444E08" w:rsidP="00444E08">
      <w:pPr>
        <w:rPr>
          <w:rFonts w:ascii="Verdana" w:hAnsi="Verdana" w:cs="TTFF584F90t00"/>
        </w:rPr>
      </w:pPr>
      <w:r w:rsidRPr="00444E08">
        <w:rPr>
          <w:rFonts w:ascii="Verdana" w:hAnsi="Verdana" w:cs="TTFF584F90t00"/>
          <w:b/>
        </w:rPr>
        <w:t>[D7]</w:t>
      </w:r>
      <w:r w:rsidRPr="00444E08">
        <w:rPr>
          <w:rFonts w:ascii="Verdana" w:hAnsi="Verdana" w:cs="TTFF584F90t00"/>
        </w:rPr>
        <w:t xml:space="preserve"> Nine lives to it-</w:t>
      </w:r>
      <w:r w:rsidRPr="00444E08">
        <w:rPr>
          <w:rFonts w:ascii="Verdana" w:hAnsi="Verdana" w:cs="TTFF584F90t00"/>
          <w:b/>
        </w:rPr>
        <w:t>[G7</w:t>
      </w:r>
      <w:proofErr w:type="gramStart"/>
      <w:r w:rsidRPr="00444E08">
        <w:rPr>
          <w:rFonts w:ascii="Verdana" w:hAnsi="Verdana" w:cs="TTFF584F90t00"/>
          <w:b/>
        </w:rPr>
        <w:t>]</w:t>
      </w:r>
      <w:r w:rsidRPr="00444E08">
        <w:rPr>
          <w:rFonts w:ascii="Verdana" w:hAnsi="Verdana" w:cs="TTFF584F90t00"/>
        </w:rPr>
        <w:t>self</w:t>
      </w:r>
      <w:proofErr w:type="gramEnd"/>
      <w:r w:rsidRPr="00444E08">
        <w:rPr>
          <w:rFonts w:ascii="Verdana" w:hAnsi="Verdana" w:cs="TTFF584F90t00"/>
        </w:rPr>
        <w:t xml:space="preserve"> </w:t>
      </w:r>
      <w:r w:rsidRPr="00444E08">
        <w:rPr>
          <w:rFonts w:ascii="Verdana" w:hAnsi="Verdana" w:cs="TTFF584F90t00"/>
          <w:b/>
        </w:rPr>
        <w:t>[G7]</w:t>
      </w:r>
    </w:p>
    <w:p w:rsidR="00444E08" w:rsidRPr="00444E08" w:rsidRDefault="00444E08" w:rsidP="00444E08">
      <w:pPr>
        <w:rPr>
          <w:rFonts w:ascii="Verdana" w:hAnsi="Verdana" w:cs="TTFF584F90t00"/>
        </w:rPr>
      </w:pPr>
      <w:r w:rsidRPr="00444E08">
        <w:rPr>
          <w:rFonts w:ascii="Verdana" w:hAnsi="Verdana" w:cs="TTFF584F90t00"/>
          <w:b/>
        </w:rPr>
        <w:t>[C]</w:t>
      </w:r>
      <w:r w:rsidRPr="00444E08">
        <w:rPr>
          <w:rFonts w:ascii="Verdana" w:hAnsi="Verdana" w:cs="TTFF584F90t00"/>
        </w:rPr>
        <w:t xml:space="preserve"> You only </w:t>
      </w:r>
      <w:proofErr w:type="spellStart"/>
      <w:r w:rsidRPr="00444E08">
        <w:rPr>
          <w:rFonts w:ascii="Verdana" w:hAnsi="Verdana" w:cs="TTFF584F90t00"/>
        </w:rPr>
        <w:t>got</w:t>
      </w:r>
      <w:proofErr w:type="spellEnd"/>
      <w:r w:rsidRPr="00444E08">
        <w:rPr>
          <w:rFonts w:ascii="Verdana" w:hAnsi="Verdana" w:cs="TTFF584F90t00"/>
        </w:rPr>
        <w:t xml:space="preserve"> one, and a dog's life </w:t>
      </w:r>
      <w:proofErr w:type="spellStart"/>
      <w:r w:rsidRPr="00444E08">
        <w:rPr>
          <w:rFonts w:ascii="Verdana" w:hAnsi="Verdana" w:cs="TTFF584F90t00"/>
        </w:rPr>
        <w:t>ain't</w:t>
      </w:r>
      <w:proofErr w:type="spellEnd"/>
      <w:r w:rsidRPr="00444E08">
        <w:rPr>
          <w:rFonts w:ascii="Verdana" w:hAnsi="Verdana" w:cs="TTFF584F90t00"/>
        </w:rPr>
        <w:t xml:space="preserve"> fun</w:t>
      </w:r>
    </w:p>
    <w:p w:rsidR="00444E08" w:rsidRPr="00444E08" w:rsidRDefault="00361D38" w:rsidP="00444E08">
      <w:pPr>
        <w:rPr>
          <w:rFonts w:ascii="Verdana" w:hAnsi="Verdana" w:cs="TTFF584F90t00"/>
        </w:rPr>
      </w:pPr>
      <w:r w:rsidRPr="00444E08">
        <w:rPr>
          <w:rFonts w:ascii="Verdana" w:hAnsi="Verdana" w:cs="TTFF584F90t00"/>
          <w:b/>
        </w:rPr>
        <w:t>[C]</w:t>
      </w:r>
      <w:r>
        <w:rPr>
          <w:rFonts w:ascii="Verdana" w:hAnsi="Verdana" w:cs="TTFF584F90t00"/>
          <w:b/>
        </w:rPr>
        <w:t xml:space="preserve"> </w:t>
      </w:r>
      <w:r w:rsidR="00444E08" w:rsidRPr="00444E08">
        <w:rPr>
          <w:rFonts w:ascii="Verdana" w:hAnsi="Verdana" w:cs="TTFF584F90t00"/>
        </w:rPr>
        <w:t xml:space="preserve">Mama </w:t>
      </w:r>
      <w:proofErr w:type="gramStart"/>
      <w:r w:rsidR="00444E08" w:rsidRPr="00444E08">
        <w:rPr>
          <w:rFonts w:ascii="Verdana" w:hAnsi="Verdana" w:cs="TTFF584F90t00"/>
        </w:rPr>
        <w:t>take</w:t>
      </w:r>
      <w:proofErr w:type="gramEnd"/>
      <w:r w:rsidR="00444E08" w:rsidRPr="00444E08">
        <w:rPr>
          <w:rFonts w:ascii="Verdana" w:hAnsi="Verdana" w:cs="TTFF584F90t00"/>
        </w:rPr>
        <w:t xml:space="preserve"> a </w:t>
      </w:r>
      <w:r w:rsidR="00444E08" w:rsidRPr="00444E08">
        <w:rPr>
          <w:rFonts w:ascii="Verdana" w:hAnsi="Verdana" w:cs="TTFF584F90t00"/>
          <w:b/>
        </w:rPr>
        <w:t>[G7]</w:t>
      </w:r>
      <w:r w:rsidR="00444E08" w:rsidRPr="00444E08">
        <w:rPr>
          <w:rFonts w:ascii="Verdana" w:hAnsi="Verdana" w:cs="TTFF584F90t00"/>
        </w:rPr>
        <w:t xml:space="preserve"> look out-</w:t>
      </w:r>
      <w:r w:rsidR="00444E08" w:rsidRPr="00444E08">
        <w:rPr>
          <w:rFonts w:ascii="Verdana" w:hAnsi="Verdana" w:cs="TTFF584F90t00"/>
          <w:b/>
        </w:rPr>
        <w:t>[C]</w:t>
      </w:r>
      <w:r w:rsidR="00444E08" w:rsidRPr="00444E08">
        <w:rPr>
          <w:rFonts w:ascii="Verdana" w:hAnsi="Verdana" w:cs="TTFF584F90t00"/>
        </w:rPr>
        <w:t xml:space="preserve">side </w:t>
      </w:r>
      <w:r w:rsidR="00444E08" w:rsidRPr="00444E08">
        <w:rPr>
          <w:rFonts w:ascii="Verdana" w:hAnsi="Verdana" w:cs="TTFF584F90t00"/>
          <w:b/>
        </w:rPr>
        <w:t>[C]</w:t>
      </w:r>
      <w:bookmarkStart w:id="0" w:name="_GoBack"/>
      <w:bookmarkEnd w:id="0"/>
    </w:p>
    <w:p w:rsidR="00444E08" w:rsidRPr="00444E08" w:rsidRDefault="00444E08" w:rsidP="00444E08">
      <w:pPr>
        <w:rPr>
          <w:rFonts w:ascii="Verdana" w:hAnsi="Verdana" w:cs="TTFF584F90t00"/>
        </w:rPr>
      </w:pPr>
    </w:p>
    <w:p w:rsidR="00444E08" w:rsidRPr="00444E08" w:rsidRDefault="00444E08" w:rsidP="00444E08">
      <w:pPr>
        <w:rPr>
          <w:rFonts w:ascii="Verdana" w:hAnsi="Verdana" w:cs="TTFF584F90t00"/>
        </w:rPr>
      </w:pPr>
      <w:r w:rsidRPr="00444E08">
        <w:rPr>
          <w:rFonts w:ascii="Verdana" w:hAnsi="Verdana" w:cs="TTFF584F90t00"/>
          <w:b/>
        </w:rPr>
        <w:t>[C]</w:t>
      </w:r>
      <w:r w:rsidRPr="00444E08">
        <w:rPr>
          <w:rFonts w:ascii="Verdana" w:hAnsi="Verdana" w:cs="TTFF584F90t00"/>
        </w:rPr>
        <w:t xml:space="preserve"> You can go to church and sing a hymn </w:t>
      </w:r>
      <w:r w:rsidRPr="00444E08">
        <w:rPr>
          <w:rFonts w:ascii="Verdana" w:hAnsi="Verdana" w:cs="TTFF584F90t00"/>
          <w:b/>
        </w:rPr>
        <w:t>[C7]</w:t>
      </w:r>
    </w:p>
    <w:p w:rsidR="00444E08" w:rsidRPr="00444E08" w:rsidRDefault="00444E08" w:rsidP="00444E08">
      <w:pPr>
        <w:rPr>
          <w:rFonts w:ascii="Verdana" w:hAnsi="Verdana" w:cs="TTFF584F90t00"/>
        </w:rPr>
      </w:pPr>
      <w:r w:rsidRPr="00444E08">
        <w:rPr>
          <w:rFonts w:ascii="Verdana" w:hAnsi="Verdana" w:cs="TTFF584F90t00"/>
          <w:b/>
        </w:rPr>
        <w:t>[F]</w:t>
      </w:r>
      <w:r w:rsidRPr="00444E08">
        <w:rPr>
          <w:rFonts w:ascii="Verdana" w:hAnsi="Verdana" w:cs="TTFF584F90t00"/>
        </w:rPr>
        <w:t xml:space="preserve"> </w:t>
      </w:r>
      <w:r w:rsidR="008C04B2">
        <w:rPr>
          <w:rFonts w:ascii="Verdana" w:hAnsi="Verdana" w:cs="TTFF584F90t00"/>
        </w:rPr>
        <w:t>You can judge</w:t>
      </w:r>
      <w:r w:rsidRPr="00444E08">
        <w:rPr>
          <w:rFonts w:ascii="Verdana" w:hAnsi="Verdana" w:cs="TTFF584F90t00"/>
        </w:rPr>
        <w:t xml:space="preserve"> me by the colour of my skin </w:t>
      </w:r>
      <w:r w:rsidRPr="00444E08">
        <w:rPr>
          <w:rFonts w:ascii="Verdana" w:hAnsi="Verdana" w:cs="TTFF584F90t00"/>
          <w:b/>
        </w:rPr>
        <w:t>[F7]</w:t>
      </w:r>
    </w:p>
    <w:p w:rsidR="00444E08" w:rsidRPr="00444E08" w:rsidRDefault="00444E08" w:rsidP="00444E08">
      <w:pPr>
        <w:rPr>
          <w:rFonts w:ascii="Verdana" w:hAnsi="Verdana" w:cs="TTFF584F90t00"/>
        </w:rPr>
      </w:pPr>
      <w:r w:rsidRPr="00444E08">
        <w:rPr>
          <w:rFonts w:ascii="Verdana" w:hAnsi="Verdana" w:cs="TTFF584F90t00"/>
          <w:b/>
        </w:rPr>
        <w:t>[C]</w:t>
      </w:r>
      <w:r w:rsidRPr="00444E08">
        <w:rPr>
          <w:rFonts w:ascii="Verdana" w:hAnsi="Verdana" w:cs="TTFF584F90t00"/>
        </w:rPr>
        <w:t xml:space="preserve"> You can live a lie until you </w:t>
      </w:r>
      <w:r w:rsidRPr="00444E08">
        <w:rPr>
          <w:rFonts w:ascii="Verdana" w:hAnsi="Verdana" w:cs="TTFF584F90t00"/>
          <w:b/>
        </w:rPr>
        <w:t>[C]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444E08">
        <w:rPr>
          <w:rFonts w:ascii="Verdana" w:hAnsi="Verdana" w:cs="TTFF584F90t00"/>
        </w:rPr>
        <w:t xml:space="preserve"> die </w:t>
      </w:r>
      <w:r w:rsidRPr="00444E08">
        <w:rPr>
          <w:rFonts w:ascii="Verdana" w:hAnsi="Verdana" w:cs="TTFF584F90t00"/>
          <w:b/>
        </w:rPr>
        <w:t>[B]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276EDA">
        <w:rPr>
          <w:rFonts w:ascii="Verdana" w:eastAsia="Calibri" w:hAnsi="Verdana" w:cs="Courier New"/>
          <w:b/>
          <w:color w:val="000000"/>
        </w:rPr>
        <w:t xml:space="preserve"> </w:t>
      </w:r>
      <w:r w:rsidRPr="00444E08">
        <w:rPr>
          <w:rFonts w:ascii="Verdana" w:hAnsi="Verdana" w:cs="TTFF584F90t00"/>
          <w:b/>
        </w:rPr>
        <w:t>[Bb]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444E08" w:rsidRPr="00444E08" w:rsidRDefault="00444E08" w:rsidP="00444E08">
      <w:pPr>
        <w:rPr>
          <w:rFonts w:ascii="Verdana" w:hAnsi="Verdana" w:cs="TTFF584F90t00"/>
        </w:rPr>
      </w:pPr>
      <w:r w:rsidRPr="00444E08">
        <w:rPr>
          <w:rFonts w:ascii="Verdana" w:hAnsi="Verdana" w:cs="TTFF584F90t00"/>
          <w:b/>
        </w:rPr>
        <w:t>[A]</w:t>
      </w:r>
      <w:r w:rsidRPr="00444E08">
        <w:rPr>
          <w:rFonts w:ascii="Verdana" w:hAnsi="Verdana" w:cs="TTFF584F90t00"/>
        </w:rPr>
        <w:t xml:space="preserve"> One thing you can't </w:t>
      </w:r>
      <w:r w:rsidRPr="00444E08">
        <w:rPr>
          <w:rFonts w:ascii="Verdana" w:hAnsi="Verdana" w:cs="TTFF584F90t00"/>
          <w:b/>
        </w:rPr>
        <w:t>[D7]</w:t>
      </w:r>
      <w:r w:rsidR="003A4C70">
        <w:rPr>
          <w:rFonts w:ascii="Verdana" w:hAnsi="Verdana" w:cs="TTFF584F90t00"/>
        </w:rPr>
        <w:t xml:space="preserve"> hide</w:t>
      </w:r>
    </w:p>
    <w:p w:rsidR="00444E08" w:rsidRPr="00444E08" w:rsidRDefault="00444E08" w:rsidP="00444E08">
      <w:pPr>
        <w:rPr>
          <w:rFonts w:ascii="Verdana" w:hAnsi="Verdana" w:cs="TTFF584F90t00"/>
        </w:rPr>
      </w:pPr>
      <w:r w:rsidRPr="00444E08">
        <w:rPr>
          <w:rFonts w:ascii="Verdana" w:hAnsi="Verdana" w:cs="TTFF584F90t00"/>
          <w:b/>
        </w:rPr>
        <w:t>[G7]</w:t>
      </w:r>
      <w:r w:rsidRPr="00444E08">
        <w:rPr>
          <w:rFonts w:ascii="Verdana" w:hAnsi="Verdana" w:cs="TTFF584F90t00"/>
        </w:rPr>
        <w:t xml:space="preserve"> Is when you're crippled in-</w:t>
      </w:r>
      <w:r w:rsidRPr="00444E08">
        <w:rPr>
          <w:rFonts w:ascii="Verdana" w:hAnsi="Verdana" w:cs="TTFF584F90t00"/>
          <w:b/>
        </w:rPr>
        <w:t>[C]</w:t>
      </w:r>
      <w:proofErr w:type="gramStart"/>
      <w:r w:rsidR="00361D38">
        <w:rPr>
          <w:rFonts w:ascii="Verdana" w:hAnsi="Verdana" w:cs="TTFF584F90t00"/>
        </w:rPr>
        <w:t>side</w:t>
      </w:r>
      <w:proofErr w:type="gramEnd"/>
    </w:p>
    <w:p w:rsidR="00444E08" w:rsidRPr="00444E08" w:rsidRDefault="00444E08" w:rsidP="00444E08">
      <w:pPr>
        <w:rPr>
          <w:rFonts w:ascii="Verdana" w:hAnsi="Verdana" w:cs="TTFF584F90t00"/>
        </w:rPr>
      </w:pPr>
    </w:p>
    <w:p w:rsidR="00444E08" w:rsidRPr="00444E08" w:rsidRDefault="00444E08" w:rsidP="00444E08">
      <w:pPr>
        <w:rPr>
          <w:rFonts w:ascii="Verdana" w:hAnsi="Verdana" w:cs="TTFF584F90t00"/>
          <w:b/>
        </w:rPr>
      </w:pPr>
      <w:r w:rsidRPr="00444E08">
        <w:rPr>
          <w:rFonts w:ascii="Verdana" w:hAnsi="Verdana" w:cs="TTFF584F90t00"/>
          <w:b/>
        </w:rPr>
        <w:t>BRIDGE:</w:t>
      </w:r>
    </w:p>
    <w:p w:rsidR="00444E08" w:rsidRPr="00444E08" w:rsidRDefault="00361D38" w:rsidP="00444E08">
      <w:pPr>
        <w:rPr>
          <w:rFonts w:ascii="Verdana" w:hAnsi="Verdana" w:cs="TTFF584F90t00"/>
        </w:rPr>
      </w:pPr>
      <w:r w:rsidRPr="00444E08">
        <w:rPr>
          <w:rFonts w:ascii="Verdana" w:hAnsi="Verdana" w:cs="TTFF584F90t00"/>
          <w:b/>
        </w:rPr>
        <w:t>[C]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444E08">
        <w:rPr>
          <w:rFonts w:ascii="Verdana" w:hAnsi="Verdana" w:cs="TTFF584F90t00"/>
        </w:rPr>
        <w:t xml:space="preserve"> </w:t>
      </w:r>
      <w:r w:rsidR="00444E08" w:rsidRPr="00444E08">
        <w:rPr>
          <w:rFonts w:ascii="Verdana" w:hAnsi="Verdana" w:cs="TTFF584F90t00"/>
        </w:rPr>
        <w:t xml:space="preserve">Well </w:t>
      </w:r>
      <w:r w:rsidR="00444E08" w:rsidRPr="00444E08">
        <w:rPr>
          <w:rFonts w:ascii="Verdana" w:hAnsi="Verdana" w:cs="TTFF584F90t00"/>
          <w:b/>
        </w:rPr>
        <w:t>[B]</w:t>
      </w:r>
      <w:r w:rsidR="00444E08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444E08" w:rsidRPr="00444E08">
        <w:rPr>
          <w:rFonts w:ascii="Verdana" w:hAnsi="Verdana" w:cs="TTFF584F90t00"/>
        </w:rPr>
        <w:t xml:space="preserve"> now </w:t>
      </w:r>
      <w:r w:rsidR="00444E08" w:rsidRPr="00444E08">
        <w:rPr>
          <w:rFonts w:ascii="Verdana" w:hAnsi="Verdana" w:cs="TTFF584F90t00"/>
          <w:b/>
        </w:rPr>
        <w:t>[Bb]</w:t>
      </w:r>
      <w:r w:rsidR="00444E08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444E08" w:rsidRPr="00444E08">
        <w:rPr>
          <w:rFonts w:ascii="Verdana" w:hAnsi="Verdana" w:cs="TTFF584F90t00"/>
        </w:rPr>
        <w:t xml:space="preserve"> you </w:t>
      </w:r>
      <w:r w:rsidR="00444E08" w:rsidRPr="00444E08">
        <w:rPr>
          <w:rFonts w:ascii="Verdana" w:hAnsi="Verdana" w:cs="TTFF584F90t00"/>
          <w:b/>
        </w:rPr>
        <w:t>[A]</w:t>
      </w:r>
      <w:r w:rsidR="00444E08" w:rsidRPr="00444E08">
        <w:rPr>
          <w:rFonts w:ascii="Verdana" w:hAnsi="Verdana" w:cs="TTFF584F90t00"/>
        </w:rPr>
        <w:t xml:space="preserve"> know that your cat has nine lives </w:t>
      </w:r>
      <w:r w:rsidR="00444E08" w:rsidRPr="00444E08">
        <w:rPr>
          <w:rFonts w:ascii="Verdana" w:hAnsi="Verdana" w:cs="TTFF584F90t00"/>
          <w:b/>
        </w:rPr>
        <w:t>[A]</w:t>
      </w:r>
    </w:p>
    <w:p w:rsidR="00444E08" w:rsidRPr="00444E08" w:rsidRDefault="00444E08" w:rsidP="00444E08">
      <w:pPr>
        <w:rPr>
          <w:rFonts w:ascii="Verdana" w:hAnsi="Verdana" w:cs="TTFF584F90t00"/>
        </w:rPr>
      </w:pPr>
      <w:r w:rsidRPr="00444E08">
        <w:rPr>
          <w:rFonts w:ascii="Verdana" w:hAnsi="Verdana" w:cs="TTFF584F90t00"/>
          <w:b/>
        </w:rPr>
        <w:t>[D7]</w:t>
      </w:r>
      <w:r w:rsidRPr="00444E08">
        <w:rPr>
          <w:rFonts w:ascii="Verdana" w:hAnsi="Verdana" w:cs="TTFF584F90t00"/>
        </w:rPr>
        <w:t xml:space="preserve"> Nine lives to it-</w:t>
      </w:r>
      <w:r w:rsidRPr="00444E08">
        <w:rPr>
          <w:rFonts w:ascii="Verdana" w:hAnsi="Verdana" w:cs="TTFF584F90t00"/>
          <w:b/>
        </w:rPr>
        <w:t>[G7</w:t>
      </w:r>
      <w:proofErr w:type="gramStart"/>
      <w:r w:rsidRPr="00444E08">
        <w:rPr>
          <w:rFonts w:ascii="Verdana" w:hAnsi="Verdana" w:cs="TTFF584F90t00"/>
          <w:b/>
        </w:rPr>
        <w:t>]</w:t>
      </w:r>
      <w:r w:rsidRPr="00444E08">
        <w:rPr>
          <w:rFonts w:ascii="Verdana" w:hAnsi="Verdana" w:cs="TTFF584F90t00"/>
        </w:rPr>
        <w:t>self</w:t>
      </w:r>
      <w:proofErr w:type="gramEnd"/>
      <w:r w:rsidRPr="00444E08">
        <w:rPr>
          <w:rFonts w:ascii="Verdana" w:hAnsi="Verdana" w:cs="TTFF584F90t00"/>
        </w:rPr>
        <w:t xml:space="preserve"> </w:t>
      </w:r>
      <w:r w:rsidRPr="00444E08">
        <w:rPr>
          <w:rFonts w:ascii="Verdana" w:hAnsi="Verdana" w:cs="TTFF584F90t00"/>
          <w:b/>
        </w:rPr>
        <w:t>[G7]</w:t>
      </w:r>
    </w:p>
    <w:p w:rsidR="00444E08" w:rsidRPr="00444E08" w:rsidRDefault="003A4C70" w:rsidP="00444E08">
      <w:pPr>
        <w:rPr>
          <w:rFonts w:ascii="Verdana" w:hAnsi="Verdana" w:cs="TTFF584F90t00"/>
        </w:rPr>
      </w:pPr>
      <w:r w:rsidRPr="003A4C70">
        <w:rPr>
          <w:rFonts w:ascii="Verdana" w:hAnsi="Verdana" w:cs="TTFF584F90t00"/>
        </w:rPr>
        <w:t>But</w:t>
      </w:r>
      <w:r>
        <w:rPr>
          <w:rFonts w:ascii="Verdana" w:hAnsi="Verdana" w:cs="TTFF584F90t00"/>
          <w:b/>
        </w:rPr>
        <w:t xml:space="preserve"> </w:t>
      </w:r>
      <w:r w:rsidR="00444E08" w:rsidRPr="00444E08">
        <w:rPr>
          <w:rFonts w:ascii="Verdana" w:hAnsi="Verdana" w:cs="TTFF584F90t00"/>
          <w:b/>
        </w:rPr>
        <w:t>[C]</w:t>
      </w:r>
      <w:r w:rsidR="00444E08" w:rsidRPr="00444E08">
        <w:rPr>
          <w:rFonts w:ascii="Verdana" w:hAnsi="Verdana" w:cs="TTFF584F90t00"/>
        </w:rPr>
        <w:t xml:space="preserve"> </w:t>
      </w:r>
      <w:r>
        <w:rPr>
          <w:rFonts w:ascii="Verdana" w:hAnsi="Verdana" w:cs="TTFF584F90t00"/>
        </w:rPr>
        <w:t>y</w:t>
      </w:r>
      <w:r w:rsidR="00444E08" w:rsidRPr="00444E08">
        <w:rPr>
          <w:rFonts w:ascii="Verdana" w:hAnsi="Verdana" w:cs="TTFF584F90t00"/>
        </w:rPr>
        <w:t xml:space="preserve">ou only </w:t>
      </w:r>
      <w:proofErr w:type="spellStart"/>
      <w:r w:rsidR="00444E08" w:rsidRPr="00444E08">
        <w:rPr>
          <w:rFonts w:ascii="Verdana" w:hAnsi="Verdana" w:cs="TTFF584F90t00"/>
        </w:rPr>
        <w:t>got</w:t>
      </w:r>
      <w:proofErr w:type="spellEnd"/>
      <w:r w:rsidR="00444E08" w:rsidRPr="00444E08">
        <w:rPr>
          <w:rFonts w:ascii="Verdana" w:hAnsi="Verdana" w:cs="TTFF584F90t00"/>
        </w:rPr>
        <w:t xml:space="preserve"> one, and a dog's life </w:t>
      </w:r>
      <w:proofErr w:type="spellStart"/>
      <w:r w:rsidR="00444E08" w:rsidRPr="00444E08">
        <w:rPr>
          <w:rFonts w:ascii="Verdana" w:hAnsi="Verdana" w:cs="TTFF584F90t00"/>
        </w:rPr>
        <w:t>ain't</w:t>
      </w:r>
      <w:proofErr w:type="spellEnd"/>
      <w:r w:rsidR="00444E08" w:rsidRPr="00444E08">
        <w:rPr>
          <w:rFonts w:ascii="Verdana" w:hAnsi="Verdana" w:cs="TTFF584F90t00"/>
        </w:rPr>
        <w:t xml:space="preserve"> fun</w:t>
      </w:r>
    </w:p>
    <w:p w:rsidR="00444E08" w:rsidRPr="00444E08" w:rsidRDefault="00361D38" w:rsidP="00444E08">
      <w:pPr>
        <w:rPr>
          <w:rFonts w:ascii="Verdana" w:hAnsi="Verdana" w:cs="TTFF584F90t00"/>
        </w:rPr>
      </w:pPr>
      <w:r w:rsidRPr="00444E08">
        <w:rPr>
          <w:rFonts w:ascii="Verdana" w:hAnsi="Verdana" w:cs="TTFF584F90t00"/>
          <w:b/>
        </w:rPr>
        <w:t>[C]</w:t>
      </w:r>
      <w:r>
        <w:rPr>
          <w:rFonts w:ascii="Verdana" w:hAnsi="Verdana" w:cs="TTFF584F90t00"/>
          <w:b/>
        </w:rPr>
        <w:t xml:space="preserve"> </w:t>
      </w:r>
      <w:r w:rsidR="00444E08" w:rsidRPr="00444E08">
        <w:rPr>
          <w:rFonts w:ascii="Verdana" w:hAnsi="Verdana" w:cs="TTFF584F90t00"/>
        </w:rPr>
        <w:t xml:space="preserve">Mama </w:t>
      </w:r>
      <w:proofErr w:type="gramStart"/>
      <w:r w:rsidR="00444E08" w:rsidRPr="00444E08">
        <w:rPr>
          <w:rFonts w:ascii="Verdana" w:hAnsi="Verdana" w:cs="TTFF584F90t00"/>
        </w:rPr>
        <w:t>take</w:t>
      </w:r>
      <w:proofErr w:type="gramEnd"/>
      <w:r w:rsidR="00444E08" w:rsidRPr="00444E08">
        <w:rPr>
          <w:rFonts w:ascii="Verdana" w:hAnsi="Verdana" w:cs="TTFF584F90t00"/>
        </w:rPr>
        <w:t xml:space="preserve"> a </w:t>
      </w:r>
      <w:r w:rsidR="00444E08" w:rsidRPr="00444E08">
        <w:rPr>
          <w:rFonts w:ascii="Verdana" w:hAnsi="Verdana" w:cs="TTFF584F90t00"/>
          <w:b/>
        </w:rPr>
        <w:t>[G7]</w:t>
      </w:r>
      <w:r w:rsidR="00444E08" w:rsidRPr="00444E08">
        <w:rPr>
          <w:rFonts w:ascii="Verdana" w:hAnsi="Verdana" w:cs="TTFF584F90t00"/>
        </w:rPr>
        <w:t xml:space="preserve"> look out-</w:t>
      </w:r>
      <w:r w:rsidR="00444E08" w:rsidRPr="00444E08">
        <w:rPr>
          <w:rFonts w:ascii="Verdana" w:hAnsi="Verdana" w:cs="TTFF584F90t00"/>
          <w:b/>
        </w:rPr>
        <w:t>[C]</w:t>
      </w:r>
      <w:r w:rsidR="00444E08" w:rsidRPr="00444E08">
        <w:rPr>
          <w:rFonts w:ascii="Verdana" w:hAnsi="Verdana" w:cs="TTFF584F90t00"/>
        </w:rPr>
        <w:t xml:space="preserve">side </w:t>
      </w:r>
      <w:r w:rsidR="00444E08" w:rsidRPr="00444E08">
        <w:rPr>
          <w:rFonts w:ascii="Verdana" w:hAnsi="Verdana" w:cs="TTFF584F90t00"/>
          <w:b/>
        </w:rPr>
        <w:t>[C]</w:t>
      </w:r>
    </w:p>
    <w:p w:rsidR="00444E08" w:rsidRPr="00444E08" w:rsidRDefault="00444E08" w:rsidP="00444E08">
      <w:pPr>
        <w:rPr>
          <w:rFonts w:ascii="Verdana" w:hAnsi="Verdana" w:cs="TTFF584F90t00"/>
        </w:rPr>
      </w:pPr>
    </w:p>
    <w:p w:rsidR="00A002E8" w:rsidRPr="00444E08" w:rsidRDefault="00A002E8" w:rsidP="00A002E8">
      <w:pPr>
        <w:rPr>
          <w:rFonts w:ascii="Verdana" w:hAnsi="Verdana" w:cs="TTFF584F90t00"/>
        </w:rPr>
      </w:pPr>
      <w:r w:rsidRPr="00444E08">
        <w:rPr>
          <w:rFonts w:ascii="Verdana" w:hAnsi="Verdana" w:cs="TTFF584F90t00"/>
          <w:b/>
        </w:rPr>
        <w:t>[C]</w:t>
      </w:r>
      <w:r w:rsidRPr="00444E08">
        <w:rPr>
          <w:rFonts w:ascii="Verdana" w:hAnsi="Verdana" w:cs="TTFF584F90t00"/>
        </w:rPr>
        <w:t xml:space="preserve"> You can go to church and sing a hymn </w:t>
      </w:r>
      <w:r w:rsidRPr="00444E08">
        <w:rPr>
          <w:rFonts w:ascii="Verdana" w:hAnsi="Verdana" w:cs="TTFF584F90t00"/>
          <w:b/>
        </w:rPr>
        <w:t>[C7]</w:t>
      </w:r>
    </w:p>
    <w:p w:rsidR="00A002E8" w:rsidRPr="00444E08" w:rsidRDefault="00A002E8" w:rsidP="00A002E8">
      <w:pPr>
        <w:rPr>
          <w:rFonts w:ascii="Verdana" w:hAnsi="Verdana" w:cs="TTFF584F90t00"/>
        </w:rPr>
      </w:pPr>
      <w:r w:rsidRPr="00444E08">
        <w:rPr>
          <w:rFonts w:ascii="Verdana" w:hAnsi="Verdana" w:cs="TTFF584F90t00"/>
          <w:b/>
        </w:rPr>
        <w:t>[F]</w:t>
      </w:r>
      <w:r w:rsidRPr="00444E08">
        <w:rPr>
          <w:rFonts w:ascii="Verdana" w:hAnsi="Verdana" w:cs="TTFF584F90t00"/>
        </w:rPr>
        <w:t xml:space="preserve"> </w:t>
      </w:r>
      <w:r>
        <w:rPr>
          <w:rFonts w:ascii="Verdana" w:hAnsi="Verdana" w:cs="TTFF584F90t00"/>
        </w:rPr>
        <w:t>Judge</w:t>
      </w:r>
      <w:r w:rsidRPr="00444E08">
        <w:rPr>
          <w:rFonts w:ascii="Verdana" w:hAnsi="Verdana" w:cs="TTFF584F90t00"/>
        </w:rPr>
        <w:t xml:space="preserve"> me by the colour of my skin </w:t>
      </w:r>
      <w:r w:rsidRPr="00444E08">
        <w:rPr>
          <w:rFonts w:ascii="Verdana" w:hAnsi="Verdana" w:cs="TTFF584F90t00"/>
          <w:b/>
        </w:rPr>
        <w:t>[F7]</w:t>
      </w:r>
    </w:p>
    <w:p w:rsidR="00A002E8" w:rsidRPr="00444E08" w:rsidRDefault="00A002E8" w:rsidP="00A002E8">
      <w:pPr>
        <w:rPr>
          <w:rFonts w:ascii="Verdana" w:hAnsi="Verdana" w:cs="TTFF584F90t00"/>
        </w:rPr>
      </w:pPr>
      <w:r w:rsidRPr="00444E08">
        <w:rPr>
          <w:rFonts w:ascii="Verdana" w:hAnsi="Verdana" w:cs="TTFF584F90t00"/>
          <w:b/>
        </w:rPr>
        <w:t>[C]</w:t>
      </w:r>
      <w:r w:rsidRPr="00444E08">
        <w:rPr>
          <w:rFonts w:ascii="Verdana" w:hAnsi="Verdana" w:cs="TTFF584F90t00"/>
        </w:rPr>
        <w:t xml:space="preserve"> You can live a lie until you </w:t>
      </w:r>
      <w:r w:rsidRPr="00444E08">
        <w:rPr>
          <w:rFonts w:ascii="Verdana" w:hAnsi="Verdana" w:cs="TTFF584F90t00"/>
          <w:b/>
        </w:rPr>
        <w:t>[C]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444E08">
        <w:rPr>
          <w:rFonts w:ascii="Verdana" w:hAnsi="Verdana" w:cs="TTFF584F90t00"/>
        </w:rPr>
        <w:t xml:space="preserve">die </w:t>
      </w:r>
      <w:r w:rsidRPr="00444E08">
        <w:rPr>
          <w:rFonts w:ascii="Verdana" w:hAnsi="Verdana" w:cs="TTFF584F90t00"/>
          <w:b/>
        </w:rPr>
        <w:t>[B]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444E08">
        <w:rPr>
          <w:rFonts w:ascii="Verdana" w:hAnsi="Verdana" w:cs="TTFF584F90t00"/>
          <w:b/>
        </w:rPr>
        <w:t>[Bb]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A002E8" w:rsidRPr="00444E08" w:rsidRDefault="00A002E8" w:rsidP="00A002E8">
      <w:pPr>
        <w:rPr>
          <w:rFonts w:ascii="Verdana" w:hAnsi="Verdana" w:cs="TTFF584F90t00"/>
        </w:rPr>
      </w:pPr>
      <w:r w:rsidRPr="00444E08">
        <w:rPr>
          <w:rFonts w:ascii="Verdana" w:hAnsi="Verdana" w:cs="TTFF584F90t00"/>
          <w:b/>
        </w:rPr>
        <w:t>[A]</w:t>
      </w:r>
      <w:r w:rsidRPr="00444E08">
        <w:rPr>
          <w:rFonts w:ascii="Verdana" w:hAnsi="Verdana" w:cs="TTFF584F90t00"/>
        </w:rPr>
        <w:t xml:space="preserve"> One thing you can't </w:t>
      </w:r>
      <w:r w:rsidRPr="00444E08">
        <w:rPr>
          <w:rFonts w:ascii="Verdana" w:hAnsi="Verdana" w:cs="TTFF584F90t00"/>
          <w:b/>
        </w:rPr>
        <w:t>[D7]</w:t>
      </w:r>
      <w:r>
        <w:rPr>
          <w:rFonts w:ascii="Verdana" w:hAnsi="Verdana" w:cs="TTFF584F90t00"/>
        </w:rPr>
        <w:t xml:space="preserve"> hide</w:t>
      </w:r>
    </w:p>
    <w:p w:rsidR="00A002E8" w:rsidRPr="00444E08" w:rsidRDefault="00A002E8" w:rsidP="00A002E8">
      <w:pPr>
        <w:rPr>
          <w:rFonts w:ascii="Verdana" w:hAnsi="Verdana" w:cs="TTFF584F90t00"/>
        </w:rPr>
      </w:pPr>
      <w:r w:rsidRPr="00444E08">
        <w:rPr>
          <w:rFonts w:ascii="Verdana" w:hAnsi="Verdana" w:cs="TTFF584F90t00"/>
          <w:b/>
        </w:rPr>
        <w:t>[G7]</w:t>
      </w:r>
      <w:r w:rsidRPr="00444E08">
        <w:rPr>
          <w:rFonts w:ascii="Verdana" w:hAnsi="Verdana" w:cs="TTFF584F90t00"/>
        </w:rPr>
        <w:t xml:space="preserve"> Is when you're crippled in-</w:t>
      </w:r>
      <w:r w:rsidRPr="00444E08">
        <w:rPr>
          <w:rFonts w:ascii="Verdana" w:hAnsi="Verdana" w:cs="TTFF584F90t00"/>
          <w:b/>
        </w:rPr>
        <w:t>[C]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444E08">
        <w:rPr>
          <w:rFonts w:ascii="Verdana" w:hAnsi="Verdana" w:cs="TTFF584F90t00"/>
        </w:rPr>
        <w:t xml:space="preserve">side </w:t>
      </w:r>
      <w:r w:rsidRPr="00444E08">
        <w:rPr>
          <w:rFonts w:ascii="Verdana" w:hAnsi="Verdana" w:cs="TTFF584F90t00"/>
          <w:b/>
        </w:rPr>
        <w:t>[B]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444E08">
        <w:rPr>
          <w:rFonts w:ascii="Verdana" w:hAnsi="Verdana" w:cs="TTFF584F90t00"/>
          <w:b/>
        </w:rPr>
        <w:t>[</w:t>
      </w:r>
      <w:proofErr w:type="gramStart"/>
      <w:r w:rsidRPr="00444E08">
        <w:rPr>
          <w:rFonts w:ascii="Verdana" w:hAnsi="Verdana" w:cs="TTFF584F90t00"/>
          <w:b/>
        </w:rPr>
        <w:t>Bb</w:t>
      </w:r>
      <w:proofErr w:type="gramEnd"/>
      <w:r w:rsidRPr="00444E08">
        <w:rPr>
          <w:rFonts w:ascii="Verdana" w:hAnsi="Verdana" w:cs="TTFF584F90t00"/>
          <w:b/>
        </w:rPr>
        <w:t>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A002E8" w:rsidRPr="00444E08" w:rsidRDefault="00A002E8" w:rsidP="00A002E8">
      <w:pPr>
        <w:rPr>
          <w:rFonts w:ascii="Verdana" w:hAnsi="Verdana" w:cs="TTFF584F90t00"/>
        </w:rPr>
      </w:pPr>
      <w:r w:rsidRPr="00444E08">
        <w:rPr>
          <w:rFonts w:ascii="Verdana" w:hAnsi="Verdana" w:cs="TTFF584F90t00"/>
          <w:b/>
        </w:rPr>
        <w:t>[A]</w:t>
      </w:r>
      <w:r w:rsidRPr="00444E08">
        <w:rPr>
          <w:rFonts w:ascii="Verdana" w:hAnsi="Verdana" w:cs="TTFF584F90t00"/>
        </w:rPr>
        <w:t xml:space="preserve"> One thing you can't </w:t>
      </w:r>
      <w:r w:rsidRPr="00444E08">
        <w:rPr>
          <w:rFonts w:ascii="Verdana" w:hAnsi="Verdana" w:cs="TTFF584F90t00"/>
          <w:b/>
        </w:rPr>
        <w:t>[D7]</w:t>
      </w:r>
      <w:r w:rsidRPr="00444E08">
        <w:rPr>
          <w:rFonts w:ascii="Verdana" w:hAnsi="Verdana" w:cs="TTFF584F90t00"/>
        </w:rPr>
        <w:t xml:space="preserve"> hide</w:t>
      </w:r>
    </w:p>
    <w:p w:rsidR="00A002E8" w:rsidRDefault="00A002E8" w:rsidP="00A002E8">
      <w:pPr>
        <w:rPr>
          <w:rFonts w:ascii="Verdana" w:eastAsia="Calibri" w:hAnsi="Verdana" w:cs="Courier New"/>
          <w:b/>
          <w:color w:val="000000"/>
        </w:rPr>
      </w:pPr>
      <w:r w:rsidRPr="00444E08">
        <w:rPr>
          <w:rFonts w:ascii="Verdana" w:hAnsi="Verdana" w:cs="TTFF584F90t00"/>
          <w:b/>
        </w:rPr>
        <w:t>[G7]</w:t>
      </w:r>
      <w:r w:rsidRPr="00444E08">
        <w:rPr>
          <w:rFonts w:ascii="Verdana" w:hAnsi="Verdana" w:cs="TTFF584F90t00"/>
        </w:rPr>
        <w:t xml:space="preserve"> Is when you're crippled in-</w:t>
      </w:r>
      <w:r w:rsidRPr="00444E08">
        <w:rPr>
          <w:rFonts w:ascii="Verdana" w:hAnsi="Verdana" w:cs="TTFF584F90t00"/>
          <w:b/>
        </w:rPr>
        <w:t>[C]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444E08">
        <w:rPr>
          <w:rFonts w:ascii="Verdana" w:hAnsi="Verdana" w:cs="TTFF584F90t00"/>
        </w:rPr>
        <w:t xml:space="preserve">side </w:t>
      </w:r>
      <w:r w:rsidRPr="00444E08">
        <w:rPr>
          <w:rFonts w:ascii="Verdana" w:hAnsi="Verdana" w:cs="TTFF584F90t00"/>
          <w:b/>
        </w:rPr>
        <w:t>[B]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444E08">
        <w:rPr>
          <w:rFonts w:ascii="Verdana" w:hAnsi="Verdana" w:cs="TTFF584F90t00"/>
          <w:b/>
        </w:rPr>
        <w:t>[Bb]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444E08">
        <w:rPr>
          <w:rFonts w:ascii="Verdana" w:hAnsi="Verdana" w:cs="TTFF584F90t00"/>
          <w:b/>
        </w:rPr>
        <w:t>[</w:t>
      </w:r>
      <w:proofErr w:type="gramStart"/>
      <w:r w:rsidRPr="00444E08">
        <w:rPr>
          <w:rFonts w:ascii="Verdana" w:hAnsi="Verdana" w:cs="TTFF584F90t00"/>
          <w:b/>
        </w:rPr>
        <w:t>A</w:t>
      </w:r>
      <w:proofErr w:type="gramEnd"/>
      <w:r w:rsidRPr="00444E08">
        <w:rPr>
          <w:rFonts w:ascii="Verdana" w:hAnsi="Verdana" w:cs="TTFF584F90t00"/>
          <w:b/>
        </w:rPr>
        <w:t>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A002E8" w:rsidRPr="00B63277" w:rsidRDefault="00A002E8" w:rsidP="00A002E8">
      <w:pPr>
        <w:rPr>
          <w:rFonts w:ascii="Verdana" w:hAnsi="Verdana" w:cs="TTFF584F90t00"/>
          <w:sz w:val="16"/>
          <w:szCs w:val="16"/>
        </w:rPr>
      </w:pPr>
    </w:p>
    <w:p w:rsidR="00A002E8" w:rsidRPr="00444E08" w:rsidRDefault="00A002E8" w:rsidP="00A002E8">
      <w:pPr>
        <w:rPr>
          <w:rFonts w:ascii="Verdana" w:hAnsi="Verdana" w:cs="TTFF584F90t00"/>
        </w:rPr>
      </w:pPr>
      <w:r w:rsidRPr="003A4C70">
        <w:rPr>
          <w:rFonts w:ascii="Verdana" w:hAnsi="Verdana" w:cs="TTFF584F90t00"/>
          <w:b/>
          <w:highlight w:val="yellow"/>
        </w:rPr>
        <w:t>&lt; SLOW &gt;</w:t>
      </w:r>
      <w:r>
        <w:rPr>
          <w:rFonts w:ascii="Verdana" w:hAnsi="Verdana" w:cs="TTFF584F90t00"/>
          <w:b/>
        </w:rPr>
        <w:t xml:space="preserve"> </w:t>
      </w:r>
      <w:r w:rsidRPr="00444E08">
        <w:rPr>
          <w:rFonts w:ascii="Verdana" w:hAnsi="Verdana" w:cs="TTFF584F90t00"/>
        </w:rPr>
        <w:t xml:space="preserve">One thing you can't </w:t>
      </w:r>
      <w:r w:rsidRPr="00444E08">
        <w:rPr>
          <w:rFonts w:ascii="Verdana" w:hAnsi="Verdana" w:cs="TTFF584F90t00"/>
          <w:b/>
        </w:rPr>
        <w:t>[D7]</w:t>
      </w:r>
      <w:r>
        <w:rPr>
          <w:rFonts w:ascii="Verdana" w:hAnsi="Verdana" w:cs="TTFF584F90t00"/>
        </w:rPr>
        <w:t xml:space="preserve"> hide</w:t>
      </w:r>
    </w:p>
    <w:p w:rsidR="00A002E8" w:rsidRPr="00444E08" w:rsidRDefault="00A002E8" w:rsidP="00A002E8">
      <w:pPr>
        <w:rPr>
          <w:rFonts w:ascii="Verdana" w:hAnsi="Verdana" w:cs="TTFF584F90t00"/>
          <w:b/>
        </w:rPr>
      </w:pPr>
      <w:r w:rsidRPr="00444E08">
        <w:rPr>
          <w:rFonts w:ascii="Verdana" w:hAnsi="Verdana" w:cs="TTFF584F90t00"/>
          <w:b/>
        </w:rPr>
        <w:t>[G7]</w:t>
      </w:r>
      <w:r w:rsidRPr="00444E08">
        <w:rPr>
          <w:rFonts w:ascii="Verdana" w:hAnsi="Verdana" w:cs="TTFF584F90t00"/>
        </w:rPr>
        <w:t xml:space="preserve"> Is when you're crippled in-</w:t>
      </w:r>
      <w:r w:rsidRPr="00444E08">
        <w:rPr>
          <w:rFonts w:ascii="Verdana" w:hAnsi="Verdana" w:cs="TTFF584F90t00"/>
          <w:b/>
        </w:rPr>
        <w:t>[C]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444E08">
        <w:rPr>
          <w:rFonts w:ascii="Verdana" w:hAnsi="Verdana" w:cs="TTFF584F90t00"/>
        </w:rPr>
        <w:t xml:space="preserve">side </w:t>
      </w:r>
      <w:r w:rsidRPr="00444E08">
        <w:rPr>
          <w:rFonts w:ascii="Verdana" w:hAnsi="Verdana" w:cs="TTFF584F90t00"/>
          <w:b/>
        </w:rPr>
        <w:t>[B]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444E08">
        <w:rPr>
          <w:rFonts w:ascii="Verdana" w:hAnsi="Verdana" w:cs="TTFF584F90t00"/>
          <w:b/>
        </w:rPr>
        <w:t>[Bb]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444E08">
        <w:rPr>
          <w:rFonts w:ascii="Verdana" w:hAnsi="Verdana" w:cs="TTFF584F90t00"/>
          <w:b/>
        </w:rPr>
        <w:t>[</w:t>
      </w:r>
      <w:r>
        <w:rPr>
          <w:rFonts w:ascii="Verdana" w:hAnsi="Verdana" w:cs="TTFF584F90t00"/>
          <w:b/>
        </w:rPr>
        <w:t>G7</w:t>
      </w:r>
      <w:r w:rsidRPr="00444E08">
        <w:rPr>
          <w:rFonts w:ascii="Verdana" w:hAnsi="Verdana" w:cs="TTFF584F90t00"/>
          <w:b/>
        </w:rPr>
        <w:t>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eastAsia="Calibri" w:hAnsi="Verdana" w:cs="Courier New"/>
          <w:b/>
          <w:color w:val="000000"/>
        </w:rPr>
        <w:t xml:space="preserve"> </w:t>
      </w:r>
      <w:r w:rsidRPr="00444E08">
        <w:rPr>
          <w:rFonts w:ascii="Verdana" w:hAnsi="Verdana" w:cs="TTFF584F90t00"/>
          <w:b/>
        </w:rPr>
        <w:t>[C]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</w:p>
    <w:p w:rsidR="008C04B2" w:rsidRPr="008274A6" w:rsidRDefault="00A002E8">
      <w:pPr>
        <w:rPr>
          <w:rFonts w:ascii="Verdana" w:hAnsi="Verdana" w:cs="Arial"/>
          <w:sz w:val="28"/>
          <w:szCs w:val="28"/>
        </w:rPr>
      </w:pPr>
      <w:hyperlink r:id="rId16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8C04B2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FF584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303A6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76EDA"/>
    <w:rsid w:val="002B56B4"/>
    <w:rsid w:val="003442C9"/>
    <w:rsid w:val="00361D38"/>
    <w:rsid w:val="003A4C70"/>
    <w:rsid w:val="003A5F43"/>
    <w:rsid w:val="00414418"/>
    <w:rsid w:val="00444E08"/>
    <w:rsid w:val="00490D27"/>
    <w:rsid w:val="004A0A48"/>
    <w:rsid w:val="00531581"/>
    <w:rsid w:val="00550EFA"/>
    <w:rsid w:val="006230AD"/>
    <w:rsid w:val="006325CA"/>
    <w:rsid w:val="006A0567"/>
    <w:rsid w:val="00704DB3"/>
    <w:rsid w:val="007320F1"/>
    <w:rsid w:val="007E4748"/>
    <w:rsid w:val="0082492D"/>
    <w:rsid w:val="008274A6"/>
    <w:rsid w:val="00866CDE"/>
    <w:rsid w:val="008C04B2"/>
    <w:rsid w:val="00917961"/>
    <w:rsid w:val="00972E99"/>
    <w:rsid w:val="00A002E8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D4034F"/>
    <w:rsid w:val="00D47296"/>
    <w:rsid w:val="00D66B4B"/>
    <w:rsid w:val="00DB1F9F"/>
    <w:rsid w:val="00E04FCE"/>
    <w:rsid w:val="00E117AE"/>
    <w:rsid w:val="00ED5744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44E08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E08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44E08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E08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EATLES\2019%20August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0718C-8BD0-4DD8-BFEA-2C09E42A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77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5</cp:revision>
  <cp:lastPrinted>2018-11-26T19:40:00Z</cp:lastPrinted>
  <dcterms:created xsi:type="dcterms:W3CDTF">2019-04-21T17:29:00Z</dcterms:created>
  <dcterms:modified xsi:type="dcterms:W3CDTF">2019-07-21T19:09:00Z</dcterms:modified>
</cp:coreProperties>
</file>