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CD" w:rsidRDefault="000F45CD" w:rsidP="000F45CD">
      <w:pPr>
        <w:pStyle w:val="Heading1"/>
      </w:pPr>
      <w:r>
        <w:t>Spooky</w:t>
      </w:r>
    </w:p>
    <w:p w:rsidR="00F16962" w:rsidRDefault="00F16962" w:rsidP="000F45CD">
      <w:pPr>
        <w:rPr>
          <w:rFonts w:ascii="Verdana" w:hAnsi="Verdana"/>
        </w:rPr>
      </w:pPr>
      <w:r>
        <w:rPr>
          <w:rFonts w:ascii="Verdana" w:hAnsi="Verdana"/>
        </w:rPr>
        <w:t xml:space="preserve">Music: Mike </w:t>
      </w:r>
      <w:r w:rsidR="00BB19C8">
        <w:rPr>
          <w:rFonts w:ascii="Verdana" w:hAnsi="Verdana"/>
        </w:rPr>
        <w:t>Shapiro, Harry Middlebrooks, Jr. 1967</w:t>
      </w:r>
      <w:r>
        <w:rPr>
          <w:rFonts w:ascii="Verdana" w:hAnsi="Verdana"/>
        </w:rPr>
        <w:t xml:space="preserve">; Lyrics: James Cobb, Buddy </w:t>
      </w:r>
      <w:proofErr w:type="spellStart"/>
      <w:r>
        <w:rPr>
          <w:rFonts w:ascii="Verdana" w:hAnsi="Verdana"/>
        </w:rPr>
        <w:t>Buie</w:t>
      </w:r>
      <w:proofErr w:type="spellEnd"/>
      <w:r w:rsidR="00BB19C8">
        <w:rPr>
          <w:rFonts w:ascii="Verdana" w:hAnsi="Verdana"/>
        </w:rPr>
        <w:t xml:space="preserve"> </w:t>
      </w:r>
    </w:p>
    <w:p w:rsidR="000F45CD" w:rsidRPr="000F45CD" w:rsidRDefault="00BB19C8" w:rsidP="000F45CD">
      <w:pPr>
        <w:rPr>
          <w:rFonts w:ascii="Verdana" w:hAnsi="Verdana"/>
          <w:b/>
        </w:rPr>
      </w:pPr>
      <w:r>
        <w:rPr>
          <w:rFonts w:ascii="Verdana" w:hAnsi="Verdana"/>
        </w:rPr>
        <w:t>(</w:t>
      </w:r>
      <w:proofErr w:type="gramStart"/>
      <w:r w:rsidR="000F45CD" w:rsidRPr="000F45CD">
        <w:rPr>
          <w:rFonts w:ascii="Verdana" w:hAnsi="Verdana"/>
        </w:rPr>
        <w:t>as</w:t>
      </w:r>
      <w:proofErr w:type="gramEnd"/>
      <w:r w:rsidR="000F45CD" w:rsidRPr="000F45CD">
        <w:rPr>
          <w:rFonts w:ascii="Verdana" w:hAnsi="Verdana"/>
        </w:rPr>
        <w:t xml:space="preserve"> recorded by Dusty Springfield 1970</w:t>
      </w:r>
      <w:r>
        <w:rPr>
          <w:rFonts w:ascii="Verdana" w:hAnsi="Verdana"/>
        </w:rPr>
        <w:t>)</w:t>
      </w:r>
    </w:p>
    <w:p w:rsidR="000F45CD" w:rsidRDefault="000F45CD" w:rsidP="000F45CD">
      <w:pPr>
        <w:rPr>
          <w:rFonts w:ascii="Verdana" w:hAnsi="Verdana" w:cs="TT15Ct00"/>
        </w:rPr>
      </w:pPr>
    </w:p>
    <w:p w:rsid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/>
          <w:b/>
          <w:noProof/>
        </w:rPr>
        <w:drawing>
          <wp:inline distT="0" distB="0" distL="0" distR="0" wp14:anchorId="0375E241" wp14:editId="5C758EFC">
            <wp:extent cx="457200" cy="609600"/>
            <wp:effectExtent l="0" t="0" r="0" b="0"/>
            <wp:docPr id="43" name="Picture 4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5CD">
        <w:rPr>
          <w:rFonts w:ascii="Verdana" w:hAnsi="Verdana"/>
          <w:b/>
          <w:noProof/>
        </w:rPr>
        <w:drawing>
          <wp:inline distT="0" distB="0" distL="0" distR="0" wp14:anchorId="24FB3C4E" wp14:editId="55453F3F">
            <wp:extent cx="457200" cy="609600"/>
            <wp:effectExtent l="0" t="0" r="0" b="0"/>
            <wp:docPr id="44" name="Picture 4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6" name="Picture 46" descr="C:\Users\msrog\AppData\Local\Microsoft\Windows\INetCache\Content.Word\C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Cdi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5" name="Picture 45" descr="C:\Users\msrog\AppData\Local\Microsoft\Windows\INetCache\Content.Word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srog\AppData\Local\Microsoft\Windows\INetCache\Content.Word\Em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B9" w:rsidRPr="000F45CD" w:rsidRDefault="004C5DB9" w:rsidP="000F45CD">
      <w:pPr>
        <w:rPr>
          <w:rFonts w:ascii="Verdana" w:hAnsi="Verdana" w:cs="TT15Ct00"/>
        </w:rPr>
      </w:pPr>
    </w:p>
    <w:p w:rsidR="000F45CD" w:rsidRPr="000F45CD" w:rsidRDefault="000F45CD" w:rsidP="000F45CD">
      <w:pPr>
        <w:rPr>
          <w:rFonts w:ascii="Verdana" w:hAnsi="Verdana" w:cs="Courier"/>
        </w:rPr>
      </w:pPr>
      <w:r w:rsidRPr="000F45CD">
        <w:rPr>
          <w:rFonts w:ascii="Verdana" w:hAnsi="Verdana"/>
          <w:b/>
        </w:rPr>
        <w:t>INTRO</w:t>
      </w:r>
      <w:r w:rsidRPr="000F45CD">
        <w:rPr>
          <w:rFonts w:ascii="Verdana" w:hAnsi="Verdana" w:cs="TT15Ct00"/>
          <w:b/>
        </w:rPr>
        <w:t>:  / 1 2 3 4 /</w:t>
      </w:r>
    </w:p>
    <w:p w:rsidR="000F45CD" w:rsidRPr="000F45CD" w:rsidRDefault="000F45CD" w:rsidP="000F45CD">
      <w:pPr>
        <w:rPr>
          <w:rFonts w:ascii="Verdana" w:hAnsi="Verdana" w:cs="Courier"/>
        </w:rPr>
      </w:pPr>
    </w:p>
    <w:p w:rsidR="000F45CD" w:rsidRPr="004C5DB9" w:rsidRDefault="004A01C0" w:rsidP="000F45CD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gramEnd"/>
      <w:r w:rsidR="000F45CD"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="000F45CD"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spellStart"/>
      <w:r w:rsidR="000F45CD"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="000F45CD"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0F45CD" w:rsidRPr="004C5DB9" w:rsidRDefault="000F45CD" w:rsidP="000F45CD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 w:rsidR="004C5DB9"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:rsidR="000F45CD" w:rsidRPr="004C5DB9" w:rsidRDefault="000F45CD" w:rsidP="000F45CD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1 &amp; 2 &amp; 3 &amp; 4 &amp; |</w:t>
      </w:r>
      <w:r w:rsidR="004C5DB9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>1 &amp; 2 &amp; 3 &amp; 4 &amp; |</w:t>
      </w:r>
    </w:p>
    <w:p w:rsidR="000F45CD" w:rsidRPr="004C5DB9" w:rsidRDefault="000F45CD" w:rsidP="000F45CD">
      <w:pPr>
        <w:rPr>
          <w:rFonts w:ascii="Courier New" w:eastAsiaTheme="minorHAnsi" w:hAnsi="Courier New" w:cs="Courier New"/>
          <w:b/>
          <w:sz w:val="28"/>
          <w:szCs w:val="28"/>
          <w:lang w:val="en-CA"/>
        </w:rPr>
      </w:pPr>
    </w:p>
    <w:p w:rsidR="004C5DB9" w:rsidRPr="004C5DB9" w:rsidRDefault="004A01C0" w:rsidP="004C5DB9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gramEnd"/>
      <w:r w:rsidR="004C5DB9"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="004C5DB9"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spellStart"/>
      <w:r w:rsidR="004C5DB9"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="004C5DB9"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4C5DB9" w:rsidRPr="004C5DB9" w:rsidRDefault="004C5DB9" w:rsidP="004C5DB9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:rsidR="000F45CD" w:rsidRPr="000F45CD" w:rsidRDefault="000F45CD" w:rsidP="000F45CD">
      <w:pPr>
        <w:rPr>
          <w:rFonts w:ascii="Verdana" w:eastAsiaTheme="minorHAnsi" w:hAnsi="Verdana" w:cs="TT15Ct00"/>
          <w:lang w:val="en-CA"/>
        </w:rPr>
      </w:pP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In the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cool of the evening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When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everything is </w:t>
      </w:r>
      <w:proofErr w:type="spellStart"/>
      <w:r w:rsidRPr="000F45CD">
        <w:rPr>
          <w:rFonts w:ascii="Verdana" w:hAnsi="Verdana" w:cs="TT15Ct00"/>
        </w:rPr>
        <w:t>gettin</w:t>
      </w:r>
      <w:proofErr w:type="spellEnd"/>
      <w:r w:rsidRPr="000F45CD">
        <w:rPr>
          <w:rFonts w:ascii="Verdana" w:hAnsi="Verdana" w:cs="TT15Ct00"/>
        </w:rPr>
        <w:t xml:space="preserve">’ kind of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groovy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Bm</w:t>
      </w:r>
      <w:proofErr w:type="spellEnd"/>
      <w:r w:rsidRPr="000F45CD">
        <w:rPr>
          <w:rFonts w:ascii="Verdana" w:hAnsi="Verdana" w:cs="TT15Ct00"/>
          <w:b/>
        </w:rPr>
        <w:t>]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You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call me up and ask me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Would I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like to go with you and see a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movie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Bm</w:t>
      </w:r>
      <w:proofErr w:type="spellEnd"/>
      <w:r w:rsidRPr="000F45CD">
        <w:rPr>
          <w:rFonts w:ascii="Verdana" w:hAnsi="Verdana" w:cs="TT15Ct00"/>
          <w:b/>
        </w:rPr>
        <w:t>]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First I say no I've got some plans for the night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And then I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 xml:space="preserve">] </w:t>
      </w:r>
      <w:r w:rsidRPr="000F45CD">
        <w:rPr>
          <w:rFonts w:ascii="Verdana" w:hAnsi="Verdana" w:cs="Courier New"/>
          <w:b/>
          <w:color w:val="000000" w:themeColor="text1"/>
        </w:rPr>
        <w:sym w:font="Symbol" w:char="F0AF"/>
      </w:r>
      <w:r w:rsidRPr="000F45CD">
        <w:rPr>
          <w:rFonts w:ascii="Verdana" w:hAnsi="Verdana" w:cs="Courier New"/>
          <w:b/>
          <w:color w:val="000000" w:themeColor="text1"/>
        </w:rPr>
        <w:t xml:space="preserve"> </w:t>
      </w:r>
      <w:r w:rsidRPr="000F45CD">
        <w:rPr>
          <w:rFonts w:ascii="Verdana" w:hAnsi="Verdana" w:cs="TT15Ct00"/>
        </w:rPr>
        <w:t xml:space="preserve">stop....and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Cdim</w:t>
      </w:r>
      <w:proofErr w:type="spellEnd"/>
      <w:r w:rsidRPr="000F45CD">
        <w:rPr>
          <w:rFonts w:ascii="Verdana" w:hAnsi="Verdana" w:cs="TT15Ct00"/>
          <w:b/>
        </w:rPr>
        <w:t xml:space="preserve">] </w:t>
      </w:r>
      <w:r w:rsidRPr="000F45CD">
        <w:rPr>
          <w:rFonts w:ascii="Verdana" w:hAnsi="Verdana" w:cs="TT15Ct00"/>
        </w:rPr>
        <w:t>say all right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Love is </w:t>
      </w:r>
      <w:proofErr w:type="spellStart"/>
      <w:r w:rsidRPr="000F45CD">
        <w:rPr>
          <w:rFonts w:ascii="Verdana" w:hAnsi="Verdana" w:cs="TT15Ct00"/>
        </w:rPr>
        <w:t>kinda</w:t>
      </w:r>
      <w:proofErr w:type="spellEnd"/>
      <w:r w:rsidRPr="000F45CD">
        <w:rPr>
          <w:rFonts w:ascii="Verdana" w:hAnsi="Verdana" w:cs="TT15Ct00"/>
        </w:rPr>
        <w:t xml:space="preserve"> crazy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With a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spooky little boy like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you </w:t>
      </w:r>
      <w:r w:rsidRPr="000F45CD">
        <w:rPr>
          <w:rFonts w:ascii="Verdana" w:hAnsi="Verdana" w:cs="TT15Ct00"/>
          <w:b/>
        </w:rPr>
        <w:t>[Em7]</w:t>
      </w:r>
    </w:p>
    <w:p w:rsidR="000F45CD" w:rsidRPr="000F45CD" w:rsidRDefault="000F45CD" w:rsidP="000F45CD">
      <w:pPr>
        <w:rPr>
          <w:rFonts w:ascii="Verdana" w:hAnsi="Verdana" w:cs="TT15Ct00"/>
        </w:rPr>
      </w:pP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You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always keep me </w:t>
      </w:r>
      <w:proofErr w:type="spellStart"/>
      <w:r w:rsidRPr="000F45CD">
        <w:rPr>
          <w:rFonts w:ascii="Verdana" w:hAnsi="Verdana" w:cs="TT15Ct00"/>
        </w:rPr>
        <w:t>guessin</w:t>
      </w:r>
      <w:proofErr w:type="spellEnd"/>
      <w:r w:rsidRPr="000F45CD">
        <w:rPr>
          <w:rFonts w:ascii="Verdana" w:hAnsi="Verdana" w:cs="TT15Ct00"/>
        </w:rPr>
        <w:t>’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I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never seem to know what you are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</w:t>
      </w:r>
      <w:proofErr w:type="spellStart"/>
      <w:r w:rsidRPr="000F45CD">
        <w:rPr>
          <w:rFonts w:ascii="Verdana" w:hAnsi="Verdana" w:cs="TT15Ct00"/>
        </w:rPr>
        <w:t>thinkin</w:t>
      </w:r>
      <w:proofErr w:type="spellEnd"/>
      <w:r w:rsidRPr="000F45CD">
        <w:rPr>
          <w:rFonts w:ascii="Verdana" w:hAnsi="Verdana" w:cs="TT15Ct00"/>
        </w:rPr>
        <w:t xml:space="preserve">’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Bm</w:t>
      </w:r>
      <w:proofErr w:type="spellEnd"/>
      <w:r w:rsidRPr="000F45CD">
        <w:rPr>
          <w:rFonts w:ascii="Verdana" w:hAnsi="Verdana" w:cs="TT15Ct00"/>
          <w:b/>
        </w:rPr>
        <w:t>]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And if a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girl looks at you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It's for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sure your little eye will be a-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</w:t>
      </w:r>
      <w:proofErr w:type="spellStart"/>
      <w:r w:rsidRPr="000F45CD">
        <w:rPr>
          <w:rFonts w:ascii="Verdana" w:hAnsi="Verdana" w:cs="TT15Ct00"/>
        </w:rPr>
        <w:t>winkin</w:t>
      </w:r>
      <w:proofErr w:type="spellEnd"/>
      <w:r w:rsidRPr="000F45CD">
        <w:rPr>
          <w:rFonts w:ascii="Verdana" w:hAnsi="Verdana" w:cs="TT15Ct00"/>
        </w:rPr>
        <w:t xml:space="preserve">’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Bm</w:t>
      </w:r>
      <w:proofErr w:type="spellEnd"/>
      <w:r w:rsidRPr="000F45CD">
        <w:rPr>
          <w:rFonts w:ascii="Verdana" w:hAnsi="Verdana" w:cs="TT15Ct00"/>
          <w:b/>
        </w:rPr>
        <w:t>]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I get confused I never know where I stand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And then you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Courier New"/>
          <w:b/>
          <w:color w:val="000000" w:themeColor="text1"/>
        </w:rPr>
        <w:sym w:font="Symbol" w:char="F0AF"/>
      </w:r>
      <w:r w:rsidRPr="000F45CD">
        <w:rPr>
          <w:rFonts w:ascii="Verdana" w:hAnsi="Verdana" w:cs="TT15Ct00"/>
          <w:b/>
        </w:rPr>
        <w:t xml:space="preserve"> </w:t>
      </w:r>
      <w:r w:rsidRPr="000F45CD">
        <w:rPr>
          <w:rFonts w:ascii="Verdana" w:hAnsi="Verdana" w:cs="TT15Ct00"/>
        </w:rPr>
        <w:t xml:space="preserve">smile....and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Cdim</w:t>
      </w:r>
      <w:proofErr w:type="spell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/>
        </w:rPr>
        <w:t xml:space="preserve"> </w:t>
      </w:r>
      <w:r w:rsidRPr="000F45CD">
        <w:rPr>
          <w:rFonts w:ascii="Verdana" w:hAnsi="Verdana" w:cs="TT15Ct00"/>
        </w:rPr>
        <w:t>hold</w:t>
      </w:r>
      <w:r w:rsidRPr="000F45CD">
        <w:rPr>
          <w:rFonts w:ascii="Verdana" w:hAnsi="Verdana"/>
        </w:rPr>
        <w:t xml:space="preserve"> </w:t>
      </w:r>
      <w:r w:rsidRPr="000F45CD">
        <w:rPr>
          <w:rFonts w:ascii="Verdana" w:hAnsi="Verdana" w:cs="TT15Ct00"/>
        </w:rPr>
        <w:t>my hand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Love is </w:t>
      </w:r>
      <w:proofErr w:type="spellStart"/>
      <w:r w:rsidRPr="000F45CD">
        <w:rPr>
          <w:rFonts w:ascii="Verdana" w:hAnsi="Verdana" w:cs="TT15Ct00"/>
        </w:rPr>
        <w:t>kinda</w:t>
      </w:r>
      <w:proofErr w:type="spellEnd"/>
      <w:r w:rsidRPr="000F45CD">
        <w:rPr>
          <w:rFonts w:ascii="Verdana" w:hAnsi="Verdana" w:cs="TT15Ct00"/>
        </w:rPr>
        <w:t xml:space="preserve"> crazy with a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spooky little boy like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you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[Em7]</w:t>
      </w:r>
      <w:r w:rsidRPr="000F45CD">
        <w:rPr>
          <w:rFonts w:ascii="Verdana" w:hAnsi="Verdana" w:cs="TT15Ct00"/>
        </w:rPr>
        <w:t xml:space="preserve"> Spooky</w:t>
      </w:r>
      <w:r w:rsidRPr="000F45CD">
        <w:rPr>
          <w:rFonts w:ascii="Verdana" w:hAnsi="Verdana" w:cs="Courier New"/>
          <w:b/>
          <w:color w:val="000000" w:themeColor="text1"/>
        </w:rPr>
        <w:t xml:space="preserve"> </w:t>
      </w:r>
      <w:r w:rsidRPr="000F45CD">
        <w:rPr>
          <w:rFonts w:ascii="Verdana" w:hAnsi="Verdana" w:cs="TT15Ct00"/>
        </w:rPr>
        <w:t>yeah</w:t>
      </w:r>
    </w:p>
    <w:p w:rsidR="000F45CD" w:rsidRPr="000F45CD" w:rsidRDefault="000F45CD" w:rsidP="000F45CD">
      <w:pPr>
        <w:rPr>
          <w:rFonts w:ascii="Verdana" w:hAnsi="Verdana" w:cs="TT15Ct00"/>
        </w:rPr>
      </w:pPr>
    </w:p>
    <w:p w:rsidR="004A01C0" w:rsidRPr="004C5DB9" w:rsidRDefault="004A01C0" w:rsidP="004A01C0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gramEnd"/>
      <w:r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spellStart"/>
      <w:r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4A01C0" w:rsidRPr="004C5DB9" w:rsidRDefault="004A01C0" w:rsidP="004A01C0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:rsidR="004C5DB9" w:rsidRPr="004C5DB9" w:rsidRDefault="004C5DB9" w:rsidP="000F45CD">
      <w:pPr>
        <w:rPr>
          <w:rFonts w:ascii="Courier New" w:eastAsia="Times New Roman" w:hAnsi="Courier New" w:cs="Courier New"/>
          <w:b/>
          <w:sz w:val="28"/>
          <w:szCs w:val="28"/>
        </w:rPr>
      </w:pPr>
    </w:p>
    <w:p w:rsidR="004A01C0" w:rsidRPr="004C5DB9" w:rsidRDefault="004A01C0" w:rsidP="004A01C0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gramEnd"/>
      <w:r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spellStart"/>
      <w:r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4A01C0" w:rsidRPr="004C5DB9" w:rsidRDefault="004A01C0" w:rsidP="004A01C0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:rsidR="004C5DB9" w:rsidRPr="004C5DB9" w:rsidRDefault="004C5DB9" w:rsidP="000F45CD">
      <w:pPr>
        <w:rPr>
          <w:rFonts w:ascii="Courier New" w:eastAsia="Times New Roman" w:hAnsi="Courier New" w:cs="Courier New"/>
          <w:b/>
          <w:sz w:val="28"/>
          <w:szCs w:val="28"/>
        </w:rPr>
      </w:pPr>
    </w:p>
    <w:p w:rsidR="004A01C0" w:rsidRPr="004C5DB9" w:rsidRDefault="004A01C0" w:rsidP="004A01C0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gramEnd"/>
      <w:r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spellStart"/>
      <w:r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4A01C0" w:rsidRPr="004C5DB9" w:rsidRDefault="004A01C0" w:rsidP="004A01C0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:rsidR="004C5DB9" w:rsidRPr="004C5DB9" w:rsidRDefault="004C5DB9" w:rsidP="000F45CD">
      <w:pPr>
        <w:rPr>
          <w:rFonts w:ascii="Courier New" w:eastAsia="Times New Roman" w:hAnsi="Courier New" w:cs="Courier New"/>
          <w:b/>
          <w:sz w:val="28"/>
          <w:szCs w:val="28"/>
        </w:rPr>
      </w:pPr>
    </w:p>
    <w:p w:rsidR="004A01C0" w:rsidRPr="004C5DB9" w:rsidRDefault="004A01C0" w:rsidP="004A01C0">
      <w:pPr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gramEnd"/>
      <w:r w:rsidRPr="004C5DB9">
        <w:rPr>
          <w:rFonts w:ascii="Courier New" w:eastAsia="Times New Roman" w:hAnsi="Courier New" w:cs="Courier New"/>
          <w:b/>
          <w:sz w:val="28"/>
          <w:szCs w:val="28"/>
        </w:rPr>
        <w:t>Am</w:t>
      </w:r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|[</w:t>
      </w:r>
      <w:proofErr w:type="spellStart"/>
      <w:r w:rsidRPr="004C5DB9">
        <w:rPr>
          <w:rFonts w:ascii="Courier New" w:eastAsia="Times New Roman" w:hAnsi="Courier New" w:cs="Courier New"/>
          <w:b/>
          <w:sz w:val="28"/>
          <w:szCs w:val="28"/>
        </w:rPr>
        <w:t>Bm</w:t>
      </w:r>
      <w:proofErr w:type="spellEnd"/>
      <w:r>
        <w:rPr>
          <w:rFonts w:ascii="Courier New" w:eastAsia="Times New Roman" w:hAnsi="Courier New" w:cs="Courier New"/>
          <w:b/>
          <w:sz w:val="28"/>
          <w:szCs w:val="28"/>
        </w:rPr>
        <w:t>]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</w:p>
    <w:p w:rsidR="004A01C0" w:rsidRPr="004C5DB9" w:rsidRDefault="004A01C0" w:rsidP="004A01C0">
      <w:pPr>
        <w:rPr>
          <w:rFonts w:ascii="Courier New" w:eastAsia="Times New Roman" w:hAnsi="Courier New" w:cs="Courier New"/>
          <w:b/>
          <w:sz w:val="28"/>
          <w:szCs w:val="28"/>
        </w:rPr>
      </w:pP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A| - - 3 - 0 3 - - </w:t>
      </w:r>
      <w:r>
        <w:rPr>
          <w:rFonts w:ascii="Courier New" w:eastAsia="Times New Roman" w:hAnsi="Courier New" w:cs="Courier New"/>
          <w:b/>
          <w:sz w:val="28"/>
          <w:szCs w:val="28"/>
        </w:rPr>
        <w:t>|</w:t>
      </w:r>
      <w:r w:rsidRPr="004C5DB9">
        <w:rPr>
          <w:rFonts w:ascii="Courier New" w:eastAsia="Times New Roman" w:hAnsi="Courier New" w:cs="Courier New"/>
          <w:b/>
          <w:sz w:val="28"/>
          <w:szCs w:val="28"/>
        </w:rPr>
        <w:t xml:space="preserve"> 2 2 - - 2 - - - | </w:t>
      </w:r>
    </w:p>
    <w:p w:rsidR="004C5DB9" w:rsidRPr="00133F13" w:rsidRDefault="00133F13" w:rsidP="00133F13">
      <w:pPr>
        <w:rPr>
          <w:rFonts w:ascii="Verdana" w:hAnsi="Verdana"/>
        </w:rPr>
      </w:pPr>
      <w:r>
        <w:br w:type="page"/>
      </w:r>
    </w:p>
    <w:p w:rsidR="000F45CD" w:rsidRPr="00133F13" w:rsidRDefault="000F45CD" w:rsidP="00133F13">
      <w:pPr>
        <w:rPr>
          <w:rFonts w:ascii="Verdana" w:hAnsi="Verdana"/>
        </w:rPr>
      </w:pPr>
    </w:p>
    <w:p w:rsidR="000F45CD" w:rsidRPr="000F45CD" w:rsidRDefault="000F45CD" w:rsidP="000F45CD">
      <w:pPr>
        <w:rPr>
          <w:rFonts w:ascii="Verdana" w:eastAsiaTheme="minorHAnsi" w:hAnsi="Verdana" w:cs="TT15Ct00"/>
          <w:lang w:val="en-CA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If you decide some day</w:t>
      </w:r>
    </w:p>
    <w:p w:rsidR="004C5DB9" w:rsidRPr="004C5DB9" w:rsidRDefault="000F45CD" w:rsidP="000F45CD">
      <w:pPr>
        <w:rPr>
          <w:rFonts w:ascii="Verdana" w:hAnsi="Verdana" w:cs="TT15Ct00"/>
          <w:b/>
        </w:rPr>
      </w:pPr>
      <w:r w:rsidRPr="000F45CD">
        <w:rPr>
          <w:rFonts w:ascii="Verdana" w:hAnsi="Verdana" w:cs="TT15Ct00"/>
        </w:rPr>
        <w:t xml:space="preserve">To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stop this little game that you are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</w:t>
      </w:r>
      <w:proofErr w:type="spellStart"/>
      <w:r w:rsidRPr="000F45CD">
        <w:rPr>
          <w:rFonts w:ascii="Verdana" w:hAnsi="Verdana" w:cs="TT15Ct00"/>
        </w:rPr>
        <w:t>playin</w:t>
      </w:r>
      <w:proofErr w:type="spellEnd"/>
      <w:r w:rsidRPr="000F45CD">
        <w:rPr>
          <w:rFonts w:ascii="Verdana" w:hAnsi="Verdana" w:cs="TT15Ct00"/>
        </w:rPr>
        <w:t xml:space="preserve">’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Bm</w:t>
      </w:r>
      <w:proofErr w:type="spellEnd"/>
      <w:r w:rsidRPr="000F45CD">
        <w:rPr>
          <w:rFonts w:ascii="Verdana" w:hAnsi="Verdana" w:cs="TT15Ct00"/>
          <w:b/>
        </w:rPr>
        <w:t>]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I'm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gonna tell you all the things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My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Bm</w:t>
      </w:r>
      <w:proofErr w:type="spell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heart's been a </w:t>
      </w:r>
      <w:proofErr w:type="spellStart"/>
      <w:r w:rsidRPr="000F45CD">
        <w:rPr>
          <w:rFonts w:ascii="Verdana" w:hAnsi="Verdana" w:cs="TT15Ct00"/>
        </w:rPr>
        <w:t>dyin</w:t>
      </w:r>
      <w:proofErr w:type="spellEnd"/>
      <w:r w:rsidRPr="000F45CD">
        <w:rPr>
          <w:rFonts w:ascii="Verdana" w:hAnsi="Verdana" w:cs="TT15Ct00"/>
        </w:rPr>
        <w:t xml:space="preserve">’ to be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</w:t>
      </w:r>
      <w:proofErr w:type="spellStart"/>
      <w:r w:rsidRPr="000F45CD">
        <w:rPr>
          <w:rFonts w:ascii="Verdana" w:hAnsi="Verdana" w:cs="TT15Ct00"/>
        </w:rPr>
        <w:t>sayin</w:t>
      </w:r>
      <w:proofErr w:type="spellEnd"/>
      <w:r w:rsidRPr="000F45CD">
        <w:rPr>
          <w:rFonts w:ascii="Verdana" w:hAnsi="Verdana" w:cs="TT15Ct00"/>
        </w:rPr>
        <w:t xml:space="preserve">’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Just like a ghost you've been a</w:t>
      </w:r>
      <w:r w:rsidR="00883213">
        <w:rPr>
          <w:rFonts w:ascii="Verdana" w:hAnsi="Verdana" w:cs="TT15Ct00"/>
        </w:rPr>
        <w:t>-</w:t>
      </w:r>
      <w:bookmarkStart w:id="0" w:name="_GoBack"/>
      <w:bookmarkEnd w:id="0"/>
      <w:proofErr w:type="spellStart"/>
      <w:r w:rsidRPr="000F45CD">
        <w:rPr>
          <w:rFonts w:ascii="Verdana" w:hAnsi="Verdana" w:cs="TT15Ct00"/>
        </w:rPr>
        <w:t>hauntin</w:t>
      </w:r>
      <w:proofErr w:type="spellEnd"/>
      <w:r w:rsidRPr="000F45CD">
        <w:rPr>
          <w:rFonts w:ascii="Verdana" w:hAnsi="Verdana" w:cs="TT15Ct00"/>
        </w:rPr>
        <w:t>’ my dreams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</w:rPr>
        <w:t xml:space="preserve">But now I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Courier New"/>
          <w:b/>
          <w:color w:val="000000" w:themeColor="text1"/>
        </w:rPr>
        <w:t xml:space="preserve"> </w:t>
      </w:r>
      <w:r w:rsidRPr="000F45CD">
        <w:rPr>
          <w:rFonts w:ascii="Verdana" w:hAnsi="Verdana" w:cs="Courier New"/>
          <w:b/>
          <w:color w:val="000000" w:themeColor="text1"/>
        </w:rPr>
        <w:sym w:font="Symbol" w:char="F0AF"/>
      </w:r>
      <w:r w:rsidRPr="000F45CD">
        <w:rPr>
          <w:rFonts w:ascii="Verdana" w:hAnsi="Verdana" w:cs="TT15Ct00"/>
          <w:b/>
        </w:rPr>
        <w:t xml:space="preserve"> </w:t>
      </w:r>
      <w:r w:rsidRPr="000F45CD">
        <w:rPr>
          <w:rFonts w:ascii="Verdana" w:hAnsi="Verdana" w:cs="TT15Ct00"/>
        </w:rPr>
        <w:t xml:space="preserve">know.....you’re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Cdim</w:t>
      </w:r>
      <w:proofErr w:type="spell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not what you seem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Love is </w:t>
      </w:r>
      <w:proofErr w:type="spellStart"/>
      <w:r w:rsidRPr="000F45CD">
        <w:rPr>
          <w:rFonts w:ascii="Verdana" w:hAnsi="Verdana" w:cs="TT15Ct00"/>
        </w:rPr>
        <w:t>kinda</w:t>
      </w:r>
      <w:proofErr w:type="spellEnd"/>
      <w:r w:rsidRPr="000F45CD">
        <w:rPr>
          <w:rFonts w:ascii="Verdana" w:hAnsi="Verdana" w:cs="TT15Ct00"/>
        </w:rPr>
        <w:t xml:space="preserve"> crazy with a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spooky little boy like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you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[Em7]</w:t>
      </w:r>
      <w:r w:rsidRPr="000F45CD">
        <w:rPr>
          <w:rFonts w:ascii="Verdana" w:hAnsi="Verdana" w:cs="TT15Ct00"/>
        </w:rPr>
        <w:t xml:space="preserve"> Spooky yeah </w:t>
      </w:r>
      <w:r w:rsidRPr="000F45CD">
        <w:rPr>
          <w:rFonts w:ascii="Verdana" w:hAnsi="Verdana" w:cs="TT15Ct00"/>
          <w:b/>
        </w:rPr>
        <w:t>[Am] /</w:t>
      </w:r>
      <w:r w:rsidRPr="000F45CD">
        <w:rPr>
          <w:rFonts w:ascii="Verdana" w:hAnsi="Verdana" w:cs="TT15Ct00"/>
        </w:rPr>
        <w:t xml:space="preserve">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 xml:space="preserve">] </w:t>
      </w:r>
      <w:r w:rsidRPr="000F45CD">
        <w:rPr>
          <w:rFonts w:ascii="Verdana" w:hAnsi="Verdana" w:cs="TT15Ct00"/>
        </w:rPr>
        <w:t>ah ah-ah</w:t>
      </w:r>
    </w:p>
    <w:p w:rsidR="000F45CD" w:rsidRPr="000F45CD" w:rsidRDefault="000F45CD" w:rsidP="000F45CD">
      <w:pPr>
        <w:rPr>
          <w:rFonts w:ascii="Verdana" w:hAnsi="Verdana" w:cs="TT15Ct00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Spooky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mm-mm-mm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spooky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Bm</w:t>
      </w:r>
      <w:proofErr w:type="spell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ah ah-ah-ah</w:t>
      </w:r>
    </w:p>
    <w:p w:rsidR="000F45CD" w:rsidRPr="000F45CD" w:rsidRDefault="000F45CD" w:rsidP="000F45CD">
      <w:pPr>
        <w:rPr>
          <w:rFonts w:ascii="Verdana" w:hAnsi="Verdana"/>
          <w:b/>
          <w:color w:val="000000" w:themeColor="text1"/>
        </w:rPr>
      </w:pP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Spooky </w:t>
      </w:r>
      <w:r w:rsidRPr="000F45CD">
        <w:rPr>
          <w:rFonts w:ascii="Verdana" w:hAnsi="Verdana" w:cs="TT15Ct00"/>
          <w:b/>
        </w:rPr>
        <w:t>[</w:t>
      </w:r>
      <w:proofErr w:type="spellStart"/>
      <w:proofErr w:type="gramStart"/>
      <w:r w:rsidRPr="000F45CD">
        <w:rPr>
          <w:rFonts w:ascii="Verdana" w:hAnsi="Verdana" w:cs="TT15Ct00"/>
          <w:b/>
        </w:rPr>
        <w:t>Bm</w:t>
      </w:r>
      <w:proofErr w:type="spellEnd"/>
      <w:proofErr w:type="gram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</w:t>
      </w:r>
      <w:proofErr w:type="spellStart"/>
      <w:r w:rsidRPr="000F45CD">
        <w:rPr>
          <w:rFonts w:ascii="Verdana" w:hAnsi="Verdana" w:cs="TT15Ct00"/>
        </w:rPr>
        <w:t>oo-oo-oo</w:t>
      </w:r>
      <w:proofErr w:type="spellEnd"/>
      <w:r w:rsidRPr="000F45CD">
        <w:rPr>
          <w:rFonts w:ascii="Verdana" w:hAnsi="Verdana" w:cs="TT15Ct00"/>
        </w:rPr>
        <w:t xml:space="preserve">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 w:cs="TT15Ct00"/>
        </w:rPr>
        <w:t xml:space="preserve"> spooky </w:t>
      </w:r>
      <w:r w:rsidRPr="000F45CD">
        <w:rPr>
          <w:rFonts w:ascii="Verdana" w:hAnsi="Verdana" w:cs="TT15Ct00"/>
          <w:b/>
        </w:rPr>
        <w:t>[</w:t>
      </w:r>
      <w:proofErr w:type="spellStart"/>
      <w:r w:rsidRPr="000F45CD">
        <w:rPr>
          <w:rFonts w:ascii="Verdana" w:hAnsi="Verdana" w:cs="TT15Ct00"/>
          <w:b/>
        </w:rPr>
        <w:t>Bm</w:t>
      </w:r>
      <w:proofErr w:type="spellEnd"/>
      <w:r w:rsidRPr="000F45CD">
        <w:rPr>
          <w:rFonts w:ascii="Verdana" w:hAnsi="Verdana" w:cs="TT15Ct00"/>
          <w:b/>
        </w:rPr>
        <w:t>]</w:t>
      </w:r>
      <w:r w:rsidRPr="000F45CD">
        <w:rPr>
          <w:rFonts w:ascii="Verdana" w:hAnsi="Verdana" w:cs="TT15Ct00"/>
        </w:rPr>
        <w:t xml:space="preserve"> ah ah-ah </w:t>
      </w:r>
      <w:r w:rsidRPr="000F45CD">
        <w:rPr>
          <w:rFonts w:ascii="Verdana" w:hAnsi="Verdana" w:cs="TT15Ct00"/>
          <w:b/>
        </w:rPr>
        <w:t>[Am]</w:t>
      </w:r>
      <w:r w:rsidRPr="000F45CD">
        <w:rPr>
          <w:rFonts w:ascii="Verdana" w:hAnsi="Verdana"/>
          <w:b/>
          <w:color w:val="000000" w:themeColor="text1"/>
        </w:rPr>
        <w:sym w:font="Symbol" w:char="F0AF"/>
      </w:r>
    </w:p>
    <w:p w:rsidR="000F45CD" w:rsidRPr="000F45CD" w:rsidRDefault="000F45CD" w:rsidP="000F45CD">
      <w:pPr>
        <w:rPr>
          <w:rFonts w:ascii="Verdana" w:hAnsi="Verdana"/>
          <w:b/>
          <w:color w:val="000000" w:themeColor="text1"/>
        </w:rPr>
      </w:pPr>
    </w:p>
    <w:p w:rsidR="00B043CF" w:rsidRDefault="00A569E6" w:rsidP="00110521">
      <w:pPr>
        <w:rPr>
          <w:rFonts w:ascii="Verdana" w:hAnsi="Verdana"/>
          <w:b/>
        </w:rPr>
      </w:pPr>
      <w:r w:rsidRPr="000F45CD">
        <w:rPr>
          <w:rFonts w:ascii="Verdana" w:hAnsi="Verdana"/>
          <w:b/>
          <w:noProof/>
        </w:rPr>
        <w:drawing>
          <wp:inline distT="0" distB="0" distL="0" distR="0" wp14:anchorId="59133A80" wp14:editId="51B83623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0F45CD">
        <w:rPr>
          <w:rFonts w:ascii="Verdana" w:hAnsi="Verdana"/>
          <w:b/>
          <w:noProof/>
        </w:rPr>
        <w:drawing>
          <wp:inline distT="0" distB="0" distL="0" distR="0" wp14:anchorId="2301BD4D" wp14:editId="14C7EB9F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213">
        <w:rPr>
          <w:rFonts w:ascii="Verdana" w:hAnsi="Verdan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Cdim"/>
          </v:shape>
        </w:pict>
      </w:r>
      <w:r w:rsidR="00883213">
        <w:rPr>
          <w:rFonts w:ascii="Verdana" w:hAnsi="Verdana"/>
          <w:b/>
        </w:rPr>
        <w:pict>
          <v:shape id="_x0000_i1026" type="#_x0000_t75" style="width:36pt;height:48pt">
            <v:imagedata r:id="rId11" o:title="Em7"/>
          </v:shape>
        </w:pict>
      </w:r>
    </w:p>
    <w:p w:rsidR="0036217F" w:rsidRPr="000F45CD" w:rsidRDefault="0036217F" w:rsidP="00110521">
      <w:pPr>
        <w:rPr>
          <w:rFonts w:ascii="Verdana" w:hAnsi="Verdana"/>
        </w:rPr>
      </w:pPr>
    </w:p>
    <w:p w:rsidR="00B043CF" w:rsidRPr="00FC069B" w:rsidRDefault="00883213" w:rsidP="00FC069B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FC069B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FC069B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0F45CD"/>
    <w:rsid w:val="00110521"/>
    <w:rsid w:val="00132109"/>
    <w:rsid w:val="00133F13"/>
    <w:rsid w:val="00161445"/>
    <w:rsid w:val="0017786C"/>
    <w:rsid w:val="001E2271"/>
    <w:rsid w:val="00252E97"/>
    <w:rsid w:val="002B56B4"/>
    <w:rsid w:val="003442C9"/>
    <w:rsid w:val="0036217F"/>
    <w:rsid w:val="003A5F43"/>
    <w:rsid w:val="00414418"/>
    <w:rsid w:val="00490D27"/>
    <w:rsid w:val="004A01C0"/>
    <w:rsid w:val="004C5DB9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883213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B19C8"/>
    <w:rsid w:val="00C5218C"/>
    <w:rsid w:val="00CA07D7"/>
    <w:rsid w:val="00D106FB"/>
    <w:rsid w:val="00D4034F"/>
    <w:rsid w:val="00D66B4B"/>
    <w:rsid w:val="00DB1F9F"/>
    <w:rsid w:val="00DD4046"/>
    <w:rsid w:val="00E04FCE"/>
    <w:rsid w:val="00E117AE"/>
    <w:rsid w:val="00F16962"/>
    <w:rsid w:val="00F81E40"/>
    <w:rsid w:val="00F96D25"/>
    <w:rsid w:val="00FB061D"/>
    <w:rsid w:val="00F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0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BD59-FBD2-403F-BD80-C20BB34B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14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8</cp:revision>
  <cp:lastPrinted>2019-08-29T12:59:00Z</cp:lastPrinted>
  <dcterms:created xsi:type="dcterms:W3CDTF">2019-08-26T12:25:00Z</dcterms:created>
  <dcterms:modified xsi:type="dcterms:W3CDTF">2019-08-29T13:48:00Z</dcterms:modified>
</cp:coreProperties>
</file>