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80" w:rsidRDefault="003B0180" w:rsidP="003B0180">
      <w:pPr>
        <w:pStyle w:val="Heading1"/>
      </w:pPr>
      <w:r>
        <w:t>When I Am King</w:t>
      </w: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Alan Doyle 2004 (as performed by Great Big Sea on their album </w:t>
      </w:r>
      <w:r w:rsidRPr="003B0180">
        <w:rPr>
          <w:rFonts w:ascii="Verdana" w:hAnsi="Verdana"/>
          <w:i/>
        </w:rPr>
        <w:t>Something Beautiful</w:t>
      </w:r>
      <w:r w:rsidRPr="003B0180">
        <w:rPr>
          <w:rFonts w:ascii="Verdana" w:hAnsi="Verdana"/>
        </w:rPr>
        <w:t>)</w:t>
      </w:r>
    </w:p>
    <w:p w:rsidR="003B0180" w:rsidRDefault="003B0180" w:rsidP="003B0180">
      <w:pPr>
        <w:rPr>
          <w:rFonts w:ascii="Verdana" w:hAnsi="Verdana"/>
        </w:rPr>
      </w:pPr>
    </w:p>
    <w:p w:rsidR="003B0180" w:rsidRPr="003B0180" w:rsidRDefault="003B0180" w:rsidP="003B018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133FC08" wp14:editId="12587468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7687C8" wp14:editId="6C43E0DD">
            <wp:extent cx="457200" cy="609600"/>
            <wp:effectExtent l="0" t="0" r="0" b="0"/>
            <wp:docPr id="26" name="Picture 26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167CFE" wp14:editId="10C5D5BF">
            <wp:extent cx="457200" cy="609600"/>
            <wp:effectExtent l="0" t="0" r="0" b="0"/>
            <wp:docPr id="27" name="Picture 2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A5C015" wp14:editId="41C698E1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180" w:rsidRPr="003B0180" w:rsidRDefault="003B0180" w:rsidP="003B0180">
      <w:pPr>
        <w:rPr>
          <w:rFonts w:ascii="Verdana" w:hAnsi="Verdana"/>
        </w:rPr>
      </w:pPr>
    </w:p>
    <w:p w:rsidR="003B0180" w:rsidRPr="003B0180" w:rsidRDefault="003B0180" w:rsidP="003B0180">
      <w:pPr>
        <w:rPr>
          <w:rFonts w:ascii="Verdana" w:hAnsi="Verdana"/>
          <w:b/>
        </w:rPr>
      </w:pPr>
      <w:r w:rsidRPr="003B0180">
        <w:rPr>
          <w:rFonts w:ascii="Verdana" w:hAnsi="Verdana"/>
          <w:b/>
        </w:rPr>
        <w:t>INTRO:  / 1 2 3 4 /</w:t>
      </w:r>
    </w:p>
    <w:p w:rsidR="003B0180" w:rsidRPr="003B0180" w:rsidRDefault="003B0180" w:rsidP="003B0180">
      <w:pPr>
        <w:rPr>
          <w:rFonts w:ascii="Verdana" w:hAnsi="Verdana"/>
        </w:rPr>
      </w:pP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hAnsi="Verdana"/>
        </w:rPr>
        <w:t xml:space="preserve"> Wake up, with-</w:t>
      </w:r>
      <w:r w:rsidRPr="003B0180">
        <w:rPr>
          <w:rFonts w:ascii="Verdana" w:hAnsi="Verdana"/>
          <w:b/>
        </w:rPr>
        <w:t>[D]</w:t>
      </w:r>
      <w:r w:rsidR="00E91920">
        <w:rPr>
          <w:rFonts w:ascii="Verdana" w:hAnsi="Verdana"/>
        </w:rPr>
        <w:t>out a care</w:t>
      </w: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Your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head's not heavy, your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conscience’s clear</w:t>
      </w: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Sins are all for-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given here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yours and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mine</w:t>
      </w: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Fear has gone with-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>out a trace</w:t>
      </w: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It's the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perfect time, and the </w:t>
      </w:r>
      <w:r w:rsidRPr="003B0180">
        <w:rPr>
          <w:rFonts w:ascii="Verdana" w:hAnsi="Verdana"/>
          <w:b/>
        </w:rPr>
        <w:t>[D]</w:t>
      </w:r>
      <w:r w:rsidR="00E91920">
        <w:rPr>
          <w:rFonts w:ascii="Verdana" w:hAnsi="Verdana"/>
        </w:rPr>
        <w:t xml:space="preserve"> perfect place</w:t>
      </w: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Nothing hurting nothing sore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no one suffers anymore</w:t>
      </w: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The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doctor found a simple cure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hAnsi="Verdana"/>
        </w:rPr>
        <w:t xml:space="preserve"> just in time</w:t>
      </w:r>
    </w:p>
    <w:p w:rsidR="003B0180" w:rsidRPr="003B0180" w:rsidRDefault="003B0180" w:rsidP="003B0180">
      <w:pPr>
        <w:rPr>
          <w:rFonts w:ascii="Verdana" w:eastAsia="Arial" w:hAnsi="Verdana" w:cs="Arial"/>
        </w:rPr>
      </w:pPr>
    </w:p>
    <w:p w:rsidR="003B0180" w:rsidRPr="003B0180" w:rsidRDefault="003B0180" w:rsidP="003B0180">
      <w:pPr>
        <w:rPr>
          <w:rFonts w:ascii="Verdana" w:eastAsia="Nova Mono" w:hAnsi="Verdana"/>
          <w:b/>
        </w:rPr>
      </w:pPr>
      <w:r w:rsidRPr="003B0180">
        <w:rPr>
          <w:rFonts w:ascii="Verdana" w:eastAsia="Nova Mono" w:hAnsi="Verdana"/>
          <w:b/>
        </w:rPr>
        <w:t>CHORUS:</w:t>
      </w:r>
    </w:p>
    <w:p w:rsidR="003B0180" w:rsidRPr="003B0180" w:rsidRDefault="003B0180" w:rsidP="003B0180">
      <w:pPr>
        <w:rPr>
          <w:rFonts w:ascii="Verdana" w:eastAsia="Nova Mono" w:hAnsi="Verdana"/>
        </w:rPr>
      </w:pP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All these things if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I were King would </w:t>
      </w:r>
      <w:r w:rsidRPr="003B0180">
        <w:rPr>
          <w:rFonts w:ascii="Verdana" w:eastAsia="Nova Mono" w:hAnsi="Verdana"/>
          <w:b/>
        </w:rPr>
        <w:t>[Em]</w:t>
      </w:r>
      <w:r w:rsidRPr="003B0180">
        <w:rPr>
          <w:rFonts w:ascii="Verdana" w:eastAsia="Nova Mono" w:hAnsi="Verdana"/>
        </w:rPr>
        <w:t xml:space="preserve"> all appear around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me</w:t>
      </w:r>
    </w:p>
    <w:p w:rsidR="003B0180" w:rsidRPr="003B0180" w:rsidRDefault="003B0180" w:rsidP="003B0180">
      <w:pPr>
        <w:rPr>
          <w:rFonts w:ascii="Verdana" w:eastAsia="Nova Mono" w:hAnsi="Verdana"/>
        </w:rPr>
      </w:pPr>
      <w:r w:rsidRPr="003B0180">
        <w:rPr>
          <w:rFonts w:ascii="Verdana" w:eastAsia="Nova Mono" w:hAnsi="Verdana"/>
        </w:rPr>
        <w:t xml:space="preserve">The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</w:t>
      </w:r>
      <w:proofErr w:type="gramStart"/>
      <w:r w:rsidRPr="003B0180">
        <w:rPr>
          <w:rFonts w:ascii="Verdana" w:eastAsia="Nova Mono" w:hAnsi="Verdana"/>
        </w:rPr>
        <w:t>world will</w:t>
      </w:r>
      <w:proofErr w:type="gramEnd"/>
      <w:r w:rsidRPr="003B0180">
        <w:rPr>
          <w:rFonts w:ascii="Verdana" w:eastAsia="Nova Mono" w:hAnsi="Verdana"/>
        </w:rPr>
        <w:t xml:space="preserve"> </w:t>
      </w:r>
      <w:r w:rsidRPr="003B0180">
        <w:rPr>
          <w:rFonts w:ascii="Verdana" w:eastAsia="Nova Mono" w:hAnsi="Verdana"/>
          <w:b/>
        </w:rPr>
        <w:t>[C]</w:t>
      </w:r>
      <w:r w:rsidRPr="003B0180">
        <w:rPr>
          <w:rFonts w:ascii="Verdana" w:eastAsia="Nova Mono" w:hAnsi="Verdana"/>
        </w:rPr>
        <w:t xml:space="preserve"> sing when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I am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King</w:t>
      </w:r>
    </w:p>
    <w:p w:rsidR="003B0180" w:rsidRPr="003B0180" w:rsidRDefault="003B0180" w:rsidP="003B0180">
      <w:pPr>
        <w:rPr>
          <w:rFonts w:ascii="Verdana" w:eastAsia="Arial" w:hAnsi="Verdana"/>
        </w:rPr>
      </w:pPr>
      <w:r w:rsidRPr="003B0180">
        <w:rPr>
          <w:rFonts w:ascii="Verdana" w:eastAsia="Nova Mono" w:hAnsi="Verdana"/>
        </w:rPr>
        <w:t xml:space="preserve">The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</w:t>
      </w:r>
      <w:proofErr w:type="gramStart"/>
      <w:r w:rsidRPr="003B0180">
        <w:rPr>
          <w:rFonts w:ascii="Verdana" w:eastAsia="Nova Mono" w:hAnsi="Verdana"/>
        </w:rPr>
        <w:t>world will</w:t>
      </w:r>
      <w:proofErr w:type="gramEnd"/>
      <w:r w:rsidRPr="003B0180">
        <w:rPr>
          <w:rFonts w:ascii="Verdana" w:eastAsia="Nova Mono" w:hAnsi="Verdana"/>
        </w:rPr>
        <w:t xml:space="preserve"> </w:t>
      </w:r>
      <w:r w:rsidRPr="003B0180">
        <w:rPr>
          <w:rFonts w:ascii="Verdana" w:eastAsia="Nova Mono" w:hAnsi="Verdana"/>
          <w:b/>
        </w:rPr>
        <w:t>[C]</w:t>
      </w:r>
      <w:r w:rsidRPr="003B0180">
        <w:rPr>
          <w:rFonts w:ascii="Verdana" w:eastAsia="Nova Mono" w:hAnsi="Verdana"/>
        </w:rPr>
        <w:t xml:space="preserve"> sing when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eastAsia="Nova Mono" w:hAnsi="Verdana"/>
        </w:rPr>
        <w:t xml:space="preserve"> I am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eastAsia="Nova Mono" w:hAnsi="Verdana"/>
        </w:rPr>
        <w:t>King</w:t>
      </w:r>
    </w:p>
    <w:p w:rsidR="003B0180" w:rsidRPr="003B0180" w:rsidRDefault="003B0180" w:rsidP="003B0180">
      <w:pPr>
        <w:rPr>
          <w:rFonts w:ascii="Verdana" w:hAnsi="Verdana"/>
        </w:rPr>
      </w:pP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As she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walks right in she don't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even knock</w:t>
      </w: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It's the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girl you lost to the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high school jock</w:t>
      </w: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She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shuts the door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turns the lock and she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takes your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hand</w:t>
      </w: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She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says she always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felt a fool, for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picking the Captain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over you</w:t>
      </w: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She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wonders if you miss her says she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always told her sister</w:t>
      </w: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That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you're the best damn kisser that she's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hAnsi="Verdana"/>
        </w:rPr>
        <w:t xml:space="preserve"> ever had</w:t>
      </w:r>
    </w:p>
    <w:p w:rsidR="003B0180" w:rsidRPr="003B0180" w:rsidRDefault="003B0180" w:rsidP="003B0180">
      <w:pPr>
        <w:rPr>
          <w:rFonts w:ascii="Verdana" w:hAnsi="Verdana"/>
        </w:rPr>
      </w:pPr>
    </w:p>
    <w:p w:rsidR="003B0180" w:rsidRPr="003B0180" w:rsidRDefault="003B0180" w:rsidP="003B0180">
      <w:pPr>
        <w:rPr>
          <w:rFonts w:ascii="Verdana" w:eastAsia="Nova Mono" w:hAnsi="Verdana"/>
          <w:b/>
        </w:rPr>
      </w:pPr>
      <w:r w:rsidRPr="003B0180">
        <w:rPr>
          <w:rFonts w:ascii="Verdana" w:eastAsia="Nova Mono" w:hAnsi="Verdana"/>
          <w:b/>
        </w:rPr>
        <w:t>CHORUS:</w:t>
      </w:r>
    </w:p>
    <w:p w:rsidR="003B0180" w:rsidRPr="003B0180" w:rsidRDefault="003B0180" w:rsidP="003B0180">
      <w:pPr>
        <w:rPr>
          <w:rFonts w:ascii="Verdana" w:eastAsia="Nova Mono" w:hAnsi="Verdana"/>
        </w:rPr>
      </w:pP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All these things if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I were King would </w:t>
      </w:r>
      <w:r w:rsidRPr="003B0180">
        <w:rPr>
          <w:rFonts w:ascii="Verdana" w:eastAsia="Nova Mono" w:hAnsi="Verdana"/>
          <w:b/>
        </w:rPr>
        <w:t>[Em]</w:t>
      </w:r>
      <w:r w:rsidRPr="003B0180">
        <w:rPr>
          <w:rFonts w:ascii="Verdana" w:eastAsia="Nova Mono" w:hAnsi="Verdana"/>
        </w:rPr>
        <w:t xml:space="preserve"> all appear around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me</w:t>
      </w:r>
    </w:p>
    <w:p w:rsidR="003B0180" w:rsidRPr="003B0180" w:rsidRDefault="003B0180" w:rsidP="003B0180">
      <w:pPr>
        <w:rPr>
          <w:rFonts w:ascii="Verdana" w:eastAsia="Nova Mono" w:hAnsi="Verdana"/>
        </w:rPr>
      </w:pPr>
      <w:r w:rsidRPr="003B0180">
        <w:rPr>
          <w:rFonts w:ascii="Verdana" w:eastAsia="Nova Mono" w:hAnsi="Verdana"/>
        </w:rPr>
        <w:t xml:space="preserve">The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</w:t>
      </w:r>
      <w:proofErr w:type="gramStart"/>
      <w:r w:rsidRPr="003B0180">
        <w:rPr>
          <w:rFonts w:ascii="Verdana" w:eastAsia="Nova Mono" w:hAnsi="Verdana"/>
        </w:rPr>
        <w:t>world will</w:t>
      </w:r>
      <w:proofErr w:type="gramEnd"/>
      <w:r w:rsidRPr="003B0180">
        <w:rPr>
          <w:rFonts w:ascii="Verdana" w:eastAsia="Nova Mono" w:hAnsi="Verdana"/>
        </w:rPr>
        <w:t xml:space="preserve"> </w:t>
      </w:r>
      <w:r w:rsidRPr="003B0180">
        <w:rPr>
          <w:rFonts w:ascii="Verdana" w:eastAsia="Nova Mono" w:hAnsi="Verdana"/>
          <w:b/>
        </w:rPr>
        <w:t>[C]</w:t>
      </w:r>
      <w:r w:rsidRPr="003B0180">
        <w:rPr>
          <w:rFonts w:ascii="Verdana" w:eastAsia="Nova Mono" w:hAnsi="Verdana"/>
        </w:rPr>
        <w:t xml:space="preserve"> sing when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I am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King</w:t>
      </w:r>
    </w:p>
    <w:p w:rsidR="003B0180" w:rsidRPr="003B0180" w:rsidRDefault="003B0180" w:rsidP="003B0180">
      <w:pPr>
        <w:rPr>
          <w:rFonts w:ascii="Verdana" w:eastAsia="Arial" w:hAnsi="Verdana"/>
        </w:rPr>
      </w:pPr>
      <w:r w:rsidRPr="003B0180">
        <w:rPr>
          <w:rFonts w:ascii="Verdana" w:eastAsia="Nova Mono" w:hAnsi="Verdana"/>
        </w:rPr>
        <w:t xml:space="preserve">The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</w:t>
      </w:r>
      <w:proofErr w:type="gramStart"/>
      <w:r w:rsidRPr="003B0180">
        <w:rPr>
          <w:rFonts w:ascii="Verdana" w:eastAsia="Nova Mono" w:hAnsi="Verdana"/>
        </w:rPr>
        <w:t>world will</w:t>
      </w:r>
      <w:proofErr w:type="gramEnd"/>
      <w:r w:rsidRPr="003B0180">
        <w:rPr>
          <w:rFonts w:ascii="Verdana" w:eastAsia="Nova Mono" w:hAnsi="Verdana"/>
        </w:rPr>
        <w:t xml:space="preserve"> </w:t>
      </w:r>
      <w:r w:rsidRPr="003B0180">
        <w:rPr>
          <w:rFonts w:ascii="Verdana" w:eastAsia="Nova Mono" w:hAnsi="Verdana"/>
          <w:b/>
        </w:rPr>
        <w:t>[C]</w:t>
      </w:r>
      <w:r w:rsidRPr="003B0180">
        <w:rPr>
          <w:rFonts w:ascii="Verdana" w:eastAsia="Nova Mono" w:hAnsi="Verdana"/>
        </w:rPr>
        <w:t xml:space="preserve"> sing when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eastAsia="Nova Mono" w:hAnsi="Verdana"/>
        </w:rPr>
        <w:t xml:space="preserve"> I am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eastAsia="Nova Mono" w:hAnsi="Verdana"/>
        </w:rPr>
        <w:t>King</w:t>
      </w:r>
    </w:p>
    <w:p w:rsidR="003B0180" w:rsidRPr="003B0180" w:rsidRDefault="003B0180" w:rsidP="003B0180">
      <w:pPr>
        <w:rPr>
          <w:rFonts w:ascii="Verdana" w:hAnsi="Verdana"/>
        </w:rPr>
      </w:pPr>
    </w:p>
    <w:p w:rsidR="00767776" w:rsidRDefault="00767776" w:rsidP="00767776">
      <w:pPr>
        <w:rPr>
          <w:rFonts w:ascii="Verdana" w:hAnsi="Verdana"/>
          <w:color w:val="000000" w:themeColor="text1"/>
        </w:rPr>
      </w:pPr>
      <w:r w:rsidRPr="000D0EEE">
        <w:rPr>
          <w:rFonts w:ascii="Verdana" w:hAnsi="Verdana"/>
          <w:b/>
          <w:color w:val="000000" w:themeColor="text1"/>
        </w:rPr>
        <w:t>[G]</w:t>
      </w:r>
      <w:r>
        <w:rPr>
          <w:rFonts w:ascii="Verdana" w:hAnsi="Verdana"/>
          <w:color w:val="000000" w:themeColor="text1"/>
        </w:rPr>
        <w:t xml:space="preserve"> Whoa-oh whoa-</w:t>
      </w:r>
      <w:r>
        <w:rPr>
          <w:rFonts w:ascii="Verdana" w:hAnsi="Verdana"/>
          <w:b/>
          <w:color w:val="000000" w:themeColor="text1"/>
        </w:rPr>
        <w:t>[D]</w:t>
      </w:r>
      <w:r>
        <w:rPr>
          <w:rFonts w:ascii="Verdana" w:hAnsi="Verdana"/>
          <w:color w:val="000000" w:themeColor="text1"/>
        </w:rPr>
        <w:t xml:space="preserve">oh-oh-oh </w:t>
      </w:r>
      <w:r w:rsidRPr="000D0EEE">
        <w:rPr>
          <w:rFonts w:ascii="Verdana" w:hAnsi="Verdana"/>
          <w:b/>
          <w:color w:val="000000" w:themeColor="text1"/>
        </w:rPr>
        <w:t>[Em]</w:t>
      </w:r>
      <w:r>
        <w:rPr>
          <w:rFonts w:ascii="Verdana" w:hAnsi="Verdana"/>
          <w:color w:val="000000" w:themeColor="text1"/>
        </w:rPr>
        <w:t xml:space="preserve"> whoa-oh whoa-</w:t>
      </w:r>
      <w:r>
        <w:rPr>
          <w:rFonts w:ascii="Verdana" w:hAnsi="Verdana"/>
          <w:b/>
          <w:color w:val="000000" w:themeColor="text1"/>
        </w:rPr>
        <w:t>[D]</w:t>
      </w:r>
      <w:r>
        <w:rPr>
          <w:rFonts w:ascii="Verdana" w:hAnsi="Verdana"/>
          <w:color w:val="000000" w:themeColor="text1"/>
        </w:rPr>
        <w:t>oh-oh</w:t>
      </w:r>
    </w:p>
    <w:p w:rsidR="009B76F5" w:rsidRDefault="009B76F5" w:rsidP="009B76F5">
      <w:pPr>
        <w:rPr>
          <w:rFonts w:ascii="Verdana" w:eastAsia="Arial" w:hAnsi="Verdana" w:cs="Arial"/>
          <w:color w:val="000000"/>
        </w:rPr>
      </w:pPr>
      <w:bookmarkStart w:id="0" w:name="_GoBack"/>
      <w:bookmarkEnd w:id="0"/>
    </w:p>
    <w:p w:rsidR="009B76F5" w:rsidRDefault="009B76F5" w:rsidP="009B76F5">
      <w:pPr>
        <w:rPr>
          <w:rFonts w:ascii="Verdana" w:hAnsi="Verdana"/>
          <w:b/>
        </w:rPr>
      </w:pPr>
      <w:r>
        <w:rPr>
          <w:rFonts w:ascii="Verdana" w:hAnsi="Verdana"/>
          <w:b/>
        </w:rPr>
        <w:t>BRIDGE:</w:t>
      </w:r>
    </w:p>
    <w:p w:rsidR="009B76F5" w:rsidRDefault="009B76F5" w:rsidP="009B76F5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Daylight waits to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shine until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moment you 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>waken</w:t>
      </w:r>
    </w:p>
    <w:p w:rsidR="009B76F5" w:rsidRDefault="009B76F5" w:rsidP="009B76F5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So you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never miss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da-a-a-</w:t>
      </w:r>
      <w:r>
        <w:rPr>
          <w:rFonts w:ascii="Verdana" w:hAnsi="Verdana"/>
          <w:b/>
        </w:rPr>
        <w:t>[D]</w:t>
      </w:r>
      <w:r w:rsidRPr="00F11EFE">
        <w:rPr>
          <w:rFonts w:ascii="Verdana" w:hAnsi="Verdana"/>
        </w:rPr>
        <w:t>awn</w:t>
      </w:r>
    </w:p>
    <w:p w:rsidR="009B76F5" w:rsidRDefault="009B76F5" w:rsidP="009B76F5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No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question now, you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know which road you're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takin’</w:t>
      </w:r>
    </w:p>
    <w:p w:rsidR="009B76F5" w:rsidRDefault="009B76F5" w:rsidP="009B76F5">
      <w:pPr>
        <w:rPr>
          <w:rFonts w:ascii="Verdana" w:eastAsia="Arial" w:hAnsi="Verdana" w:cs="Arial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Lights all green, the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radio, plays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just the perfect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song</w:t>
      </w:r>
    </w:p>
    <w:p w:rsidR="003B0180" w:rsidRPr="003B0180" w:rsidRDefault="003B0180" w:rsidP="003B0180">
      <w:pPr>
        <w:rPr>
          <w:rFonts w:ascii="Verdana" w:hAnsi="Verdana"/>
        </w:rPr>
      </w:pPr>
    </w:p>
    <w:p w:rsidR="003B0180" w:rsidRPr="003B0180" w:rsidRDefault="003B0180" w:rsidP="003B0180">
      <w:pPr>
        <w:rPr>
          <w:rFonts w:ascii="Verdana" w:hAnsi="Verdana"/>
          <w:color w:val="000000" w:themeColor="text1"/>
        </w:rPr>
      </w:pPr>
      <w:r w:rsidRPr="003B0180">
        <w:rPr>
          <w:rFonts w:ascii="Verdana" w:hAnsi="Verdana"/>
          <w:b/>
          <w:color w:val="000000" w:themeColor="text1"/>
        </w:rPr>
        <w:t>[G]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/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[D]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/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[Em]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/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[D]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/</w:t>
      </w:r>
    </w:p>
    <w:p w:rsidR="003B0180" w:rsidRPr="003B0180" w:rsidRDefault="003B0180" w:rsidP="003B0180">
      <w:pPr>
        <w:rPr>
          <w:rFonts w:ascii="Verdana" w:hAnsi="Verdana"/>
          <w:color w:val="000000" w:themeColor="text1"/>
        </w:rPr>
      </w:pPr>
      <w:r w:rsidRPr="003B0180">
        <w:rPr>
          <w:rFonts w:ascii="Verdana" w:hAnsi="Verdana"/>
          <w:b/>
          <w:color w:val="000000" w:themeColor="text1"/>
        </w:rPr>
        <w:t>[G]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/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[D]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/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[Em]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/</w:t>
      </w:r>
      <w:r w:rsidR="00E91920">
        <w:rPr>
          <w:rFonts w:ascii="Verdana" w:hAnsi="Verdana"/>
          <w:b/>
          <w:color w:val="000000" w:themeColor="text1"/>
        </w:rPr>
        <w:t xml:space="preserve"> </w:t>
      </w:r>
      <w:r w:rsidRPr="003B0180">
        <w:rPr>
          <w:rFonts w:ascii="Verdana" w:hAnsi="Verdana"/>
          <w:b/>
          <w:color w:val="000000" w:themeColor="text1"/>
        </w:rPr>
        <w:t>[D]</w:t>
      </w:r>
    </w:p>
    <w:p w:rsidR="003B0180" w:rsidRPr="003B0180" w:rsidRDefault="003B0180" w:rsidP="003B0180">
      <w:pPr>
        <w:rPr>
          <w:rFonts w:ascii="Verdana" w:hAnsi="Verdana"/>
          <w:color w:val="000000"/>
        </w:rPr>
      </w:pP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Well, the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war's been </w:t>
      </w:r>
      <w:proofErr w:type="gramStart"/>
      <w:r w:rsidRPr="003B0180">
        <w:rPr>
          <w:rFonts w:ascii="Verdana" w:hAnsi="Verdana"/>
        </w:rPr>
        <w:t>won,</w:t>
      </w:r>
      <w:proofErr w:type="gramEnd"/>
      <w:r w:rsidRPr="003B0180">
        <w:rPr>
          <w:rFonts w:ascii="Verdana" w:hAnsi="Verdana"/>
        </w:rPr>
        <w:t xml:space="preserve"> the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fights are fought</w:t>
      </w: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And you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find yourself in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just the spot</w:t>
      </w: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In a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place where every-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body's got, a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song to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sing</w:t>
      </w: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And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like the final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movie scene, the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prince will find his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perfect queen</w:t>
      </w:r>
    </w:p>
    <w:p w:rsidR="003B0180" w:rsidRPr="003B0180" w:rsidRDefault="003B0180" w:rsidP="003B0180">
      <w:pPr>
        <w:rPr>
          <w:rFonts w:ascii="Verdana" w:hAnsi="Verdana"/>
        </w:rPr>
      </w:pPr>
      <w:r w:rsidRPr="003B0180">
        <w:rPr>
          <w:rFonts w:ascii="Verdana" w:hAnsi="Verdana"/>
        </w:rPr>
        <w:t xml:space="preserve">The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hero always saves the world the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villains get what they deserve</w:t>
      </w:r>
    </w:p>
    <w:p w:rsidR="003B0180" w:rsidRDefault="003B0180" w:rsidP="003B0180">
      <w:r w:rsidRPr="003B0180">
        <w:rPr>
          <w:rFonts w:ascii="Verdana" w:hAnsi="Verdana"/>
        </w:rPr>
        <w:t xml:space="preserve">The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boy will always get the girl when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hAnsi="Verdana"/>
        </w:rPr>
        <w:t xml:space="preserve"> I am King</w:t>
      </w:r>
      <w:r>
        <w:br w:type="page"/>
      </w:r>
    </w:p>
    <w:p w:rsidR="003B0180" w:rsidRPr="003B0180" w:rsidRDefault="003B0180" w:rsidP="003B0180">
      <w:pPr>
        <w:rPr>
          <w:rFonts w:ascii="Verdana" w:eastAsia="Arial" w:hAnsi="Verdana" w:cs="Arial"/>
        </w:rPr>
      </w:pPr>
    </w:p>
    <w:p w:rsidR="003B0180" w:rsidRPr="003B0180" w:rsidRDefault="003B0180" w:rsidP="003B0180">
      <w:pPr>
        <w:rPr>
          <w:rFonts w:ascii="Verdana" w:eastAsia="Nova Mono" w:hAnsi="Verdana"/>
          <w:b/>
        </w:rPr>
      </w:pPr>
      <w:r w:rsidRPr="003B0180">
        <w:rPr>
          <w:rFonts w:ascii="Verdana" w:eastAsia="Nova Mono" w:hAnsi="Verdana"/>
          <w:b/>
        </w:rPr>
        <w:t>CHORUS:</w:t>
      </w:r>
    </w:p>
    <w:p w:rsidR="003B0180" w:rsidRPr="003B0180" w:rsidRDefault="003B0180" w:rsidP="003B0180">
      <w:pPr>
        <w:rPr>
          <w:rFonts w:ascii="Verdana" w:eastAsia="Nova Mono" w:hAnsi="Verdana"/>
        </w:rPr>
      </w:pP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All these things if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I were King would </w:t>
      </w:r>
      <w:r w:rsidRPr="003B0180">
        <w:rPr>
          <w:rFonts w:ascii="Verdana" w:eastAsia="Nova Mono" w:hAnsi="Verdana"/>
          <w:b/>
        </w:rPr>
        <w:t>[Em]</w:t>
      </w:r>
      <w:r w:rsidRPr="003B0180">
        <w:rPr>
          <w:rFonts w:ascii="Verdana" w:eastAsia="Nova Mono" w:hAnsi="Verdana"/>
        </w:rPr>
        <w:t xml:space="preserve"> all appear around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me</w:t>
      </w:r>
    </w:p>
    <w:p w:rsidR="003B0180" w:rsidRPr="003B0180" w:rsidRDefault="003B0180" w:rsidP="003B0180">
      <w:pPr>
        <w:rPr>
          <w:rFonts w:ascii="Verdana" w:eastAsia="Nova Mono" w:hAnsi="Verdana"/>
        </w:rPr>
      </w:pPr>
      <w:r w:rsidRPr="003B0180">
        <w:rPr>
          <w:rFonts w:ascii="Verdana" w:eastAsia="Nova Mono" w:hAnsi="Verdana"/>
        </w:rPr>
        <w:t xml:space="preserve">The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</w:t>
      </w:r>
      <w:proofErr w:type="gramStart"/>
      <w:r w:rsidRPr="003B0180">
        <w:rPr>
          <w:rFonts w:ascii="Verdana" w:eastAsia="Nova Mono" w:hAnsi="Verdana"/>
        </w:rPr>
        <w:t>world will</w:t>
      </w:r>
      <w:proofErr w:type="gramEnd"/>
      <w:r w:rsidRPr="003B0180">
        <w:rPr>
          <w:rFonts w:ascii="Verdana" w:eastAsia="Nova Mono" w:hAnsi="Verdana"/>
        </w:rPr>
        <w:t xml:space="preserve"> </w:t>
      </w:r>
      <w:r w:rsidRPr="003B0180">
        <w:rPr>
          <w:rFonts w:ascii="Verdana" w:eastAsia="Nova Mono" w:hAnsi="Verdana"/>
          <w:b/>
        </w:rPr>
        <w:t>[C]</w:t>
      </w:r>
      <w:r w:rsidRPr="003B0180">
        <w:rPr>
          <w:rFonts w:ascii="Verdana" w:eastAsia="Nova Mono" w:hAnsi="Verdana"/>
        </w:rPr>
        <w:t xml:space="preserve"> sing when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I am </w:t>
      </w: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King</w:t>
      </w:r>
    </w:p>
    <w:p w:rsidR="003B0180" w:rsidRPr="003B0180" w:rsidRDefault="003B0180" w:rsidP="003B0180">
      <w:pPr>
        <w:rPr>
          <w:rFonts w:ascii="Verdana" w:eastAsia="Nova Mono" w:hAnsi="Verdana"/>
        </w:rPr>
      </w:pPr>
      <w:r w:rsidRPr="003B0180">
        <w:rPr>
          <w:rFonts w:ascii="Verdana" w:eastAsia="Nova Mono" w:hAnsi="Verdana"/>
          <w:b/>
        </w:rPr>
        <w:t>[G]</w:t>
      </w:r>
      <w:r w:rsidRPr="003B0180">
        <w:rPr>
          <w:rFonts w:ascii="Verdana" w:eastAsia="Nova Mono" w:hAnsi="Verdana"/>
        </w:rPr>
        <w:t xml:space="preserve"> All these things if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I were King would </w:t>
      </w:r>
      <w:r w:rsidRPr="003B0180">
        <w:rPr>
          <w:rFonts w:ascii="Verdana" w:eastAsia="Nova Mono" w:hAnsi="Verdana"/>
          <w:b/>
        </w:rPr>
        <w:t>[Em]</w:t>
      </w:r>
      <w:r w:rsidRPr="003B0180">
        <w:rPr>
          <w:rFonts w:ascii="Verdana" w:eastAsia="Nova Mono" w:hAnsi="Verdana"/>
        </w:rPr>
        <w:t xml:space="preserve"> all appear around </w:t>
      </w:r>
      <w:r w:rsidRPr="003B0180">
        <w:rPr>
          <w:rFonts w:ascii="Verdana" w:eastAsia="Nova Mono" w:hAnsi="Verdana"/>
          <w:b/>
        </w:rPr>
        <w:t>[D]</w:t>
      </w:r>
      <w:r w:rsidRPr="003B0180">
        <w:rPr>
          <w:rFonts w:ascii="Verdana" w:eastAsia="Nova Mono" w:hAnsi="Verdana"/>
        </w:rPr>
        <w:t xml:space="preserve"> me</w:t>
      </w:r>
    </w:p>
    <w:p w:rsidR="003B0180" w:rsidRPr="003B0180" w:rsidRDefault="003B0180" w:rsidP="003B0180">
      <w:pPr>
        <w:rPr>
          <w:rFonts w:ascii="Verdana" w:hAnsi="Verdana"/>
        </w:rPr>
      </w:pPr>
      <w:proofErr w:type="spellStart"/>
      <w:r w:rsidRPr="003B0180">
        <w:rPr>
          <w:rFonts w:ascii="Verdana" w:hAnsi="Verdana"/>
        </w:rPr>
        <w:t>‘Cause</w:t>
      </w:r>
      <w:proofErr w:type="spellEnd"/>
      <w:r w:rsidRPr="003B0180">
        <w:rPr>
          <w:rFonts w:ascii="Verdana" w:hAnsi="Verdana"/>
        </w:rPr>
        <w:t xml:space="preserve"> the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world will </w:t>
      </w:r>
      <w:r w:rsidRPr="003B0180">
        <w:rPr>
          <w:rFonts w:ascii="Verdana" w:hAnsi="Verdana"/>
          <w:b/>
        </w:rPr>
        <w:t>[C]</w:t>
      </w:r>
      <w:r w:rsidRPr="003B0180">
        <w:rPr>
          <w:rFonts w:ascii="Verdana" w:hAnsi="Verdana"/>
        </w:rPr>
        <w:t xml:space="preserve"> sing when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</w:rPr>
        <w:t xml:space="preserve"> I am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</w:rPr>
        <w:t xml:space="preserve"> King</w:t>
      </w:r>
    </w:p>
    <w:p w:rsidR="003B0180" w:rsidRPr="003B0180" w:rsidRDefault="003B0180" w:rsidP="003B0180">
      <w:pPr>
        <w:rPr>
          <w:rFonts w:ascii="Verdana" w:eastAsia="Arial" w:hAnsi="Verdana" w:cs="Arial"/>
        </w:rPr>
      </w:pPr>
      <w:r w:rsidRPr="003B0180">
        <w:rPr>
          <w:rFonts w:ascii="Verdana" w:hAnsi="Verdana"/>
        </w:rPr>
        <w:t xml:space="preserve">The </w:t>
      </w:r>
      <w:r w:rsidRPr="003B0180">
        <w:rPr>
          <w:rFonts w:ascii="Verdana" w:hAnsi="Verdana"/>
          <w:b/>
        </w:rPr>
        <w:t xml:space="preserve">[G] </w:t>
      </w:r>
      <w:proofErr w:type="gramStart"/>
      <w:r w:rsidRPr="003B0180">
        <w:rPr>
          <w:rFonts w:ascii="Verdana" w:hAnsi="Verdana"/>
        </w:rPr>
        <w:t>world will</w:t>
      </w:r>
      <w:proofErr w:type="gramEnd"/>
      <w:r w:rsidRPr="003B0180">
        <w:rPr>
          <w:rFonts w:ascii="Verdana" w:hAnsi="Verdana"/>
        </w:rPr>
        <w:t xml:space="preserve"> </w:t>
      </w:r>
      <w:r w:rsidRPr="003B0180">
        <w:rPr>
          <w:rFonts w:ascii="Verdana" w:hAnsi="Verdana"/>
          <w:b/>
        </w:rPr>
        <w:t xml:space="preserve">[C] </w:t>
      </w:r>
      <w:r w:rsidRPr="003B0180">
        <w:rPr>
          <w:rFonts w:ascii="Verdana" w:hAnsi="Verdana"/>
        </w:rPr>
        <w:t xml:space="preserve">sing when </w:t>
      </w:r>
      <w:r w:rsidRPr="003B0180">
        <w:rPr>
          <w:rFonts w:ascii="Verdana" w:hAnsi="Verdana"/>
          <w:b/>
        </w:rPr>
        <w:t xml:space="preserve">[D] </w:t>
      </w:r>
      <w:r w:rsidRPr="003B0180">
        <w:rPr>
          <w:rFonts w:ascii="Verdana" w:hAnsi="Verdana"/>
        </w:rPr>
        <w:t xml:space="preserve">I am </w:t>
      </w:r>
      <w:r w:rsidRPr="003B0180">
        <w:rPr>
          <w:rFonts w:ascii="Verdana" w:hAnsi="Verdana"/>
          <w:b/>
        </w:rPr>
        <w:t xml:space="preserve">[G] </w:t>
      </w:r>
      <w:r w:rsidRPr="003B0180">
        <w:rPr>
          <w:rFonts w:ascii="Verdana" w:hAnsi="Verdana"/>
        </w:rPr>
        <w:t>King</w:t>
      </w:r>
    </w:p>
    <w:p w:rsidR="003B0180" w:rsidRPr="003B0180" w:rsidRDefault="003B0180" w:rsidP="003B0180">
      <w:pPr>
        <w:rPr>
          <w:rFonts w:ascii="Verdana" w:eastAsia="Arial" w:hAnsi="Verdana" w:cs="Arial"/>
          <w:color w:val="000000"/>
        </w:rPr>
      </w:pPr>
      <w:r w:rsidRPr="003B0180">
        <w:rPr>
          <w:rFonts w:ascii="Verdana" w:hAnsi="Verdana"/>
        </w:rPr>
        <w:t xml:space="preserve">The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hAnsi="Verdana"/>
        </w:rPr>
        <w:t xml:space="preserve"> world will sing when </w:t>
      </w:r>
      <w:r w:rsidRPr="003B0180">
        <w:rPr>
          <w:rFonts w:ascii="Verdana" w:hAnsi="Verdana"/>
          <w:b/>
        </w:rPr>
        <w:t>[D]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  <w:r w:rsidRPr="003B0180">
        <w:rPr>
          <w:rFonts w:ascii="Verdana" w:hAnsi="Verdana"/>
        </w:rPr>
        <w:t xml:space="preserve"> I am King </w:t>
      </w:r>
      <w:r w:rsidRPr="003B0180">
        <w:rPr>
          <w:rFonts w:ascii="Verdana" w:hAnsi="Verdana"/>
          <w:b/>
        </w:rPr>
        <w:t>[G]</w:t>
      </w:r>
      <w:r w:rsidRPr="003B0180">
        <w:rPr>
          <w:rFonts w:ascii="Verdana" w:hAnsi="Verdana"/>
          <w:b/>
          <w:color w:val="000000" w:themeColor="text1"/>
        </w:rPr>
        <w:sym w:font="Symbol" w:char="F0AF"/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110521" w:rsidRPr="003B0180" w:rsidRDefault="00110521" w:rsidP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D93239" wp14:editId="7968B48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998381" wp14:editId="49569B25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54B9C9" wp14:editId="66683F1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767776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57903"/>
    <w:rsid w:val="00291A89"/>
    <w:rsid w:val="002B56B4"/>
    <w:rsid w:val="003442C9"/>
    <w:rsid w:val="003B0180"/>
    <w:rsid w:val="00414418"/>
    <w:rsid w:val="00490D27"/>
    <w:rsid w:val="00530B01"/>
    <w:rsid w:val="00531581"/>
    <w:rsid w:val="00550EFA"/>
    <w:rsid w:val="006230AD"/>
    <w:rsid w:val="006325CA"/>
    <w:rsid w:val="007320F1"/>
    <w:rsid w:val="0074318D"/>
    <w:rsid w:val="00767776"/>
    <w:rsid w:val="007E4748"/>
    <w:rsid w:val="0082492D"/>
    <w:rsid w:val="00866CDE"/>
    <w:rsid w:val="00972E99"/>
    <w:rsid w:val="009B76F5"/>
    <w:rsid w:val="00A42E3F"/>
    <w:rsid w:val="00A902E9"/>
    <w:rsid w:val="00A92235"/>
    <w:rsid w:val="00AA7812"/>
    <w:rsid w:val="00AB09B4"/>
    <w:rsid w:val="00B043CF"/>
    <w:rsid w:val="00B16743"/>
    <w:rsid w:val="00B66DF3"/>
    <w:rsid w:val="00BE65A1"/>
    <w:rsid w:val="00C5218C"/>
    <w:rsid w:val="00CA07D7"/>
    <w:rsid w:val="00D66B4B"/>
    <w:rsid w:val="00DB1F9F"/>
    <w:rsid w:val="00E04FCE"/>
    <w:rsid w:val="00E76CB6"/>
    <w:rsid w:val="00E9192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B018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B018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8C08-1195-4006-99FE-7132C0E3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2019-03-10T02:00:00Z</dcterms:created>
  <dcterms:modified xsi:type="dcterms:W3CDTF">2019-05-03T19:33:00Z</dcterms:modified>
</cp:coreProperties>
</file>