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0" w:rsidRDefault="001F31F0" w:rsidP="001F31F0">
      <w:pPr>
        <w:pStyle w:val="Heading1"/>
      </w:pPr>
      <w:r>
        <w:t>Witch Doctor</w:t>
      </w:r>
    </w:p>
    <w:p w:rsidR="001F31F0" w:rsidRPr="001F31F0" w:rsidRDefault="001F31F0" w:rsidP="001F31F0">
      <w:pPr>
        <w:rPr>
          <w:rFonts w:ascii="Verdana" w:hAnsi="Verdana"/>
        </w:rPr>
      </w:pPr>
      <w:r w:rsidRPr="001F31F0">
        <w:rPr>
          <w:rFonts w:ascii="Verdana" w:hAnsi="Verdana"/>
        </w:rPr>
        <w:t>David Seville 1958</w:t>
      </w:r>
    </w:p>
    <w:p w:rsidR="001F31F0" w:rsidRPr="001F31F0" w:rsidRDefault="001F31F0" w:rsidP="001F31F0">
      <w:pPr>
        <w:rPr>
          <w:rFonts w:ascii="Verdana" w:hAnsi="Verdana"/>
        </w:rPr>
      </w:pPr>
    </w:p>
    <w:p w:rsidR="001F31F0" w:rsidRPr="001F31F0" w:rsidRDefault="001F31F0" w:rsidP="001F31F0">
      <w:pPr>
        <w:rPr>
          <w:rFonts w:ascii="Verdana" w:hAnsi="Verdana"/>
          <w:b/>
        </w:rPr>
      </w:pPr>
      <w:r w:rsidRPr="001F31F0">
        <w:rPr>
          <w:rFonts w:ascii="Verdana" w:hAnsi="Verdana"/>
          <w:b/>
          <w:noProof/>
        </w:rPr>
        <w:drawing>
          <wp:inline distT="0" distB="0" distL="0" distR="0" wp14:anchorId="58D7D200" wp14:editId="6AA02BB4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</w:rPr>
        <w:drawing>
          <wp:inline distT="0" distB="0" distL="0" distR="0" wp14:anchorId="1DB99333" wp14:editId="7350DA33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</w:rPr>
        <w:drawing>
          <wp:inline distT="0" distB="0" distL="0" distR="0" wp14:anchorId="7FCFCC16" wp14:editId="61D5680B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</w:rPr>
        <w:drawing>
          <wp:inline distT="0" distB="0" distL="0" distR="0" wp14:anchorId="5305582B" wp14:editId="0F145239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F0" w:rsidRPr="001F31F0" w:rsidRDefault="001F31F0" w:rsidP="001F31F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  <w:b/>
        </w:rPr>
      </w:pPr>
      <w:r w:rsidRPr="001F31F0">
        <w:rPr>
          <w:rFonts w:ascii="Verdana" w:hAnsi="Verdana"/>
          <w:b/>
        </w:rPr>
        <w:t>INTRO:  / 1 2 / 1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witchdoctor, I was in love with you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</w:t>
      </w:r>
      <w:r>
        <w:rPr>
          <w:rFonts w:ascii="Verdana" w:hAnsi="Verdana"/>
        </w:rPr>
        <w:t>hdoctor, I was in love with you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</w:t>
      </w:r>
      <w:proofErr w:type="gramStart"/>
      <w:r w:rsidRPr="001F31F0">
        <w:rPr>
          <w:rFonts w:ascii="Verdana" w:hAnsi="Verdana"/>
        </w:rPr>
        <w:t>And</w:t>
      </w:r>
      <w:proofErr w:type="gramEnd"/>
      <w:r w:rsidRPr="001F31F0">
        <w:rPr>
          <w:rFonts w:ascii="Verdana" w:hAnsi="Verdana"/>
        </w:rPr>
        <w:t xml:space="preserve"> then the witchdoctor, he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told me what to do, he said that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witchdoctor, you didn't love me </w:t>
      </w:r>
      <w:r>
        <w:rPr>
          <w:rFonts w:ascii="Verdana" w:hAnsi="Verdana"/>
        </w:rPr>
        <w:t>true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witchdoctor, you didn't love me </w:t>
      </w:r>
      <w:r>
        <w:rPr>
          <w:rFonts w:ascii="Verdana" w:hAnsi="Verdana"/>
        </w:rPr>
        <w:t>nice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</w:t>
      </w:r>
      <w:proofErr w:type="gramStart"/>
      <w:r w:rsidRPr="001F31F0">
        <w:rPr>
          <w:rFonts w:ascii="Verdana" w:hAnsi="Verdana"/>
        </w:rPr>
        <w:t>And</w:t>
      </w:r>
      <w:proofErr w:type="gramEnd"/>
      <w:r w:rsidRPr="001F31F0">
        <w:rPr>
          <w:rFonts w:ascii="Verdana" w:hAnsi="Verdana"/>
        </w:rPr>
        <w:t xml:space="preserve"> then the witchdoctor, he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gave me this advice, he said that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You’ve been keeping love from me, just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like you were a miser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I'll admit I wasn't very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smart </w:t>
      </w:r>
      <w:r w:rsidRPr="001F31F0">
        <w:rPr>
          <w:rFonts w:ascii="Verdana" w:hAnsi="Verdana"/>
          <w:b/>
        </w:rPr>
        <w:t>[C]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So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 went out to find myself a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guy that's so much wiser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 xml:space="preserve">[D7] </w:t>
      </w:r>
      <w:r w:rsidRPr="001F31F0">
        <w:rPr>
          <w:rFonts w:ascii="Verdana" w:hAnsi="Verdana"/>
        </w:rPr>
        <w:t xml:space="preserve">he taught me the way to win your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heart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tchdoctor, he taught me what to say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tchdoctor, he taught me what to do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know that you'll be </w:t>
      </w:r>
      <w:proofErr w:type="gramStart"/>
      <w:r w:rsidRPr="001F31F0">
        <w:rPr>
          <w:rFonts w:ascii="Verdana" w:hAnsi="Verdana"/>
        </w:rPr>
        <w:t>mine</w:t>
      </w:r>
      <w:proofErr w:type="gramEnd"/>
      <w:r w:rsidRPr="001F31F0">
        <w:rPr>
          <w:rFonts w:ascii="Verdana" w:hAnsi="Verdana"/>
        </w:rPr>
        <w:t xml:space="preserve"> when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say this to you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You’ve been keeping love from me, just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like you were a miser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I'll admit I wasn't very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smart </w:t>
      </w:r>
      <w:r w:rsidRPr="001F31F0">
        <w:rPr>
          <w:rFonts w:ascii="Verdana" w:hAnsi="Verdana"/>
          <w:b/>
        </w:rPr>
        <w:t>[C]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So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 went out to find myself a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guy that's so much wiser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>[D7]</w:t>
      </w:r>
      <w:r w:rsidRPr="001F31F0">
        <w:rPr>
          <w:rFonts w:ascii="Verdana" w:hAnsi="Verdana"/>
        </w:rPr>
        <w:t xml:space="preserve"> he taught me the way to win your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heart</w:t>
      </w:r>
    </w:p>
    <w:p w:rsidR="00177AE0" w:rsidRPr="001F31F0" w:rsidRDefault="00177AE0" w:rsidP="00177AE0">
      <w:pPr>
        <w:rPr>
          <w:rFonts w:ascii="Verdana" w:hAnsi="Verdana"/>
          <w:b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tchdoctor, he taught me what to say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tchdoctor, he taught me what to do</w:t>
      </w:r>
    </w:p>
    <w:p w:rsidR="00177AE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know that you'll be mine when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say this to you, oh baby</w:t>
      </w:r>
    </w:p>
    <w:p w:rsidR="00177AE0" w:rsidRDefault="00177AE0" w:rsidP="00177AE0">
      <w:r>
        <w:br w:type="page"/>
      </w:r>
    </w:p>
    <w:p w:rsidR="00177AE0" w:rsidRPr="001F31F0" w:rsidRDefault="00177AE0" w:rsidP="00177AE0">
      <w:pPr>
        <w:rPr>
          <w:rFonts w:ascii="Verdana" w:hAnsi="Verdana"/>
          <w:b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bang, c’mon and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177AE0" w:rsidRPr="001F31F0" w:rsidRDefault="00177AE0" w:rsidP="00177AE0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  <w:color w:val="000000"/>
        </w:rPr>
        <w:t xml:space="preserve"> </w:t>
      </w:r>
      <w:r w:rsidRPr="001F31F0">
        <w:rPr>
          <w:rFonts w:ascii="Verdana" w:hAnsi="Verdana"/>
        </w:rPr>
        <w:t xml:space="preserve">bang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</w:p>
    <w:p w:rsidR="001F31F0" w:rsidRPr="001F31F0" w:rsidRDefault="001F31F0" w:rsidP="001F31F0">
      <w:pPr>
        <w:rPr>
          <w:rFonts w:ascii="Verdana" w:hAnsi="Verdana"/>
        </w:rPr>
      </w:pPr>
    </w:p>
    <w:p w:rsidR="007320F1" w:rsidRPr="001F31F0" w:rsidRDefault="00110521" w:rsidP="001F31F0">
      <w:pPr>
        <w:rPr>
          <w:rFonts w:ascii="Verdana" w:hAnsi="Verdana"/>
          <w:b/>
        </w:rPr>
      </w:pPr>
      <w:r w:rsidRPr="001F31F0">
        <w:rPr>
          <w:rFonts w:ascii="Verdana" w:hAnsi="Verdana"/>
          <w:b/>
          <w:noProof/>
        </w:rPr>
        <w:drawing>
          <wp:inline distT="0" distB="0" distL="0" distR="0" wp14:anchorId="6FC7AEF2" wp14:editId="5A8F767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</w:rPr>
        <w:drawing>
          <wp:inline distT="0" distB="0" distL="0" distR="0" wp14:anchorId="4CBFD74B" wp14:editId="76B336F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</w:rPr>
        <w:drawing>
          <wp:inline distT="0" distB="0" distL="0" distR="0" wp14:anchorId="54501F42" wp14:editId="20CC011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</w:rPr>
        <w:drawing>
          <wp:inline distT="0" distB="0" distL="0" distR="0" wp14:anchorId="4D53A314" wp14:editId="1CA4258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E4671D" w:rsidRDefault="0042143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E4671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77AE0"/>
    <w:rsid w:val="001E2271"/>
    <w:rsid w:val="001F31F0"/>
    <w:rsid w:val="00252E97"/>
    <w:rsid w:val="002B56B4"/>
    <w:rsid w:val="003442C9"/>
    <w:rsid w:val="003A5F43"/>
    <w:rsid w:val="00414418"/>
    <w:rsid w:val="00421430"/>
    <w:rsid w:val="00490D27"/>
    <w:rsid w:val="00531581"/>
    <w:rsid w:val="00550EFA"/>
    <w:rsid w:val="00611DF6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4671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7AF5-8762-489C-ACC9-F660C959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2019-08-28T15:08:00Z</dcterms:created>
  <dcterms:modified xsi:type="dcterms:W3CDTF">2019-08-28T15:09:00Z</dcterms:modified>
</cp:coreProperties>
</file>