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03" w:rsidRDefault="007F3D03" w:rsidP="007F3D03">
      <w:pPr>
        <w:pStyle w:val="Heading1"/>
        <w:rPr>
          <w:lang w:val="en-CA"/>
        </w:rPr>
      </w:pPr>
      <w:r>
        <w:rPr>
          <w:lang w:val="en-CA"/>
        </w:rPr>
        <w:t xml:space="preserve">Farewell to Nova Scotia </w:t>
      </w:r>
    </w:p>
    <w:p w:rsidR="007F3D03" w:rsidRDefault="007F3D03" w:rsidP="007F3D03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collected by Helen Creighton (published 1950)</w:t>
      </w:r>
    </w:p>
    <w:p w:rsidR="007F3D03" w:rsidRPr="007F3D03" w:rsidRDefault="007F3D03" w:rsidP="007F3D03">
      <w:pPr>
        <w:pStyle w:val="NoSpacing1"/>
        <w:rPr>
          <w:rFonts w:ascii="Verdana" w:hAnsi="Verdana" w:cs="Arial"/>
          <w:sz w:val="16"/>
          <w:szCs w:val="16"/>
        </w:rPr>
      </w:pPr>
    </w:p>
    <w:p w:rsidR="007F3D03" w:rsidRDefault="007F3D03" w:rsidP="007F3D03">
      <w:r>
        <w:rPr>
          <w:noProof/>
        </w:rPr>
        <w:drawing>
          <wp:inline distT="0" distB="0" distL="0" distR="0" wp14:anchorId="729CA958" wp14:editId="7F197D0A">
            <wp:extent cx="476250" cy="638175"/>
            <wp:effectExtent l="0" t="0" r="0" b="9525"/>
            <wp:docPr id="26" name="Picture 26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DEF461" wp14:editId="7751D792">
            <wp:extent cx="466725" cy="619125"/>
            <wp:effectExtent l="0" t="0" r="9525" b="9525"/>
            <wp:docPr id="27" name="Picture 27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7EDEF" wp14:editId="25FFA0E6">
            <wp:extent cx="485775" cy="638175"/>
            <wp:effectExtent l="0" t="0" r="9525" b="9525"/>
            <wp:docPr id="28" name="Picture 28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C5E6F" wp14:editId="6D4FC215">
            <wp:extent cx="457200" cy="600075"/>
            <wp:effectExtent l="0" t="0" r="0" b="9525"/>
            <wp:docPr id="29" name="Picture 2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57FD7" wp14:editId="44961746">
            <wp:extent cx="447675" cy="600075"/>
            <wp:effectExtent l="0" t="0" r="9525" b="9525"/>
            <wp:docPr id="30" name="Picture 30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INTRO:  / 1 2 / 1 2 / [C] / [C] / [C] / [C]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sun was setting in the west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 xml:space="preserve">[Am] </w:t>
      </w:r>
      <w:r>
        <w:rPr>
          <w:rFonts w:ascii="Verdana" w:hAnsi="Verdana" w:cs="Arial"/>
          <w:sz w:val="24"/>
          <w:szCs w:val="24"/>
        </w:rPr>
        <w:t xml:space="preserve">birds were singing on </w:t>
      </w:r>
      <w:proofErr w:type="spellStart"/>
      <w:r>
        <w:rPr>
          <w:rFonts w:ascii="Verdana" w:hAnsi="Verdana" w:cs="Arial"/>
          <w:sz w:val="24"/>
          <w:szCs w:val="24"/>
        </w:rPr>
        <w:t>ev’ry</w:t>
      </w:r>
      <w:proofErr w:type="spellEnd"/>
      <w:r>
        <w:rPr>
          <w:rFonts w:ascii="Verdana" w:hAnsi="Verdana" w:cs="Arial"/>
          <w:sz w:val="24"/>
          <w:szCs w:val="24"/>
        </w:rPr>
        <w:t xml:space="preserve"> tree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nature 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seemed inclined for rest</w:t>
      </w:r>
    </w:p>
    <w:p w:rsidR="00E86DFB" w:rsidRDefault="00E86DFB" w:rsidP="00E86DFB">
      <w:pPr>
        <w:pStyle w:val="NoSpacing1"/>
        <w:tabs>
          <w:tab w:val="left" w:pos="5585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still there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was no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rest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/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grieve to leave my native land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grieve to leave my comrades all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my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sz w:val="24"/>
          <w:szCs w:val="24"/>
        </w:rPr>
        <w:t xml:space="preserve"> aged 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parents whom I always held so dear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bonnie, bonnie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lass that I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do a-</w:t>
      </w:r>
      <w:r>
        <w:rPr>
          <w:rFonts w:ascii="Verdana" w:hAnsi="Verdana"/>
          <w:b/>
          <w:color w:val="000000"/>
          <w:sz w:val="24"/>
          <w:szCs w:val="24"/>
        </w:rPr>
        <w:t>[Am</w:t>
      </w:r>
      <w:proofErr w:type="gramStart"/>
      <w:r>
        <w:rPr>
          <w:rFonts w:ascii="Verdana" w:hAnsi="Verdana"/>
          <w:b/>
          <w:color w:val="000000"/>
          <w:sz w:val="24"/>
          <w:szCs w:val="24"/>
        </w:rPr>
        <w:t>]</w:t>
      </w:r>
      <w:proofErr w:type="spellStart"/>
      <w:r>
        <w:rPr>
          <w:rFonts w:ascii="Verdana" w:hAnsi="Verdana" w:cs="Arial"/>
          <w:sz w:val="24"/>
          <w:szCs w:val="24"/>
        </w:rPr>
        <w:t>dore</w:t>
      </w:r>
      <w:proofErr w:type="spellEnd"/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/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drums do beat, and the wars do alarm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captain calls, we must obey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So fare-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well, fare-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well to Nova Scotia's charms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</w:t>
      </w:r>
      <w:proofErr w:type="spellStart"/>
      <w:r>
        <w:rPr>
          <w:rFonts w:ascii="Verdana" w:hAnsi="Verdana" w:cs="Arial"/>
          <w:sz w:val="24"/>
          <w:szCs w:val="24"/>
        </w:rPr>
        <w:t>it's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early in the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morning, I am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far, far a-</w:t>
      </w:r>
      <w:r>
        <w:rPr>
          <w:rFonts w:ascii="Verdana" w:hAnsi="Verdana"/>
          <w:b/>
          <w:color w:val="000000"/>
          <w:sz w:val="24"/>
          <w:szCs w:val="24"/>
        </w:rPr>
        <w:t>[Am</w:t>
      </w:r>
      <w:proofErr w:type="gramStart"/>
      <w:r>
        <w:rPr>
          <w:rFonts w:ascii="Verdana" w:hAnsi="Verdana"/>
          <w:b/>
          <w:color w:val="000000"/>
          <w:sz w:val="24"/>
          <w:szCs w:val="24"/>
        </w:rPr>
        <w:t>]</w:t>
      </w:r>
      <w:r>
        <w:rPr>
          <w:rFonts w:ascii="Verdana" w:hAnsi="Verdana" w:cs="Arial"/>
          <w:sz w:val="24"/>
          <w:szCs w:val="24"/>
        </w:rPr>
        <w:t>way</w:t>
      </w:r>
      <w:proofErr w:type="gramEnd"/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/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</w:p>
    <w:p w:rsidR="00E86DFB" w:rsidRDefault="00E86DFB" w:rsidP="00E86DFB">
      <w:pPr>
        <w:pStyle w:val="NoSpacing1"/>
        <w:rPr>
          <w:rFonts w:ascii="Verdana" w:hAnsi="Verdana" w:cs="Arial"/>
          <w:sz w:val="16"/>
          <w:szCs w:val="16"/>
        </w:rPr>
      </w:pP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have three brothers and they are at rest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Their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arms are folded on their breast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But a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poor simple 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sailor, just like me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Must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tossed and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driven on the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dark, blue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sea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/</w:t>
      </w:r>
      <w:r w:rsidR="00D719E2">
        <w:rPr>
          <w:rFonts w:ascii="Verdana" w:hAnsi="Verdana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E86DFB" w:rsidRDefault="00E86DFB" w:rsidP="00E86DFB">
      <w:pPr>
        <w:pStyle w:val="NoSpacing1"/>
        <w:rPr>
          <w:rFonts w:ascii="Verdana" w:hAnsi="Verdana" w:cs="Arial"/>
          <w:b/>
          <w:i/>
          <w:sz w:val="16"/>
          <w:szCs w:val="16"/>
          <w:u w:val="single"/>
        </w:rPr>
      </w:pP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CHORUS: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[G7]</w:t>
      </w:r>
      <w:r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  <w:r>
        <w:rPr>
          <w:rFonts w:ascii="Verdana" w:hAnsi="Verdana" w:cs="Arial"/>
          <w:sz w:val="24"/>
          <w:szCs w:val="24"/>
        </w:rPr>
        <w:t xml:space="preserve"> Fare-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 w:cs="Arial"/>
          <w:sz w:val="24"/>
          <w:szCs w:val="24"/>
        </w:rPr>
        <w:t>well to Nova Scotia, the sea-bound coast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Let your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mountains dark and dreary be </w:t>
      </w:r>
      <w:r>
        <w:rPr>
          <w:rFonts w:ascii="Verdana" w:hAnsi="Verdana"/>
          <w:b/>
          <w:color w:val="000000"/>
          <w:sz w:val="24"/>
          <w:szCs w:val="24"/>
        </w:rPr>
        <w:t>[Am]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when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[C]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I am far a-</w:t>
      </w:r>
      <w:r>
        <w:rPr>
          <w:rFonts w:ascii="Verdana" w:hAnsi="Verdana"/>
          <w:b/>
          <w:color w:val="000000"/>
          <w:sz w:val="24"/>
          <w:szCs w:val="24"/>
        </w:rPr>
        <w:t>[G]</w:t>
      </w:r>
      <w:r>
        <w:rPr>
          <w:rFonts w:ascii="Verdana" w:hAnsi="Verdana" w:cs="Arial"/>
          <w:sz w:val="24"/>
          <w:szCs w:val="24"/>
        </w:rPr>
        <w:t>way on the briny oceans tossed</w:t>
      </w:r>
    </w:p>
    <w:p w:rsidR="00E86DFB" w:rsidRDefault="00E86DFB" w:rsidP="00E86DFB">
      <w:pPr>
        <w:pStyle w:val="NoSpacing1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 w:rsidRPr="00D12FB9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b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wish for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/>
          <w:color w:val="548DD4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me?</w:t>
      </w:r>
      <w:r>
        <w:rPr>
          <w:rFonts w:ascii="Verdana" w:hAnsi="Verdana"/>
          <w:b/>
          <w:color w:val="000000"/>
          <w:sz w:val="24"/>
          <w:szCs w:val="24"/>
        </w:rPr>
        <w:t xml:space="preserve"> 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9658B">
        <w:rPr>
          <w:rFonts w:ascii="Verdana" w:hAnsi="Verdana" w:cs="Arial"/>
          <w:b/>
          <w:sz w:val="24"/>
          <w:szCs w:val="24"/>
        </w:rPr>
        <w:t xml:space="preserve"> </w:t>
      </w:r>
      <w:r w:rsidRPr="001C221D">
        <w:rPr>
          <w:rFonts w:ascii="Verdana" w:hAnsi="Verdana" w:cs="Arial"/>
          <w:b/>
          <w:sz w:val="24"/>
          <w:szCs w:val="24"/>
          <w:highlight w:val="yellow"/>
        </w:rPr>
        <w:t>&lt;SLOWER&gt;</w:t>
      </w:r>
    </w:p>
    <w:p w:rsidR="00E86DFB" w:rsidRDefault="00E86DFB" w:rsidP="00E86DFB">
      <w:pPr>
        <w:pStyle w:val="NoSpacing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Will you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ever heave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[F]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sigh and a</w:t>
      </w:r>
      <w:r>
        <w:rPr>
          <w:rFonts w:ascii="Verdana" w:hAnsi="Verdana" w:cs="Arial"/>
          <w:b/>
          <w:sz w:val="24"/>
          <w:szCs w:val="24"/>
        </w:rPr>
        <w:t xml:space="preserve"> </w:t>
      </w:r>
      <w:r>
        <w:rPr>
          <w:rFonts w:ascii="Verdana" w:hAnsi="Verdana"/>
          <w:b/>
          <w:color w:val="000000"/>
          <w:sz w:val="24"/>
          <w:szCs w:val="24"/>
        </w:rPr>
        <w:t>[Am]</w:t>
      </w:r>
      <w:r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wish for me?</w:t>
      </w:r>
    </w:p>
    <w:p w:rsidR="00B043CF" w:rsidRPr="007F3D03" w:rsidRDefault="00E86DF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7F3D03" w:rsidSect="00E86DFB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03"/>
    <w:rsid w:val="000961DF"/>
    <w:rsid w:val="000D00ED"/>
    <w:rsid w:val="00110521"/>
    <w:rsid w:val="00132109"/>
    <w:rsid w:val="00161445"/>
    <w:rsid w:val="0017786C"/>
    <w:rsid w:val="001E2271"/>
    <w:rsid w:val="00252E97"/>
    <w:rsid w:val="00266E05"/>
    <w:rsid w:val="002B56B4"/>
    <w:rsid w:val="003442C9"/>
    <w:rsid w:val="00414418"/>
    <w:rsid w:val="00490D27"/>
    <w:rsid w:val="00531581"/>
    <w:rsid w:val="00550EFA"/>
    <w:rsid w:val="006230AD"/>
    <w:rsid w:val="006325CA"/>
    <w:rsid w:val="007320F1"/>
    <w:rsid w:val="0078059A"/>
    <w:rsid w:val="007E4748"/>
    <w:rsid w:val="007F3D03"/>
    <w:rsid w:val="00813A00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A07D7"/>
    <w:rsid w:val="00D12FB9"/>
    <w:rsid w:val="00D66B4B"/>
    <w:rsid w:val="00D719E2"/>
    <w:rsid w:val="00DB1F9F"/>
    <w:rsid w:val="00E04FCE"/>
    <w:rsid w:val="00E73FC3"/>
    <w:rsid w:val="00E76CB6"/>
    <w:rsid w:val="00E86DFB"/>
    <w:rsid w:val="00E9658B"/>
    <w:rsid w:val="00F2073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F3D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NoSpacing1">
    <w:name w:val="No Spacing1"/>
    <w:qFormat/>
    <w:rsid w:val="007F3D03"/>
    <w:rPr>
      <w:rFonts w:ascii="Calibri" w:eastAsia="Calibr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F3D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NoSpacing1">
    <w:name w:val="No Spacing1"/>
    <w:qFormat/>
    <w:rsid w:val="007F3D03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0983-7BBD-477B-B8A6-7CAF704C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2018-11-26T19:40:00Z</cp:lastPrinted>
  <dcterms:created xsi:type="dcterms:W3CDTF">2018-12-29T20:35:00Z</dcterms:created>
  <dcterms:modified xsi:type="dcterms:W3CDTF">2019-03-02T20:55:00Z</dcterms:modified>
</cp:coreProperties>
</file>