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02" w:rsidRDefault="00111002" w:rsidP="00111002">
      <w:pPr>
        <w:pStyle w:val="Heading1"/>
        <w:rPr>
          <w:sz w:val="24"/>
          <w:szCs w:val="24"/>
        </w:rPr>
      </w:pPr>
      <w:r>
        <w:t>Help</w:t>
      </w:r>
    </w:p>
    <w:p w:rsidR="00111002" w:rsidRDefault="00111002" w:rsidP="00111002">
      <w:pPr>
        <w:rPr>
          <w:rFonts w:ascii="Verdana" w:hAnsi="Verdana"/>
        </w:rPr>
      </w:pPr>
      <w:r w:rsidRPr="00111002">
        <w:rPr>
          <w:rFonts w:ascii="Verdana" w:hAnsi="Verdana"/>
        </w:rPr>
        <w:t>Lennon-McCartney 1965 (The Beatles)</w:t>
      </w:r>
    </w:p>
    <w:p w:rsidR="00111002" w:rsidRPr="00111002" w:rsidRDefault="00111002" w:rsidP="00111002">
      <w:pPr>
        <w:rPr>
          <w:rFonts w:ascii="Verdana" w:hAnsi="Verdana"/>
        </w:rPr>
      </w:pPr>
    </w:p>
    <w:p w:rsidR="00111002" w:rsidRDefault="00111002" w:rsidP="00111002">
      <w:pPr>
        <w:rPr>
          <w:rFonts w:ascii="Verdana" w:hAnsi="Verdana"/>
          <w:b/>
        </w:rPr>
      </w:pPr>
      <w:r w:rsidRPr="00111002">
        <w:rPr>
          <w:rFonts w:ascii="Verdana" w:hAnsi="Verdana"/>
          <w:b/>
          <w:noProof/>
        </w:rPr>
        <w:drawing>
          <wp:inline distT="0" distB="0" distL="0" distR="0" wp14:anchorId="4D045072" wp14:editId="398F0D1E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002">
        <w:rPr>
          <w:rFonts w:ascii="Verdana" w:hAnsi="Verdana"/>
          <w:b/>
          <w:noProof/>
        </w:rPr>
        <w:drawing>
          <wp:inline distT="0" distB="0" distL="0" distR="0" wp14:anchorId="3FF6FA5C" wp14:editId="00EF79B0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002">
        <w:rPr>
          <w:rFonts w:ascii="Verdana" w:hAnsi="Verdana"/>
          <w:b/>
          <w:noProof/>
        </w:rPr>
        <w:drawing>
          <wp:inline distT="0" distB="0" distL="0" distR="0" wp14:anchorId="7E1BF561" wp14:editId="11A17D0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002">
        <w:rPr>
          <w:rFonts w:ascii="Verdana" w:hAnsi="Verdana"/>
          <w:b/>
          <w:noProof/>
        </w:rPr>
        <w:drawing>
          <wp:inline distT="0" distB="0" distL="0" distR="0" wp14:anchorId="7B466568" wp14:editId="56AD4E40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002">
        <w:rPr>
          <w:rFonts w:ascii="Verdana" w:hAnsi="Verdana"/>
          <w:b/>
          <w:noProof/>
        </w:rPr>
        <w:drawing>
          <wp:inline distT="0" distB="0" distL="0" distR="0" wp14:anchorId="519FD6AC" wp14:editId="7BFB742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002">
        <w:rPr>
          <w:rFonts w:ascii="Verdana" w:hAnsi="Verdana"/>
          <w:b/>
          <w:noProof/>
        </w:rPr>
        <w:drawing>
          <wp:inline distT="0" distB="0" distL="0" distR="0" wp14:anchorId="78A2E230" wp14:editId="1BCC414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002">
        <w:rPr>
          <w:rFonts w:ascii="Verdana" w:hAnsi="Verdana"/>
          <w:b/>
          <w:noProof/>
        </w:rPr>
        <w:drawing>
          <wp:inline distT="0" distB="0" distL="0" distR="0" wp14:anchorId="05F1F62D" wp14:editId="2E7DCF9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64" w:rsidRDefault="00306564" w:rsidP="00306564">
      <w:pPr>
        <w:rPr>
          <w:rFonts w:ascii="Verdana" w:hAnsi="Verdana"/>
        </w:rPr>
      </w:pPr>
    </w:p>
    <w:p w:rsidR="00306564" w:rsidRDefault="00306564" w:rsidP="00306564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E &gt;</w:t>
      </w:r>
    </w:p>
    <w:p w:rsidR="00306564" w:rsidRDefault="00306564" w:rsidP="00306564">
      <w:pPr>
        <w:rPr>
          <w:rFonts w:ascii="Verdana" w:hAnsi="Verdana"/>
          <w:b/>
        </w:rPr>
      </w:pPr>
    </w:p>
    <w:p w:rsidR="00306564" w:rsidRDefault="00306564" w:rsidP="00306564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:rsidR="00306564" w:rsidRDefault="00306564" w:rsidP="00306564">
      <w:pPr>
        <w:rPr>
          <w:rFonts w:ascii="Verdana" w:hAnsi="Verdana"/>
        </w:rPr>
      </w:pPr>
    </w:p>
    <w:p w:rsidR="00306564" w:rsidRDefault="00306564" w:rsidP="0030656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b/>
          <w:color w:val="000000"/>
        </w:rPr>
        <w:t>[Am]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Help, I need some-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body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help, not just any-</w:t>
      </w:r>
      <w:r w:rsidRPr="000D0EEE">
        <w:rPr>
          <w:rFonts w:ascii="Verdana" w:hAnsi="Verdana" w:cs="TT15Ct00"/>
          <w:b/>
          <w:color w:val="000000"/>
        </w:rPr>
        <w:t>[Em</w:t>
      </w:r>
      <w:proofErr w:type="gramStart"/>
      <w:r w:rsidRPr="000D0EEE">
        <w:rPr>
          <w:rFonts w:ascii="Verdana" w:hAnsi="Verdana" w:cs="TT15Ct00"/>
          <w:b/>
          <w:color w:val="000000"/>
        </w:rPr>
        <w:t>]</w:t>
      </w:r>
      <w:proofErr w:type="gramEnd"/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>body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[D7]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Help, you know I need someone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help </w:t>
      </w:r>
      <w:r w:rsidRPr="000D0EEE">
        <w:rPr>
          <w:rFonts w:ascii="Verdana" w:hAnsi="Verdana" w:cs="TT15Ct00"/>
          <w:b/>
          <w:color w:val="000000"/>
        </w:rPr>
        <w:t>[G]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When I was younger so much </w:t>
      </w:r>
      <w:r>
        <w:rPr>
          <w:rFonts w:ascii="Verdana" w:hAnsi="Verdana" w:cs="TT15Ct00"/>
          <w:b/>
          <w:color w:val="000000"/>
        </w:rPr>
        <w:t>[</w:t>
      </w:r>
      <w:proofErr w:type="spellStart"/>
      <w:proofErr w:type="gramStart"/>
      <w:r>
        <w:rPr>
          <w:rFonts w:ascii="Verdana" w:hAnsi="Verdana" w:cs="TT15Ct00"/>
          <w:b/>
          <w:color w:val="000000"/>
        </w:rPr>
        <w:t>Bm</w:t>
      </w:r>
      <w:proofErr w:type="spellEnd"/>
      <w:proofErr w:type="gramEnd"/>
      <w:r>
        <w:rPr>
          <w:rFonts w:ascii="Verdana" w:hAnsi="Verdana" w:cs="TT15Ct00"/>
          <w:b/>
          <w:color w:val="000000"/>
        </w:rPr>
        <w:t>]</w:t>
      </w:r>
      <w:r>
        <w:rPr>
          <w:rFonts w:ascii="Verdana" w:hAnsi="Verdana" w:cs="TT15Ct00"/>
          <w:color w:val="000000"/>
        </w:rPr>
        <w:t xml:space="preserve"> younger than today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[Em]</w:t>
      </w:r>
      <w:r>
        <w:rPr>
          <w:rFonts w:ascii="Verdana" w:hAnsi="Verdana" w:cs="TT15Ct00"/>
          <w:color w:val="000000"/>
        </w:rPr>
        <w:t xml:space="preserve"> I never needed anybody's </w:t>
      </w:r>
      <w:r w:rsidRPr="000D0EEE">
        <w:rPr>
          <w:rFonts w:ascii="Verdana" w:hAnsi="Verdana" w:cs="TT15Ct00"/>
          <w:b/>
          <w:color w:val="000000"/>
        </w:rPr>
        <w:t>[C]</w:t>
      </w:r>
      <w:r>
        <w:rPr>
          <w:rFonts w:ascii="Verdana" w:hAnsi="Verdana" w:cs="TT15Ct00"/>
          <w:color w:val="000000"/>
        </w:rPr>
        <w:t xml:space="preserve"> help in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any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way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But now these days are gone I'm </w:t>
      </w:r>
      <w:r>
        <w:rPr>
          <w:rFonts w:ascii="Verdana" w:hAnsi="Verdana" w:cs="TT15Ct00"/>
          <w:b/>
          <w:color w:val="000000"/>
        </w:rPr>
        <w:t>[</w:t>
      </w:r>
      <w:proofErr w:type="spellStart"/>
      <w:proofErr w:type="gramStart"/>
      <w:r>
        <w:rPr>
          <w:rFonts w:ascii="Verdana" w:hAnsi="Verdana" w:cs="TT15Ct00"/>
          <w:b/>
          <w:color w:val="000000"/>
        </w:rPr>
        <w:t>Bm</w:t>
      </w:r>
      <w:proofErr w:type="spellEnd"/>
      <w:proofErr w:type="gramEnd"/>
      <w:r>
        <w:rPr>
          <w:rFonts w:ascii="Verdana" w:hAnsi="Verdana" w:cs="TT15Ct00"/>
          <w:b/>
          <w:color w:val="000000"/>
        </w:rPr>
        <w:t>]</w:t>
      </w:r>
      <w:r>
        <w:rPr>
          <w:rFonts w:ascii="Verdana" w:hAnsi="Verdana" w:cs="TT15Ct00"/>
          <w:color w:val="000000"/>
        </w:rPr>
        <w:t xml:space="preserve"> not so self-assured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[Em]</w:t>
      </w:r>
      <w:r>
        <w:rPr>
          <w:rFonts w:ascii="Verdana" w:hAnsi="Verdana" w:cs="TT15Ct00"/>
          <w:color w:val="000000"/>
        </w:rPr>
        <w:t xml:space="preserve"> Now I find I've changed my mind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color w:val="000000"/>
        </w:rPr>
        <w:t xml:space="preserve">I've </w:t>
      </w:r>
      <w:r w:rsidRPr="000D0EEE">
        <w:rPr>
          <w:rFonts w:ascii="Verdana" w:hAnsi="Verdana" w:cs="TT15Ct00"/>
          <w:b/>
          <w:color w:val="000000"/>
        </w:rPr>
        <w:t>[C]</w:t>
      </w:r>
      <w:r>
        <w:rPr>
          <w:rFonts w:ascii="Verdana" w:hAnsi="Verdana" w:cs="TT15Ct00"/>
          <w:color w:val="000000"/>
        </w:rPr>
        <w:t xml:space="preserve"> opened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up the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doors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</w:p>
    <w:p w:rsidR="00306564" w:rsidRDefault="00306564" w:rsidP="0030656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b/>
          <w:color w:val="000000"/>
        </w:rPr>
        <w:t>[Am]</w:t>
      </w:r>
      <w:r>
        <w:rPr>
          <w:rFonts w:ascii="Verdana" w:hAnsi="Verdana" w:cs="TT15Ct00"/>
          <w:color w:val="000000"/>
        </w:rPr>
        <w:t xml:space="preserve"> Help me if you can I'm feeling down </w:t>
      </w:r>
      <w:r>
        <w:rPr>
          <w:rFonts w:ascii="Verdana" w:hAnsi="Verdana" w:cs="TT15Ct00"/>
          <w:b/>
          <w:color w:val="000000"/>
        </w:rPr>
        <w:t>[Am</w:t>
      </w:r>
      <w:proofErr w:type="gramStart"/>
      <w:r>
        <w:rPr>
          <w:rFonts w:ascii="Verdana" w:hAnsi="Verdana" w:cs="TT15Ct00"/>
          <w:b/>
          <w:color w:val="000000"/>
        </w:rPr>
        <w:t>]</w:t>
      </w:r>
      <w:r w:rsidRPr="000D0EEE">
        <w:rPr>
          <w:rFonts w:ascii="Verdana" w:hAnsi="Verdana" w:cs="TT15Ct00"/>
          <w:b/>
          <w:color w:val="000000"/>
        </w:rPr>
        <w:t>[</w:t>
      </w:r>
      <w:proofErr w:type="gramEnd"/>
      <w:r w:rsidRPr="000D0EEE">
        <w:rPr>
          <w:rFonts w:ascii="Verdana" w:hAnsi="Verdana" w:cs="TT15Ct00"/>
          <w:b/>
          <w:color w:val="000000"/>
        </w:rPr>
        <w:t>G]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color w:val="000000"/>
        </w:rPr>
        <w:t xml:space="preserve">And I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do appreciate you being 'round </w:t>
      </w:r>
      <w:r>
        <w:rPr>
          <w:rFonts w:ascii="Verdana" w:hAnsi="Verdana" w:cs="TT15Ct00"/>
          <w:b/>
          <w:color w:val="000000"/>
        </w:rPr>
        <w:t>[F</w:t>
      </w:r>
      <w:proofErr w:type="gramStart"/>
      <w:r>
        <w:rPr>
          <w:rFonts w:ascii="Verdana" w:hAnsi="Verdana" w:cs="TT15Ct00"/>
          <w:b/>
          <w:color w:val="000000"/>
        </w:rPr>
        <w:t>]</w:t>
      </w:r>
      <w:r w:rsidRPr="000D0EEE">
        <w:rPr>
          <w:rFonts w:ascii="Verdana" w:hAnsi="Verdana" w:cs="TT15Ct00"/>
          <w:b/>
          <w:color w:val="000000"/>
        </w:rPr>
        <w:t>[</w:t>
      </w:r>
      <w:proofErr w:type="gramEnd"/>
      <w:r w:rsidRPr="000D0EEE">
        <w:rPr>
          <w:rFonts w:ascii="Verdana" w:hAnsi="Verdana" w:cs="TT15Ct00"/>
          <w:b/>
          <w:color w:val="000000"/>
        </w:rPr>
        <w:t>Em]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[D7]</w:t>
      </w:r>
      <w:r>
        <w:rPr>
          <w:rFonts w:ascii="Verdana" w:hAnsi="Verdana" w:cs="TT15Ct00"/>
          <w:color w:val="000000"/>
        </w:rPr>
        <w:t xml:space="preserve"> Help me get my feet back on the ground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[D7]</w:t>
      </w:r>
      <w:r>
        <w:rPr>
          <w:rFonts w:ascii="Verdana" w:hAnsi="Verdana" w:cs="TT15Ct00"/>
          <w:color w:val="000000"/>
        </w:rPr>
        <w:t xml:space="preserve"> Won't you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please, please help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me </w:t>
      </w:r>
      <w:r w:rsidRPr="000D0EEE">
        <w:rPr>
          <w:rFonts w:ascii="Verdana" w:hAnsi="Verdana" w:cs="TT15Ct00"/>
          <w:b/>
          <w:color w:val="000000"/>
        </w:rPr>
        <w:t>[G]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And now my life has changed in </w:t>
      </w:r>
      <w:r>
        <w:rPr>
          <w:rFonts w:ascii="Verdana" w:hAnsi="Verdana" w:cs="TT15Ct00"/>
          <w:b/>
          <w:color w:val="000000"/>
        </w:rPr>
        <w:t>[</w:t>
      </w:r>
      <w:proofErr w:type="spellStart"/>
      <w:proofErr w:type="gramStart"/>
      <w:r>
        <w:rPr>
          <w:rFonts w:ascii="Verdana" w:hAnsi="Verdana" w:cs="TT15Ct00"/>
          <w:b/>
          <w:color w:val="000000"/>
        </w:rPr>
        <w:t>Bm</w:t>
      </w:r>
      <w:proofErr w:type="spellEnd"/>
      <w:proofErr w:type="gramEnd"/>
      <w:r>
        <w:rPr>
          <w:rFonts w:ascii="Verdana" w:hAnsi="Verdana" w:cs="TT15Ct00"/>
          <w:b/>
          <w:color w:val="000000"/>
        </w:rPr>
        <w:t>]</w:t>
      </w:r>
      <w:r>
        <w:rPr>
          <w:rFonts w:ascii="Verdana" w:hAnsi="Verdana" w:cs="TT15Ct00"/>
          <w:color w:val="000000"/>
        </w:rPr>
        <w:t xml:space="preserve"> oh so many ways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[Em]</w:t>
      </w:r>
      <w:r>
        <w:rPr>
          <w:rFonts w:ascii="Verdana" w:hAnsi="Verdana" w:cs="TT15Ct00"/>
          <w:color w:val="000000"/>
        </w:rPr>
        <w:t xml:space="preserve"> My independence seemed to </w:t>
      </w:r>
      <w:r w:rsidRPr="000D0EEE">
        <w:rPr>
          <w:rFonts w:ascii="Verdana" w:hAnsi="Verdana" w:cs="TT15Ct00"/>
          <w:b/>
          <w:color w:val="000000"/>
        </w:rPr>
        <w:t>[C]</w:t>
      </w:r>
      <w:r>
        <w:rPr>
          <w:rFonts w:ascii="Verdana" w:hAnsi="Verdana" w:cs="TT15Ct00"/>
          <w:color w:val="000000"/>
        </w:rPr>
        <w:t xml:space="preserve"> vanish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in the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haze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But every now and then I </w:t>
      </w:r>
      <w:r>
        <w:rPr>
          <w:rFonts w:ascii="Verdana" w:hAnsi="Verdana" w:cs="TT15Ct00"/>
          <w:b/>
          <w:color w:val="000000"/>
        </w:rPr>
        <w:t>[</w:t>
      </w:r>
      <w:proofErr w:type="spellStart"/>
      <w:proofErr w:type="gramStart"/>
      <w:r>
        <w:rPr>
          <w:rFonts w:ascii="Verdana" w:hAnsi="Verdana" w:cs="TT15Ct00"/>
          <w:b/>
          <w:color w:val="000000"/>
        </w:rPr>
        <w:t>Bm</w:t>
      </w:r>
      <w:proofErr w:type="spellEnd"/>
      <w:proofErr w:type="gramEnd"/>
      <w:r>
        <w:rPr>
          <w:rFonts w:ascii="Verdana" w:hAnsi="Verdana" w:cs="TT15Ct00"/>
          <w:b/>
          <w:color w:val="000000"/>
        </w:rPr>
        <w:t>]</w:t>
      </w:r>
      <w:r>
        <w:rPr>
          <w:rFonts w:ascii="Verdana" w:hAnsi="Verdana" w:cs="TT15Ct00"/>
          <w:color w:val="000000"/>
        </w:rPr>
        <w:t xml:space="preserve"> feel so insecure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[Em]</w:t>
      </w:r>
      <w:r>
        <w:rPr>
          <w:rFonts w:ascii="Verdana" w:hAnsi="Verdana" w:cs="TT15Ct00"/>
          <w:color w:val="000000"/>
        </w:rPr>
        <w:t xml:space="preserve"> I know that I just need you like I've </w:t>
      </w:r>
      <w:r w:rsidRPr="000D0EEE">
        <w:rPr>
          <w:rFonts w:ascii="Verdana" w:hAnsi="Verdana" w:cs="TT15Ct00"/>
          <w:b/>
          <w:color w:val="000000"/>
        </w:rPr>
        <w:t>[C]</w:t>
      </w:r>
      <w:r>
        <w:rPr>
          <w:rFonts w:ascii="Verdana" w:hAnsi="Verdana" w:cs="TT15Ct00"/>
          <w:color w:val="000000"/>
        </w:rPr>
        <w:t xml:space="preserve"> never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done be-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>fore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</w:p>
    <w:p w:rsidR="00306564" w:rsidRDefault="00306564" w:rsidP="0030656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b/>
          <w:color w:val="000000"/>
        </w:rPr>
        <w:t>[Am]</w:t>
      </w:r>
      <w:r>
        <w:rPr>
          <w:rFonts w:ascii="Verdana" w:hAnsi="Verdana" w:cs="TT15Ct00"/>
          <w:color w:val="000000"/>
        </w:rPr>
        <w:t xml:space="preserve"> Help me if you can I'm feeling down </w:t>
      </w:r>
      <w:r>
        <w:rPr>
          <w:rFonts w:ascii="Verdana" w:hAnsi="Verdana" w:cs="TT15Ct00"/>
          <w:b/>
          <w:color w:val="000000"/>
        </w:rPr>
        <w:t>[Am</w:t>
      </w:r>
      <w:proofErr w:type="gramStart"/>
      <w:r>
        <w:rPr>
          <w:rFonts w:ascii="Verdana" w:hAnsi="Verdana" w:cs="TT15Ct00"/>
          <w:b/>
          <w:color w:val="000000"/>
        </w:rPr>
        <w:t>]</w:t>
      </w:r>
      <w:r w:rsidRPr="000D0EEE">
        <w:rPr>
          <w:rFonts w:ascii="Verdana" w:hAnsi="Verdana" w:cs="TT15Ct00"/>
          <w:b/>
          <w:color w:val="000000"/>
        </w:rPr>
        <w:t>[</w:t>
      </w:r>
      <w:proofErr w:type="gramEnd"/>
      <w:r w:rsidRPr="000D0EEE">
        <w:rPr>
          <w:rFonts w:ascii="Verdana" w:hAnsi="Verdana" w:cs="TT15Ct00"/>
          <w:b/>
          <w:color w:val="000000"/>
        </w:rPr>
        <w:t>G]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color w:val="000000"/>
        </w:rPr>
        <w:t xml:space="preserve">And I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do appreciate you being 'round </w:t>
      </w:r>
      <w:r>
        <w:rPr>
          <w:rFonts w:ascii="Verdana" w:hAnsi="Verdana" w:cs="TT15Ct00"/>
          <w:b/>
          <w:color w:val="000000"/>
        </w:rPr>
        <w:t>[F</w:t>
      </w:r>
      <w:proofErr w:type="gramStart"/>
      <w:r>
        <w:rPr>
          <w:rFonts w:ascii="Verdana" w:hAnsi="Verdana" w:cs="TT15Ct00"/>
          <w:b/>
          <w:color w:val="000000"/>
        </w:rPr>
        <w:t>]</w:t>
      </w:r>
      <w:r w:rsidRPr="000D0EEE">
        <w:rPr>
          <w:rFonts w:ascii="Verdana" w:hAnsi="Verdana" w:cs="TT15Ct00"/>
          <w:b/>
          <w:color w:val="000000"/>
        </w:rPr>
        <w:t>[</w:t>
      </w:r>
      <w:proofErr w:type="gramEnd"/>
      <w:r w:rsidRPr="000D0EEE">
        <w:rPr>
          <w:rFonts w:ascii="Verdana" w:hAnsi="Verdana" w:cs="TT15Ct00"/>
          <w:b/>
          <w:color w:val="000000"/>
        </w:rPr>
        <w:t>Em]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[D7]</w:t>
      </w:r>
      <w:r>
        <w:rPr>
          <w:rFonts w:ascii="Verdana" w:hAnsi="Verdana" w:cs="TT15Ct00"/>
          <w:color w:val="000000"/>
        </w:rPr>
        <w:t xml:space="preserve"> Help me get my feet back on the ground</w:t>
      </w:r>
    </w:p>
    <w:p w:rsidR="00306564" w:rsidRDefault="00306564" w:rsidP="00306564">
      <w:pPr>
        <w:rPr>
          <w:rFonts w:ascii="Verdana" w:eastAsia="Calibri" w:hAnsi="Verdana" w:cs="Courier New"/>
          <w:color w:val="000000"/>
        </w:rPr>
      </w:pPr>
      <w:r w:rsidRPr="000D0EEE">
        <w:rPr>
          <w:rFonts w:ascii="Verdana" w:hAnsi="Verdana" w:cs="TT15Ct00"/>
          <w:b/>
          <w:color w:val="000000"/>
        </w:rPr>
        <w:t>[D7]</w:t>
      </w:r>
      <w:r>
        <w:rPr>
          <w:rFonts w:ascii="Verdana" w:hAnsi="Verdana" w:cs="TT15Ct00"/>
          <w:color w:val="000000"/>
        </w:rPr>
        <w:t xml:space="preserve"> Won't you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please, please help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me </w:t>
      </w:r>
      <w:r w:rsidRPr="000D0EEE">
        <w:rPr>
          <w:rFonts w:ascii="Verdana" w:hAnsi="Verdana" w:cs="TT15Ct00"/>
          <w:b/>
          <w:color w:val="000000"/>
        </w:rPr>
        <w:t>[G]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When I was younger so much </w:t>
      </w:r>
      <w:r>
        <w:rPr>
          <w:rFonts w:ascii="Verdana" w:hAnsi="Verdana" w:cs="TT15Ct00"/>
          <w:b/>
          <w:color w:val="000000"/>
        </w:rPr>
        <w:t>[</w:t>
      </w:r>
      <w:proofErr w:type="spellStart"/>
      <w:proofErr w:type="gramStart"/>
      <w:r>
        <w:rPr>
          <w:rFonts w:ascii="Verdana" w:hAnsi="Verdana" w:cs="TT15Ct00"/>
          <w:b/>
          <w:color w:val="000000"/>
        </w:rPr>
        <w:t>Bm</w:t>
      </w:r>
      <w:proofErr w:type="spellEnd"/>
      <w:proofErr w:type="gramEnd"/>
      <w:r>
        <w:rPr>
          <w:rFonts w:ascii="Verdana" w:hAnsi="Verdana" w:cs="TT15Ct00"/>
          <w:b/>
          <w:color w:val="000000"/>
        </w:rPr>
        <w:t>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younger than today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[Em]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I never needed anybody's </w:t>
      </w:r>
      <w:r w:rsidRPr="000D0EEE">
        <w:rPr>
          <w:rFonts w:ascii="Verdana" w:hAnsi="Verdana" w:cs="TT15Ct00"/>
          <w:b/>
          <w:color w:val="000000"/>
        </w:rPr>
        <w:t>[C]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help in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any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way </w:t>
      </w:r>
      <w:r w:rsidRPr="00FD5C50">
        <w:rPr>
          <w:rFonts w:cstheme="minorHAnsi"/>
          <w:b/>
          <w:sz w:val="32"/>
          <w:szCs w:val="32"/>
        </w:rPr>
        <w:t>↑↓↓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But now these days are gone I'm </w:t>
      </w:r>
      <w:r>
        <w:rPr>
          <w:rFonts w:ascii="Verdana" w:hAnsi="Verdana" w:cs="TT15Ct00"/>
          <w:b/>
          <w:color w:val="000000"/>
        </w:rPr>
        <w:t>[</w:t>
      </w:r>
      <w:proofErr w:type="spellStart"/>
      <w:proofErr w:type="gramStart"/>
      <w:r>
        <w:rPr>
          <w:rFonts w:ascii="Verdana" w:hAnsi="Verdana" w:cs="TT15Ct00"/>
          <w:b/>
          <w:color w:val="000000"/>
        </w:rPr>
        <w:t>Bm</w:t>
      </w:r>
      <w:proofErr w:type="spellEnd"/>
      <w:proofErr w:type="gramEnd"/>
      <w:r>
        <w:rPr>
          <w:rFonts w:ascii="Verdana" w:hAnsi="Verdana" w:cs="TT15Ct00"/>
          <w:b/>
          <w:color w:val="000000"/>
        </w:rPr>
        <w:t>]</w:t>
      </w:r>
      <w:r>
        <w:rPr>
          <w:rFonts w:ascii="Verdana" w:hAnsi="Verdana" w:cs="TT15Ct00"/>
          <w:color w:val="000000"/>
        </w:rPr>
        <w:t xml:space="preserve"> not so self-assured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[Em]</w:t>
      </w:r>
      <w:r>
        <w:rPr>
          <w:rFonts w:ascii="Verdana" w:hAnsi="Verdana" w:cs="TT15Ct00"/>
          <w:color w:val="000000"/>
        </w:rPr>
        <w:t xml:space="preserve"> Now I find I've changed my mind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color w:val="000000"/>
        </w:rPr>
        <w:t xml:space="preserve">I've </w:t>
      </w:r>
      <w:r w:rsidRPr="000D0EEE">
        <w:rPr>
          <w:rFonts w:ascii="Verdana" w:hAnsi="Verdana" w:cs="TT15Ct00"/>
          <w:b/>
          <w:color w:val="000000"/>
        </w:rPr>
        <w:t>[C]</w:t>
      </w:r>
      <w:r>
        <w:rPr>
          <w:rFonts w:ascii="Verdana" w:hAnsi="Verdana" w:cs="TT15Ct00"/>
          <w:color w:val="000000"/>
        </w:rPr>
        <w:t xml:space="preserve"> opened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up the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hAnsi="Verdana" w:cs="TT15Ct00"/>
          <w:color w:val="000000"/>
        </w:rPr>
        <w:t xml:space="preserve"> door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</w:p>
    <w:p w:rsidR="00306564" w:rsidRDefault="00306564" w:rsidP="0030656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b/>
          <w:color w:val="000000"/>
        </w:rPr>
        <w:t>[Am]</w:t>
      </w:r>
      <w:r>
        <w:rPr>
          <w:rFonts w:ascii="Verdana" w:hAnsi="Verdana" w:cs="TT15Ct00"/>
          <w:color w:val="000000"/>
        </w:rPr>
        <w:t xml:space="preserve"> Help me if you can I'm feeling down </w:t>
      </w:r>
      <w:r>
        <w:rPr>
          <w:rFonts w:ascii="Verdana" w:hAnsi="Verdana" w:cs="TT15Ct00"/>
          <w:b/>
          <w:color w:val="000000"/>
        </w:rPr>
        <w:t>[Am</w:t>
      </w:r>
      <w:proofErr w:type="gramStart"/>
      <w:r>
        <w:rPr>
          <w:rFonts w:ascii="Verdana" w:hAnsi="Verdana" w:cs="TT15Ct00"/>
          <w:b/>
          <w:color w:val="000000"/>
        </w:rPr>
        <w:t>]</w:t>
      </w:r>
      <w:r w:rsidRPr="000D0EEE">
        <w:rPr>
          <w:rFonts w:ascii="Verdana" w:hAnsi="Verdana" w:cs="TT15Ct00"/>
          <w:b/>
          <w:color w:val="000000"/>
        </w:rPr>
        <w:t>[</w:t>
      </w:r>
      <w:proofErr w:type="gramEnd"/>
      <w:r w:rsidRPr="000D0EEE">
        <w:rPr>
          <w:rFonts w:ascii="Verdana" w:hAnsi="Verdana" w:cs="TT15Ct00"/>
          <w:b/>
          <w:color w:val="000000"/>
        </w:rPr>
        <w:t>G]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>
        <w:rPr>
          <w:rFonts w:ascii="Verdana" w:hAnsi="Verdana" w:cs="TT15Ct00"/>
          <w:color w:val="000000"/>
        </w:rPr>
        <w:t xml:space="preserve">And I </w:t>
      </w:r>
      <w:r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 xml:space="preserve"> do appreciate you being 'round </w:t>
      </w:r>
      <w:r>
        <w:rPr>
          <w:rFonts w:ascii="Verdana" w:hAnsi="Verdana" w:cs="TT15Ct00"/>
          <w:b/>
          <w:color w:val="000000"/>
        </w:rPr>
        <w:t>[F</w:t>
      </w:r>
      <w:proofErr w:type="gramStart"/>
      <w:r>
        <w:rPr>
          <w:rFonts w:ascii="Verdana" w:hAnsi="Verdana" w:cs="TT15Ct00"/>
          <w:b/>
          <w:color w:val="000000"/>
        </w:rPr>
        <w:t>]</w:t>
      </w:r>
      <w:r w:rsidRPr="000D0EEE">
        <w:rPr>
          <w:rFonts w:ascii="Verdana" w:hAnsi="Verdana" w:cs="TT15Ct00"/>
          <w:b/>
          <w:color w:val="000000"/>
        </w:rPr>
        <w:t>[</w:t>
      </w:r>
      <w:proofErr w:type="gramEnd"/>
      <w:r w:rsidRPr="000D0EEE">
        <w:rPr>
          <w:rFonts w:ascii="Verdana" w:hAnsi="Verdana" w:cs="TT15Ct00"/>
          <w:b/>
          <w:color w:val="000000"/>
        </w:rPr>
        <w:t>Em]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[D7]</w:t>
      </w:r>
      <w:r>
        <w:rPr>
          <w:rFonts w:ascii="Verdana" w:hAnsi="Verdana" w:cs="TT15Ct00"/>
          <w:color w:val="000000"/>
        </w:rPr>
        <w:t xml:space="preserve"> Help me get my feet back on the ground</w:t>
      </w:r>
    </w:p>
    <w:p w:rsidR="00306564" w:rsidRDefault="00306564" w:rsidP="00306564">
      <w:pPr>
        <w:rPr>
          <w:rFonts w:ascii="Verdana" w:hAnsi="Verdana" w:cs="TT15Ct00"/>
          <w:color w:val="000000"/>
        </w:rPr>
      </w:pPr>
      <w:r w:rsidRPr="000D0EEE">
        <w:rPr>
          <w:rFonts w:ascii="Verdana" w:hAnsi="Verdana" w:cs="TT15Ct00"/>
          <w:b/>
          <w:color w:val="000000"/>
        </w:rPr>
        <w:t>[D7]</w:t>
      </w:r>
      <w:r>
        <w:rPr>
          <w:rFonts w:ascii="Verdana" w:hAnsi="Verdana" w:cs="TT15Ct00"/>
          <w:color w:val="000000"/>
        </w:rPr>
        <w:t xml:space="preserve"> Won't you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please, please help </w:t>
      </w:r>
      <w:r w:rsidRPr="000D0EEE">
        <w:rPr>
          <w:rFonts w:ascii="Verdana" w:hAnsi="Verdana" w:cs="TT15Ct00"/>
          <w:b/>
          <w:color w:val="000000"/>
        </w:rPr>
        <w:t>[Em]</w:t>
      </w:r>
      <w:r>
        <w:rPr>
          <w:rFonts w:ascii="Verdana" w:hAnsi="Verdana" w:cs="TT15Ct00"/>
          <w:color w:val="000000"/>
        </w:rPr>
        <w:t xml:space="preserve"> me</w:t>
      </w:r>
    </w:p>
    <w:p w:rsidR="00306564" w:rsidRDefault="00306564" w:rsidP="00306564">
      <w:pPr>
        <w:rPr>
          <w:rFonts w:ascii="Verdana" w:eastAsia="Calibri" w:hAnsi="Verdana" w:cs="Courier New"/>
          <w:color w:val="000000"/>
        </w:rPr>
      </w:pPr>
      <w:r>
        <w:rPr>
          <w:rFonts w:ascii="Verdana" w:hAnsi="Verdana" w:cs="TT15Ct00"/>
          <w:color w:val="000000"/>
        </w:rPr>
        <w:t xml:space="preserve">Help </w:t>
      </w:r>
      <w:r w:rsidRPr="000D0EEE">
        <w:rPr>
          <w:rFonts w:ascii="Verdana" w:hAnsi="Verdana" w:cs="TT15Ct00"/>
          <w:b/>
          <w:color w:val="000000"/>
        </w:rPr>
        <w:t>[Em]</w:t>
      </w:r>
      <w:r>
        <w:rPr>
          <w:rFonts w:ascii="Verdana" w:hAnsi="Verdana" w:cs="TT15Ct00"/>
          <w:color w:val="000000"/>
        </w:rPr>
        <w:t xml:space="preserve"> me, help </w:t>
      </w:r>
      <w:r w:rsidRPr="000D0EEE">
        <w:rPr>
          <w:rFonts w:ascii="Verdana" w:hAnsi="Verdana" w:cs="TT15Ct00"/>
          <w:b/>
          <w:color w:val="000000"/>
        </w:rPr>
        <w:t>[G]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me </w:t>
      </w:r>
      <w:r w:rsidRPr="000D0EEE">
        <w:rPr>
          <w:rFonts w:ascii="Verdana" w:hAnsi="Verdana" w:cs="TT15Ct00"/>
          <w:b/>
          <w:color w:val="000000"/>
        </w:rPr>
        <w:t>[Em]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 xml:space="preserve"> </w:t>
      </w:r>
      <w:proofErr w:type="spellStart"/>
      <w:r>
        <w:rPr>
          <w:rFonts w:ascii="Verdana" w:hAnsi="Verdana" w:cs="TT15Ct00"/>
          <w:color w:val="000000"/>
        </w:rPr>
        <w:t>oo</w:t>
      </w:r>
      <w:proofErr w:type="spellEnd"/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B043CF" w:rsidRPr="008274A6" w:rsidRDefault="00306564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11002"/>
    <w:rsid w:val="00132109"/>
    <w:rsid w:val="00161445"/>
    <w:rsid w:val="0017786C"/>
    <w:rsid w:val="001E2271"/>
    <w:rsid w:val="00252E97"/>
    <w:rsid w:val="002A2B96"/>
    <w:rsid w:val="002B56B4"/>
    <w:rsid w:val="00306564"/>
    <w:rsid w:val="003442C9"/>
    <w:rsid w:val="003A5F43"/>
    <w:rsid w:val="00414418"/>
    <w:rsid w:val="00475E14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917961"/>
    <w:rsid w:val="0092531C"/>
    <w:rsid w:val="00972E99"/>
    <w:rsid w:val="00A42E3F"/>
    <w:rsid w:val="00A569E6"/>
    <w:rsid w:val="00A902E9"/>
    <w:rsid w:val="00A92235"/>
    <w:rsid w:val="00AB09B4"/>
    <w:rsid w:val="00B043CF"/>
    <w:rsid w:val="00B16743"/>
    <w:rsid w:val="00B603D1"/>
    <w:rsid w:val="00C5218C"/>
    <w:rsid w:val="00CA07D7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D814-1276-46D3-B0BE-010FADA5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2020-07-10T15:48:00Z</dcterms:created>
  <dcterms:modified xsi:type="dcterms:W3CDTF">2020-07-10T15:48:00Z</dcterms:modified>
</cp:coreProperties>
</file>