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26" w:rsidRDefault="00DE2226" w:rsidP="00A67BAE">
      <w:pPr>
        <w:pStyle w:val="Heading1"/>
      </w:pPr>
      <w:r>
        <w:t>Yellow Bird</w:t>
      </w:r>
    </w:p>
    <w:p w:rsidR="00A67BAE" w:rsidRDefault="006B154D" w:rsidP="00DE2226">
      <w:pPr>
        <w:rPr>
          <w:rFonts w:ascii="Verdana" w:hAnsi="Verdana"/>
        </w:rPr>
      </w:pPr>
      <w:r>
        <w:rPr>
          <w:rFonts w:ascii="Verdana" w:hAnsi="Verdana"/>
        </w:rPr>
        <w:t xml:space="preserve">Michel </w:t>
      </w:r>
      <w:proofErr w:type="spellStart"/>
      <w:r>
        <w:rPr>
          <w:rFonts w:ascii="Verdana" w:hAnsi="Verdana"/>
        </w:rPr>
        <w:t>Mauléart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Monton</w:t>
      </w:r>
      <w:proofErr w:type="spellEnd"/>
      <w:r>
        <w:rPr>
          <w:rFonts w:ascii="Verdana" w:hAnsi="Verdana"/>
        </w:rPr>
        <w:t xml:space="preserve">, Oswald Durand - </w:t>
      </w:r>
      <w:r>
        <w:rPr>
          <w:rFonts w:ascii="Verdana" w:hAnsi="Verdana"/>
        </w:rPr>
        <w:t>Haitian origin pre-20thC</w:t>
      </w:r>
    </w:p>
    <w:p w:rsidR="0092648C" w:rsidRPr="00A67BAE" w:rsidRDefault="0092648C" w:rsidP="00DE2226">
      <w:pPr>
        <w:rPr>
          <w:rFonts w:ascii="Verdana" w:hAnsi="Verdana"/>
        </w:rPr>
      </w:pPr>
    </w:p>
    <w:p w:rsidR="00DE2226" w:rsidRPr="00DE2226" w:rsidRDefault="00DE2226" w:rsidP="00DE22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5C977308" wp14:editId="3924CF8D">
            <wp:extent cx="457200" cy="609600"/>
            <wp:effectExtent l="0" t="0" r="0" b="0"/>
            <wp:docPr id="460" name="Picture 460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5B9E5D38" wp14:editId="656B2467">
            <wp:extent cx="457200" cy="609600"/>
            <wp:effectExtent l="0" t="0" r="0" b="0"/>
            <wp:docPr id="459" name="Picture 459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A70EC" w:rsidRPr="002A70EC">
        <w:rPr>
          <w:rFonts w:ascii="Verdana" w:hAnsi="Verdana"/>
        </w:rPr>
        <w:t>and</w:t>
      </w:r>
      <w:proofErr w:type="gramEnd"/>
      <w:r w:rsidR="002A70EC">
        <w:rPr>
          <w:rFonts w:ascii="Verdana" w:hAnsi="Verdana"/>
          <w:noProof/>
          <w:sz w:val="28"/>
          <w:szCs w:val="28"/>
        </w:rPr>
        <w:drawing>
          <wp:inline distT="0" distB="0" distL="0" distR="0" wp14:anchorId="3EF0D014" wp14:editId="376B5DB7">
            <wp:extent cx="457200" cy="609600"/>
            <wp:effectExtent l="0" t="0" r="0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B0E0AF9" wp14:editId="64C7E9F7">
            <wp:extent cx="457200" cy="609600"/>
            <wp:effectExtent l="0" t="0" r="0" b="0"/>
            <wp:docPr id="458" name="Picture 458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4679E24" wp14:editId="762ABD1E">
            <wp:extent cx="457200" cy="609600"/>
            <wp:effectExtent l="0" t="0" r="0" b="0"/>
            <wp:docPr id="456" name="Picture 45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</w:rPr>
        <w:drawing>
          <wp:inline distT="0" distB="0" distL="0" distR="0" wp14:anchorId="60A61345" wp14:editId="5E3E2325">
            <wp:extent cx="457200" cy="609600"/>
            <wp:effectExtent l="0" t="0" r="0" b="0"/>
            <wp:docPr id="457" name="Picture 45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E2226">
        <w:rPr>
          <w:rFonts w:ascii="Verdana" w:eastAsia="Times New Roman" w:hAnsi="Verdana" w:cs="Courier New"/>
          <w:b/>
        </w:rPr>
        <w:t xml:space="preserve">INTRO: </w:t>
      </w:r>
      <w:r w:rsidR="00A67BAE">
        <w:rPr>
          <w:rFonts w:ascii="Verdana" w:eastAsia="Times New Roman" w:hAnsi="Verdana" w:cs="Courier New"/>
          <w:b/>
        </w:rPr>
        <w:t xml:space="preserve"> </w:t>
      </w:r>
      <w:r w:rsidRPr="00DE2226">
        <w:rPr>
          <w:rFonts w:ascii="Verdana" w:eastAsia="Times New Roman" w:hAnsi="Verdana" w:cs="Courier New"/>
          <w:b/>
        </w:rPr>
        <w:t>/ 1 2 3 4 /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  <w:color w:val="BFBFBF" w:themeColor="background1" w:themeShade="BF"/>
        </w:rPr>
        <w:t>Yel</w:t>
      </w:r>
      <w:proofErr w:type="spellEnd"/>
      <w:r w:rsidRPr="00DE2226">
        <w:rPr>
          <w:rFonts w:ascii="Verdana" w:eastAsia="Times New Roman" w:hAnsi="Verdana" w:cs="Courier New"/>
          <w:color w:val="BFBFBF" w:themeColor="background1" w:themeShade="BF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bird, up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high in banana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>tree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  <w:color w:val="BFBFBF" w:themeColor="background1" w:themeShade="BF"/>
        </w:rPr>
        <w:t>Yel</w:t>
      </w:r>
      <w:proofErr w:type="spellEnd"/>
      <w:r w:rsidRPr="00DE2226">
        <w:rPr>
          <w:rFonts w:ascii="Verdana" w:eastAsia="Times New Roman" w:hAnsi="Verdana" w:cs="Courier New"/>
          <w:color w:val="BFBFBF" w:themeColor="background1" w:themeShade="BF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bird, you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 xml:space="preserve">sit all alone like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color w:val="BFBFBF" w:themeColor="background1" w:themeShade="BF"/>
        </w:rPr>
        <w:t>me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BFBFBF" w:themeColor="background1" w:themeShade="BF"/>
        </w:rPr>
      </w:pP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</w:rPr>
        <w:t>Yel</w:t>
      </w:r>
      <w:proofErr w:type="spellEnd"/>
      <w:r w:rsidRPr="00DE2226">
        <w:rPr>
          <w:rFonts w:ascii="Verdana" w:eastAsia="Times New Roman" w:hAnsi="Verdana" w:cs="Courier New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bird, up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high in banana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tree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</w:rPr>
        <w:t>Yel</w:t>
      </w:r>
      <w:proofErr w:type="spellEnd"/>
      <w:r w:rsidRPr="00DE2226">
        <w:rPr>
          <w:rFonts w:ascii="Verdana" w:eastAsia="Times New Roman" w:hAnsi="Verdana" w:cs="Courier New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bird, you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sit all alone like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me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Did your lady friend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leave the nest again?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[G7]</w:t>
      </w:r>
      <w:r w:rsidR="0092648C">
        <w:rPr>
          <w:rFonts w:ascii="Verdana" w:eastAsia="Times New Roman" w:hAnsi="Verdana" w:cs="Courier New"/>
        </w:rPr>
        <w:t xml:space="preserve"> That is very sad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makes me </w:t>
      </w:r>
      <w:r w:rsidRPr="00DE2226">
        <w:rPr>
          <w:rFonts w:ascii="Verdana" w:eastAsia="Times New Roman" w:hAnsi="Verdana" w:cs="Courier New"/>
          <w:b/>
        </w:rPr>
        <w:t>[C7]</w:t>
      </w:r>
      <w:r w:rsidRPr="00DE2226">
        <w:rPr>
          <w:rFonts w:ascii="Verdana" w:eastAsia="Times New Roman" w:hAnsi="Verdana" w:cs="Courier New"/>
        </w:rPr>
        <w:t xml:space="preserve"> feel so bad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You can fly away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in the sky away 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You’re more lucky than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me </w:t>
      </w:r>
      <w:r w:rsidRPr="00DE2226">
        <w:rPr>
          <w:rFonts w:ascii="Verdana" w:eastAsia="Times New Roman" w:hAnsi="Verdana" w:cs="Courier New"/>
          <w:b/>
        </w:rPr>
        <w:t>[B]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</w:t>
      </w:r>
      <w:r w:rsidR="0092648C" w:rsidRPr="0092648C">
        <w:rPr>
          <w:rFonts w:ascii="Verdana" w:eastAsia="Times New Roman" w:hAnsi="Verdana" w:cs="Courier New"/>
          <w:b/>
        </w:rPr>
        <w:t>/</w:t>
      </w:r>
      <w:r w:rsidR="0092648C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="0092648C">
        <w:rPr>
          <w:rFonts w:ascii="Verdana" w:eastAsia="Times New Roman" w:hAnsi="Verdana" w:cs="Courier New"/>
          <w:b/>
        </w:rPr>
        <w:t xml:space="preserve"> /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 xml:space="preserve">[C] </w:t>
      </w:r>
      <w:r w:rsidRPr="00DE2226">
        <w:rPr>
          <w:rFonts w:ascii="Verdana" w:eastAsia="Times New Roman" w:hAnsi="Verdana" w:cs="Courier New"/>
        </w:rPr>
        <w:t xml:space="preserve">I also had a </w:t>
      </w: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pretty girl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she’s not with me to-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>day</w:t>
      </w:r>
    </w:p>
    <w:p w:rsidR="00DE2226" w:rsidRPr="00DE2226" w:rsidRDefault="0092648C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="00DE2226" w:rsidRPr="00DE2226">
        <w:rPr>
          <w:rFonts w:ascii="Verdana" w:eastAsia="Times New Roman" w:hAnsi="Verdana" w:cs="Courier New"/>
        </w:rPr>
        <w:t xml:space="preserve">They’re all the same those </w:t>
      </w:r>
      <w:r w:rsidR="00DE2226" w:rsidRPr="00DE2226">
        <w:rPr>
          <w:rFonts w:ascii="Verdana" w:eastAsia="Times New Roman" w:hAnsi="Verdana" w:cs="Courier New"/>
          <w:b/>
        </w:rPr>
        <w:t>[F]</w:t>
      </w:r>
      <w:r w:rsidR="00DE2226" w:rsidRPr="00DE2226">
        <w:rPr>
          <w:rFonts w:ascii="Verdana" w:eastAsia="Times New Roman" w:hAnsi="Verdana" w:cs="Courier New"/>
        </w:rPr>
        <w:t xml:space="preserve"> pretty girls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Take tenderness, then they fly a-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way </w:t>
      </w:r>
      <w:r w:rsidRPr="00DE2226">
        <w:rPr>
          <w:rFonts w:ascii="Verdana" w:eastAsia="Times New Roman" w:hAnsi="Verdana" w:cs="Courier New"/>
          <w:b/>
        </w:rPr>
        <w:t>[B]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</w:t>
      </w:r>
      <w:r w:rsidR="0092648C" w:rsidRPr="0092648C">
        <w:rPr>
          <w:rFonts w:ascii="Verdana" w:eastAsia="Times New Roman" w:hAnsi="Verdana" w:cs="Courier New"/>
          <w:b/>
        </w:rPr>
        <w:t>/</w:t>
      </w:r>
      <w:r w:rsidR="0092648C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="0092648C">
        <w:rPr>
          <w:rFonts w:ascii="Verdana" w:eastAsia="Times New Roman" w:hAnsi="Verdana" w:cs="Courier New"/>
          <w:b/>
        </w:rPr>
        <w:t xml:space="preserve"> /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</w:rPr>
        <w:t>Yel</w:t>
      </w:r>
      <w:proofErr w:type="spellEnd"/>
      <w:r w:rsidRPr="00DE2226">
        <w:rPr>
          <w:rFonts w:ascii="Verdana" w:eastAsia="Times New Roman" w:hAnsi="Verdana" w:cs="Courier New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bird, up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high in banana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tree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</w:rPr>
        <w:t>Yel</w:t>
      </w:r>
      <w:proofErr w:type="spellEnd"/>
      <w:r w:rsidRPr="00DE2226">
        <w:rPr>
          <w:rFonts w:ascii="Verdana" w:eastAsia="Times New Roman" w:hAnsi="Verdana" w:cs="Courier New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bird, you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sit all alone like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me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Better fly away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in the sky away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[G7]</w:t>
      </w:r>
      <w:r w:rsidR="0092648C">
        <w:rPr>
          <w:rFonts w:ascii="Verdana" w:eastAsia="Times New Roman" w:hAnsi="Verdana" w:cs="Courier New"/>
        </w:rPr>
        <w:t xml:space="preserve"> Picker coming soon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pick from </w:t>
      </w:r>
      <w:r w:rsidRPr="00DE2226">
        <w:rPr>
          <w:rFonts w:ascii="Verdana" w:eastAsia="Times New Roman" w:hAnsi="Verdana" w:cs="Courier New"/>
          <w:b/>
        </w:rPr>
        <w:t>[C7]</w:t>
      </w:r>
      <w:r w:rsidRPr="00DE2226">
        <w:rPr>
          <w:rFonts w:ascii="Verdana" w:eastAsia="Times New Roman" w:hAnsi="Verdana" w:cs="Courier New"/>
        </w:rPr>
        <w:t xml:space="preserve"> night to noon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Black and yellow you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like banana too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They might pick you some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day </w:t>
      </w:r>
      <w:r w:rsidRPr="00DE2226">
        <w:rPr>
          <w:rFonts w:ascii="Verdana" w:eastAsia="Times New Roman" w:hAnsi="Verdana" w:cs="Courier New"/>
          <w:b/>
        </w:rPr>
        <w:t>[B]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</w:t>
      </w:r>
      <w:r w:rsidR="0092648C" w:rsidRPr="0092648C">
        <w:rPr>
          <w:rFonts w:ascii="Verdana" w:eastAsia="Times New Roman" w:hAnsi="Verdana" w:cs="Courier New"/>
          <w:b/>
        </w:rPr>
        <w:t>/</w:t>
      </w:r>
      <w:r w:rsidR="0092648C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="0092648C">
        <w:rPr>
          <w:rFonts w:ascii="Verdana" w:eastAsia="Times New Roman" w:hAnsi="Verdana" w:cs="Courier New"/>
          <w:b/>
        </w:rPr>
        <w:t xml:space="preserve"> /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 xml:space="preserve">[C] </w:t>
      </w:r>
      <w:r w:rsidRPr="00DE2226">
        <w:rPr>
          <w:rFonts w:ascii="Verdana" w:eastAsia="Times New Roman" w:hAnsi="Verdana" w:cs="Courier New"/>
        </w:rPr>
        <w:t xml:space="preserve">Wish that I were a </w:t>
      </w:r>
      <w:r w:rsidRPr="00DE2226">
        <w:rPr>
          <w:rFonts w:ascii="Verdana" w:eastAsia="Times New Roman" w:hAnsi="Verdana" w:cs="Courier New"/>
          <w:b/>
        </w:rPr>
        <w:t>[F]</w:t>
      </w:r>
      <w:r w:rsidR="0092648C">
        <w:rPr>
          <w:rFonts w:ascii="Verdana" w:eastAsia="Times New Roman" w:hAnsi="Verdana" w:cs="Courier New"/>
        </w:rPr>
        <w:t xml:space="preserve"> yellow bird</w:t>
      </w:r>
      <w:r w:rsidRPr="00DE2226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I’d fly away with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you</w:t>
      </w:r>
    </w:p>
    <w:p w:rsidR="00DE2226" w:rsidRPr="00DE2226" w:rsidRDefault="0092648C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  <w:b/>
        </w:rPr>
        <w:t xml:space="preserve"> </w:t>
      </w:r>
      <w:r w:rsidR="00DE2226" w:rsidRPr="00DE2226">
        <w:rPr>
          <w:rFonts w:ascii="Verdana" w:eastAsia="Times New Roman" w:hAnsi="Verdana" w:cs="Courier New"/>
        </w:rPr>
        <w:t xml:space="preserve">But I am not a </w:t>
      </w:r>
      <w:r w:rsidR="00DE2226" w:rsidRPr="00DE2226">
        <w:rPr>
          <w:rFonts w:ascii="Verdana" w:eastAsia="Times New Roman" w:hAnsi="Verdana" w:cs="Courier New"/>
          <w:b/>
        </w:rPr>
        <w:t>[F]</w:t>
      </w:r>
      <w:r w:rsidR="00A67BAE">
        <w:rPr>
          <w:rFonts w:ascii="Verdana" w:eastAsia="Times New Roman" w:hAnsi="Verdana" w:cs="Courier New"/>
        </w:rPr>
        <w:t xml:space="preserve"> yellow bird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[G7]</w:t>
      </w:r>
      <w:r w:rsidRPr="00DE2226">
        <w:rPr>
          <w:rFonts w:ascii="Verdana" w:eastAsia="Times New Roman" w:hAnsi="Verdana" w:cs="Courier New"/>
        </w:rPr>
        <w:t xml:space="preserve"> So here I sit, nothing else to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do </w:t>
      </w:r>
      <w:r w:rsidRPr="00DE2226">
        <w:rPr>
          <w:rFonts w:ascii="Verdana" w:eastAsia="Times New Roman" w:hAnsi="Verdana" w:cs="Courier New"/>
          <w:b/>
        </w:rPr>
        <w:t>[B]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</w:t>
      </w:r>
      <w:r w:rsidR="0092648C" w:rsidRPr="0092648C">
        <w:rPr>
          <w:rFonts w:ascii="Verdana" w:eastAsia="Times New Roman" w:hAnsi="Verdana" w:cs="Courier New"/>
          <w:b/>
        </w:rPr>
        <w:t>/</w:t>
      </w:r>
      <w:r w:rsidR="0092648C">
        <w:rPr>
          <w:rFonts w:ascii="Verdana" w:eastAsia="Times New Roman" w:hAnsi="Verdana" w:cs="Courier New"/>
        </w:rPr>
        <w:t xml:space="preserve"> </w:t>
      </w:r>
      <w:r w:rsidRPr="00DE2226">
        <w:rPr>
          <w:rFonts w:ascii="Verdana" w:eastAsia="Times New Roman" w:hAnsi="Verdana" w:cs="Courier New"/>
          <w:b/>
        </w:rPr>
        <w:t>[C]</w:t>
      </w:r>
      <w:r w:rsidR="0092648C">
        <w:rPr>
          <w:rFonts w:ascii="Verdana" w:eastAsia="Times New Roman" w:hAnsi="Verdana" w:cs="Courier New"/>
          <w:b/>
        </w:rPr>
        <w:t xml:space="preserve"> /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</w:rPr>
        <w:t>Yel</w:t>
      </w:r>
      <w:proofErr w:type="spellEnd"/>
      <w:r w:rsidRPr="00DE2226">
        <w:rPr>
          <w:rFonts w:ascii="Verdana" w:eastAsia="Times New Roman" w:hAnsi="Verdana" w:cs="Courier New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bird…</w:t>
      </w:r>
    </w:p>
    <w:p w:rsidR="00DE2226" w:rsidRPr="00DE2226" w:rsidRDefault="00DE2226" w:rsidP="00DE2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</w:rPr>
        <w:t>Yel</w:t>
      </w:r>
      <w:proofErr w:type="spellEnd"/>
      <w:r w:rsidRPr="00DE2226">
        <w:rPr>
          <w:rFonts w:ascii="Verdana" w:eastAsia="Times New Roman" w:hAnsi="Verdana" w:cs="Courier New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bird…</w:t>
      </w:r>
    </w:p>
    <w:p w:rsidR="00DE2226" w:rsidRPr="00DE2226" w:rsidRDefault="00DE2226" w:rsidP="00DE2226">
      <w:pPr>
        <w:rPr>
          <w:rFonts w:ascii="Verdana" w:eastAsiaTheme="minorHAnsi" w:hAnsi="Verdana"/>
        </w:rPr>
      </w:pP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eastAsia="Times New Roman" w:hAnsi="Verdana" w:cs="Courier New"/>
        </w:rPr>
        <w:t xml:space="preserve"> </w:t>
      </w:r>
      <w:proofErr w:type="spellStart"/>
      <w:r w:rsidRPr="00DE2226">
        <w:rPr>
          <w:rFonts w:ascii="Verdana" w:eastAsia="Times New Roman" w:hAnsi="Verdana" w:cs="Courier New"/>
        </w:rPr>
        <w:t>Yel</w:t>
      </w:r>
      <w:proofErr w:type="spellEnd"/>
      <w:r w:rsidRPr="00DE2226">
        <w:rPr>
          <w:rFonts w:ascii="Verdana" w:eastAsia="Times New Roman" w:hAnsi="Verdana" w:cs="Courier New"/>
        </w:rPr>
        <w:t>-</w:t>
      </w:r>
      <w:r w:rsidRPr="00DE2226">
        <w:rPr>
          <w:rFonts w:ascii="Verdana" w:eastAsia="Times New Roman" w:hAnsi="Verdana" w:cs="Courier New"/>
          <w:b/>
        </w:rPr>
        <w:t>[B]</w:t>
      </w:r>
      <w:r w:rsidR="0092648C"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low </w:t>
      </w:r>
      <w:r w:rsidRPr="00DE2226">
        <w:rPr>
          <w:rFonts w:ascii="Verdana" w:eastAsia="Times New Roman" w:hAnsi="Verdana" w:cs="Courier New"/>
          <w:b/>
        </w:rPr>
        <w:t>[C]</w:t>
      </w:r>
      <w:r w:rsidRPr="00DE2226">
        <w:rPr>
          <w:rFonts w:ascii="Verdana" w:hAnsi="Verdana" w:cs="Courier New"/>
          <w:b/>
          <w:color w:val="000000"/>
        </w:rPr>
        <w:sym w:font="Symbol" w:char="F0AF"/>
      </w:r>
      <w:r w:rsidRPr="00DE2226">
        <w:rPr>
          <w:rFonts w:ascii="Verdana" w:eastAsia="Times New Roman" w:hAnsi="Verdana" w:cs="Courier New"/>
        </w:rPr>
        <w:t xml:space="preserve"> bird</w:t>
      </w:r>
    </w:p>
    <w:p w:rsidR="00F046DF" w:rsidRDefault="00F046DF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8370E9" w:rsidRPr="008370E9" w:rsidRDefault="008370E9" w:rsidP="00F046DF">
      <w:pPr>
        <w:autoSpaceDE w:val="0"/>
        <w:autoSpaceDN w:val="0"/>
        <w:adjustRightInd w:val="0"/>
        <w:rPr>
          <w:rFonts w:ascii="Verdana" w:hAnsi="Verdana"/>
          <w:bCs/>
          <w:color w:val="000000"/>
        </w:rPr>
      </w:pPr>
    </w:p>
    <w:p w:rsidR="00B043CF" w:rsidRPr="00215AFA" w:rsidRDefault="00497808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944622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08" w:rsidRDefault="00497808" w:rsidP="00601720">
      <w:r>
        <w:separator/>
      </w:r>
    </w:p>
  </w:endnote>
  <w:endnote w:type="continuationSeparator" w:id="0">
    <w:p w:rsidR="00497808" w:rsidRDefault="00497808" w:rsidP="0060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08" w:rsidRDefault="00497808" w:rsidP="00601720">
      <w:r>
        <w:separator/>
      </w:r>
    </w:p>
  </w:footnote>
  <w:footnote w:type="continuationSeparator" w:id="0">
    <w:p w:rsidR="00497808" w:rsidRDefault="00497808" w:rsidP="00601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A70EC"/>
    <w:rsid w:val="002B56B4"/>
    <w:rsid w:val="0032404A"/>
    <w:rsid w:val="003442C9"/>
    <w:rsid w:val="00414418"/>
    <w:rsid w:val="00490D27"/>
    <w:rsid w:val="00497808"/>
    <w:rsid w:val="00531581"/>
    <w:rsid w:val="00550EFA"/>
    <w:rsid w:val="00601720"/>
    <w:rsid w:val="006230AD"/>
    <w:rsid w:val="00630290"/>
    <w:rsid w:val="006325CA"/>
    <w:rsid w:val="006B154D"/>
    <w:rsid w:val="006B5D34"/>
    <w:rsid w:val="007320F1"/>
    <w:rsid w:val="007621BF"/>
    <w:rsid w:val="00775BFC"/>
    <w:rsid w:val="00775E5C"/>
    <w:rsid w:val="007D02AC"/>
    <w:rsid w:val="007E4748"/>
    <w:rsid w:val="0082492D"/>
    <w:rsid w:val="008370E9"/>
    <w:rsid w:val="00866CDE"/>
    <w:rsid w:val="009230F0"/>
    <w:rsid w:val="0092648C"/>
    <w:rsid w:val="00944622"/>
    <w:rsid w:val="00972E99"/>
    <w:rsid w:val="009A1B5D"/>
    <w:rsid w:val="00A42E3F"/>
    <w:rsid w:val="00A67BAE"/>
    <w:rsid w:val="00A902E9"/>
    <w:rsid w:val="00A92235"/>
    <w:rsid w:val="00AB09B4"/>
    <w:rsid w:val="00AF0311"/>
    <w:rsid w:val="00B043CF"/>
    <w:rsid w:val="00B16743"/>
    <w:rsid w:val="00B451D8"/>
    <w:rsid w:val="00B66DF3"/>
    <w:rsid w:val="00C10E7F"/>
    <w:rsid w:val="00C5218C"/>
    <w:rsid w:val="00CA07D7"/>
    <w:rsid w:val="00CE5F6E"/>
    <w:rsid w:val="00D66B4B"/>
    <w:rsid w:val="00DB1F9F"/>
    <w:rsid w:val="00DE2226"/>
    <w:rsid w:val="00E04FCE"/>
    <w:rsid w:val="00E10199"/>
    <w:rsid w:val="00F046DF"/>
    <w:rsid w:val="00F34623"/>
    <w:rsid w:val="00F4741F"/>
    <w:rsid w:val="00F73C6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34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AF0311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9EFB6-C98A-4571-B76D-5DD00D31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2019-01-01T19:37:00Z</cp:lastPrinted>
  <dcterms:created xsi:type="dcterms:W3CDTF">2019-01-01T19:37:00Z</dcterms:created>
  <dcterms:modified xsi:type="dcterms:W3CDTF">2019-01-01T19:39:00Z</dcterms:modified>
</cp:coreProperties>
</file>