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2A" w:rsidRDefault="00C6602A" w:rsidP="00C6602A">
      <w:pPr>
        <w:pStyle w:val="Heading1"/>
      </w:pPr>
      <w:r>
        <w:t xml:space="preserve">The Twelve Days </w:t>
      </w:r>
      <w:proofErr w:type="gramStart"/>
      <w:r>
        <w:t>Of</w:t>
      </w:r>
      <w:proofErr w:type="gramEnd"/>
      <w:r>
        <w:t xml:space="preserve"> Christmas</w:t>
      </w:r>
    </w:p>
    <w:p w:rsidR="00C6602A" w:rsidRDefault="00560C9D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/>
          <w:sz w:val="20"/>
          <w:szCs w:val="20"/>
        </w:rPr>
      </w:pPr>
      <w:r w:rsidRPr="00560C9D">
        <w:rPr>
          <w:rFonts w:ascii="Verdana" w:hAnsi="Verdana"/>
          <w:sz w:val="20"/>
          <w:szCs w:val="20"/>
        </w:rPr>
        <w:t xml:space="preserve">The earliest known version of the lyrics was published in London under the title "The Twelve Days of Christmas sung at King Pepin's Ball", as part of a 1780 children's book, </w:t>
      </w:r>
      <w:r w:rsidRPr="00560C9D">
        <w:rPr>
          <w:rFonts w:ascii="Verdana" w:hAnsi="Verdana"/>
          <w:i/>
          <w:iCs/>
          <w:sz w:val="20"/>
          <w:szCs w:val="20"/>
        </w:rPr>
        <w:t>Mirth without Mischief</w:t>
      </w:r>
      <w:r w:rsidRPr="00560C9D">
        <w:rPr>
          <w:rFonts w:ascii="Verdana" w:hAnsi="Verdana"/>
          <w:sz w:val="20"/>
          <w:szCs w:val="20"/>
        </w:rPr>
        <w:t>.</w:t>
      </w:r>
    </w:p>
    <w:p w:rsidR="00560C9D" w:rsidRPr="00560C9D" w:rsidRDefault="00560C9D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eastAsia="MS Mincho" w:hAnsi="Verdana" w:cs="Times New Roman"/>
          <w:color w:val="000000"/>
          <w:sz w:val="16"/>
          <w:szCs w:val="16"/>
        </w:rPr>
      </w:pPr>
    </w:p>
    <w:p w:rsidR="00C6602A" w:rsidRDefault="00C6602A" w:rsidP="00C6602A">
      <w:pPr>
        <w:rPr>
          <w:rFonts w:ascii="Verdana" w:hAnsi="Verdana"/>
          <w:b/>
        </w:rPr>
      </w:pPr>
      <w:r w:rsidRPr="00C6602A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6ED85BD0" wp14:editId="7D47246F">
            <wp:extent cx="461010" cy="612140"/>
            <wp:effectExtent l="0" t="0" r="0" b="0"/>
            <wp:docPr id="27" name="Picture 27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02A">
        <w:rPr>
          <w:rFonts w:ascii="Verdana" w:eastAsia="MS Mincho" w:hAnsi="Verdana" w:cs="Comic Sans MS"/>
          <w:b/>
          <w:noProof/>
        </w:rPr>
        <w:drawing>
          <wp:inline distT="0" distB="0" distL="0" distR="0" wp14:anchorId="2D4DA97E" wp14:editId="176C014C">
            <wp:extent cx="461010" cy="612140"/>
            <wp:effectExtent l="0" t="0" r="0" b="0"/>
            <wp:docPr id="28" name="Picture 28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02A">
        <w:rPr>
          <w:rFonts w:ascii="Verdana" w:eastAsia="MS Mincho" w:hAnsi="Verdana" w:cs="Comic Sans MS"/>
          <w:b/>
          <w:noProof/>
        </w:rPr>
        <w:drawing>
          <wp:inline distT="0" distB="0" distL="0" distR="0" wp14:anchorId="257A6EC4" wp14:editId="64F82AD8">
            <wp:extent cx="461010" cy="612140"/>
            <wp:effectExtent l="0" t="0" r="0" b="0"/>
            <wp:docPr id="29" name="Picture 29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02A">
        <w:rPr>
          <w:rFonts w:ascii="Verdana" w:eastAsia="MS Mincho" w:hAnsi="Verdana" w:cs="Comic Sans MS"/>
          <w:b/>
          <w:noProof/>
        </w:rPr>
        <w:drawing>
          <wp:inline distT="0" distB="0" distL="0" distR="0" wp14:anchorId="1F9091EA" wp14:editId="083A71A3">
            <wp:extent cx="461010" cy="612140"/>
            <wp:effectExtent l="0" t="0" r="0" b="0"/>
            <wp:docPr id="30" name="Picture 30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02A">
        <w:rPr>
          <w:rFonts w:ascii="Verdana" w:eastAsia="MS Mincho" w:hAnsi="Verdana" w:cs="Comic Sans MS"/>
          <w:b/>
          <w:noProof/>
        </w:rPr>
        <w:drawing>
          <wp:inline distT="0" distB="0" distL="0" distR="0" wp14:anchorId="45263376" wp14:editId="65910703">
            <wp:extent cx="461010" cy="612140"/>
            <wp:effectExtent l="0" t="0" r="0" b="0"/>
            <wp:docPr id="31" name="Picture 31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02A">
        <w:rPr>
          <w:rFonts w:ascii="Verdana" w:hAnsi="Verdana"/>
          <w:b/>
          <w:noProof/>
        </w:rPr>
        <w:drawing>
          <wp:inline distT="0" distB="0" distL="0" distR="0" wp14:anchorId="07C6F36E" wp14:editId="767587AB">
            <wp:extent cx="457200" cy="609600"/>
            <wp:effectExtent l="0" t="0" r="0" b="0"/>
            <wp:docPr id="32" name="Picture 32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F0" w:rsidRPr="005B2EF0" w:rsidRDefault="005B2EF0" w:rsidP="00C6602A">
      <w:pPr>
        <w:rPr>
          <w:rFonts w:ascii="Verdana" w:hAnsi="Verdana"/>
          <w:b/>
          <w:sz w:val="16"/>
          <w:szCs w:val="16"/>
        </w:rPr>
      </w:pPr>
    </w:p>
    <w:p w:rsidR="005B2EF0" w:rsidRPr="00C6602A" w:rsidRDefault="005B2EF0" w:rsidP="00C6602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COUNT IN: 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hAnsi="Verdana"/>
          <w:b/>
        </w:rPr>
        <w:t>2 3</w:t>
      </w:r>
    </w:p>
    <w:p w:rsidR="00C6602A" w:rsidRPr="005B2EF0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color w:val="000000"/>
          <w:sz w:val="16"/>
          <w:szCs w:val="16"/>
        </w:rPr>
      </w:pP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</w:rPr>
        <w:t xml:space="preserve">On the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first </w:t>
      </w:r>
      <w:r w:rsidRPr="00C6602A">
        <w:rPr>
          <w:rFonts w:ascii="Verdana" w:eastAsia="MS Mincho" w:hAnsi="Verdana" w:cs="Comic Sans MS"/>
        </w:rPr>
        <w:t>day of Christ-</w:t>
      </w:r>
      <w:r w:rsidRPr="00C6602A">
        <w:rPr>
          <w:rFonts w:ascii="Verdana" w:eastAsia="MS Mincho" w:hAnsi="Verdana" w:cs="Comic Sans MS"/>
          <w:b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</w:rPr>
        <w:t xml:space="preserve">mas my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true love sent to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>me -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</w:rPr>
      </w:pPr>
      <w:r w:rsidRPr="00C6602A">
        <w:rPr>
          <w:rFonts w:ascii="Verdana" w:eastAsia="MS Mincho" w:hAnsi="Verdana" w:cs="Comic Sans MS"/>
        </w:rPr>
        <w:t xml:space="preserve">A </w:t>
      </w:r>
      <w:r w:rsidRPr="00C6602A">
        <w:rPr>
          <w:rFonts w:ascii="Verdana" w:eastAsia="MS Mincho" w:hAnsi="Verdana" w:cs="Comic Sans MS"/>
          <w:b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</w:rPr>
        <w:t xml:space="preserve"> partridge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in a pear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tree </w:t>
      </w:r>
      <w:r w:rsidRPr="00C6602A">
        <w:rPr>
          <w:rFonts w:ascii="Verdana" w:eastAsia="MS Mincho" w:hAnsi="Verdana" w:cs="Comic Sans MS"/>
          <w:b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</w:rPr>
        <w:t xml:space="preserve"> 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</w:rPr>
        <w:t xml:space="preserve">On the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second </w:t>
      </w:r>
      <w:r w:rsidRPr="00C6602A">
        <w:rPr>
          <w:rFonts w:ascii="Verdana" w:eastAsia="MS Mincho" w:hAnsi="Verdana" w:cs="Comic Sans MS"/>
        </w:rPr>
        <w:t>day of Christ-</w:t>
      </w:r>
      <w:r w:rsidRPr="00C6602A">
        <w:rPr>
          <w:rFonts w:ascii="Verdana" w:eastAsia="MS Mincho" w:hAnsi="Verdana" w:cs="Comic Sans MS"/>
          <w:b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</w:rPr>
        <w:t xml:space="preserve">mas my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true love sent to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>me -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Two turtle-doves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And a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partridge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in a pear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tree </w:t>
      </w:r>
      <w:r w:rsidRPr="00C6602A">
        <w:rPr>
          <w:rFonts w:ascii="Verdana" w:eastAsia="MS Mincho" w:hAnsi="Verdana" w:cs="Comic Sans MS"/>
          <w:b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</w:rPr>
        <w:t xml:space="preserve"> 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</w:rPr>
        <w:t xml:space="preserve">On the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third </w:t>
      </w:r>
      <w:r w:rsidRPr="00C6602A">
        <w:rPr>
          <w:rFonts w:ascii="Verdana" w:eastAsia="MS Mincho" w:hAnsi="Verdana" w:cs="Comic Sans MS"/>
        </w:rPr>
        <w:t>day of Christ-</w:t>
      </w:r>
      <w:r w:rsidRPr="00C6602A">
        <w:rPr>
          <w:rFonts w:ascii="Verdana" w:eastAsia="MS Mincho" w:hAnsi="Verdana" w:cs="Comic Sans MS"/>
          <w:b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</w:rPr>
        <w:t xml:space="preserve">mas my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true love sent to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>me -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Three French hens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Two turtle-doves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And a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partridge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in a pear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tree </w:t>
      </w:r>
      <w:r w:rsidRPr="00C6602A">
        <w:rPr>
          <w:rFonts w:ascii="Verdana" w:eastAsia="MS Mincho" w:hAnsi="Verdana" w:cs="Comic Sans MS"/>
          <w:b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</w:rPr>
        <w:t xml:space="preserve"> 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</w:rPr>
        <w:t xml:space="preserve">On the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fourth </w:t>
      </w:r>
      <w:r w:rsidRPr="00C6602A">
        <w:rPr>
          <w:rFonts w:ascii="Verdana" w:eastAsia="MS Mincho" w:hAnsi="Verdana" w:cs="Comic Sans MS"/>
        </w:rPr>
        <w:t>day of Christ-</w:t>
      </w:r>
      <w:r w:rsidRPr="00C6602A">
        <w:rPr>
          <w:rFonts w:ascii="Verdana" w:eastAsia="MS Mincho" w:hAnsi="Verdana" w:cs="Comic Sans MS"/>
          <w:b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</w:rPr>
        <w:t xml:space="preserve">mas my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true love sent to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>me -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 xml:space="preserve">Four </w:t>
      </w:r>
      <w:proofErr w:type="spellStart"/>
      <w:r w:rsidR="005B2EF0">
        <w:rPr>
          <w:rFonts w:ascii="Verdana" w:eastAsia="MS Mincho" w:hAnsi="Verdana" w:cs="Comic Sans MS"/>
        </w:rPr>
        <w:t>colley</w:t>
      </w:r>
      <w:proofErr w:type="spellEnd"/>
      <w:r w:rsidR="005B2EF0">
        <w:rPr>
          <w:rFonts w:ascii="Verdana" w:eastAsia="MS Mincho" w:hAnsi="Verdana" w:cs="Comic Sans MS"/>
        </w:rPr>
        <w:t xml:space="preserve"> birds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Three French hens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Two turtle-doves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And a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partridge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in a pear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tree </w:t>
      </w:r>
      <w:r w:rsidRPr="00C6602A">
        <w:rPr>
          <w:rFonts w:ascii="Verdana" w:eastAsia="MS Mincho" w:hAnsi="Verdana" w:cs="Comic Sans MS"/>
          <w:b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</w:rPr>
        <w:t xml:space="preserve"> 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eastAsia="MS Mincho" w:hAnsi="Verdana" w:cs="Comic Sans MS"/>
        </w:rPr>
      </w:pP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</w:rPr>
        <w:t xml:space="preserve">On the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fifth </w:t>
      </w:r>
      <w:r w:rsidRPr="00C6602A">
        <w:rPr>
          <w:rFonts w:ascii="Verdana" w:eastAsia="MS Mincho" w:hAnsi="Verdana" w:cs="Comic Sans MS"/>
        </w:rPr>
        <w:t>day of Christ-</w:t>
      </w:r>
      <w:r w:rsidRPr="00C6602A">
        <w:rPr>
          <w:rFonts w:ascii="Verdana" w:eastAsia="MS Mincho" w:hAnsi="Verdana" w:cs="Comic Sans MS"/>
          <w:b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</w:rPr>
        <w:t xml:space="preserve">mas my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true love sent to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>me -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  <w:r w:rsidRPr="00C6602A">
        <w:rPr>
          <w:rFonts w:ascii="Verdana" w:eastAsia="MS Mincho" w:hAnsi="Verdana" w:cs="Comic Sans MS"/>
          <w:b/>
          <w:bCs/>
        </w:rPr>
        <w:t>[Em]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Five </w:t>
      </w:r>
      <w:r w:rsidRPr="00C6602A">
        <w:rPr>
          <w:rFonts w:ascii="Verdana" w:eastAsia="MS Mincho" w:hAnsi="Verdana" w:cs="Comic Sans MS"/>
          <w:b/>
          <w:bCs/>
        </w:rPr>
        <w:t>[D]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gold </w:t>
      </w:r>
      <w:r w:rsidRPr="00C6602A">
        <w:rPr>
          <w:rFonts w:ascii="Verdana" w:eastAsia="MS Mincho" w:hAnsi="Verdana" w:cs="Comic Sans MS"/>
          <w:b/>
          <w:bCs/>
        </w:rPr>
        <w:t xml:space="preserve">[G] </w:t>
      </w:r>
      <w:r w:rsidR="005B2EF0">
        <w:rPr>
          <w:rFonts w:ascii="Verdana" w:eastAsia="MS Mincho" w:hAnsi="Verdana" w:cs="Comic Sans MS"/>
          <w:b/>
          <w:bCs/>
        </w:rPr>
        <w:t xml:space="preserve">~tremolo~ </w:t>
      </w:r>
      <w:r w:rsidRPr="00C6602A">
        <w:rPr>
          <w:rFonts w:ascii="Verdana" w:eastAsia="MS Mincho" w:hAnsi="Verdana" w:cs="Comic Sans MS"/>
        </w:rPr>
        <w:t xml:space="preserve">rings... </w:t>
      </w:r>
      <w:r w:rsidRPr="00C6602A">
        <w:rPr>
          <w:rFonts w:ascii="Verdana" w:eastAsia="MS Mincho" w:hAnsi="Verdana" w:cs="Comic Sans MS"/>
          <w:b/>
          <w:bCs/>
        </w:rPr>
        <w:t>[G7]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 xml:space="preserve">Four </w:t>
      </w:r>
      <w:proofErr w:type="spellStart"/>
      <w:r w:rsidR="005B2EF0">
        <w:rPr>
          <w:rFonts w:ascii="Verdana" w:eastAsia="MS Mincho" w:hAnsi="Verdana" w:cs="Comic Sans MS"/>
        </w:rPr>
        <w:t>colley</w:t>
      </w:r>
      <w:proofErr w:type="spellEnd"/>
      <w:r w:rsidR="005B2EF0">
        <w:rPr>
          <w:rFonts w:ascii="Verdana" w:eastAsia="MS Mincho" w:hAnsi="Verdana" w:cs="Comic Sans MS"/>
        </w:rPr>
        <w:t xml:space="preserve"> birds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[F]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Three French hens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Two turtle-doves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And a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partridge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in a pear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tree </w:t>
      </w:r>
      <w:r w:rsidRPr="00C6602A">
        <w:rPr>
          <w:rFonts w:ascii="Verdana" w:eastAsia="MS Mincho" w:hAnsi="Verdana" w:cs="Comic Sans MS"/>
          <w:b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</w:rPr>
        <w:t xml:space="preserve"> 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</w:rPr>
        <w:t xml:space="preserve">On the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sixth </w:t>
      </w:r>
      <w:r w:rsidRPr="00C6602A">
        <w:rPr>
          <w:rFonts w:ascii="Verdana" w:eastAsia="MS Mincho" w:hAnsi="Verdana" w:cs="Comic Sans MS"/>
        </w:rPr>
        <w:t>day of Christ-</w:t>
      </w:r>
      <w:r w:rsidRPr="00C6602A">
        <w:rPr>
          <w:rFonts w:ascii="Verdana" w:eastAsia="MS Mincho" w:hAnsi="Verdana" w:cs="Comic Sans MS"/>
          <w:b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</w:rPr>
        <w:t xml:space="preserve">mas my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true love sent to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>me -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Six geese a-laying</w:t>
      </w:r>
    </w:p>
    <w:p w:rsidR="005B2EF0" w:rsidRPr="00C6602A" w:rsidRDefault="005B2EF0" w:rsidP="005B2E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  <w:r w:rsidRPr="00C6602A">
        <w:rPr>
          <w:rFonts w:ascii="Verdana" w:eastAsia="MS Mincho" w:hAnsi="Verdana" w:cs="Comic Sans MS"/>
          <w:b/>
          <w:bCs/>
        </w:rPr>
        <w:t>[Em]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Five </w:t>
      </w:r>
      <w:r w:rsidRPr="00C6602A">
        <w:rPr>
          <w:rFonts w:ascii="Verdana" w:eastAsia="MS Mincho" w:hAnsi="Verdana" w:cs="Comic Sans MS"/>
          <w:b/>
          <w:bCs/>
        </w:rPr>
        <w:t>[D]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gold </w:t>
      </w:r>
      <w:r w:rsidRPr="00C6602A">
        <w:rPr>
          <w:rFonts w:ascii="Verdana" w:eastAsia="MS Mincho" w:hAnsi="Verdana" w:cs="Comic Sans MS"/>
          <w:b/>
          <w:bCs/>
        </w:rPr>
        <w:t xml:space="preserve">[G] </w:t>
      </w:r>
      <w:r>
        <w:rPr>
          <w:rFonts w:ascii="Verdana" w:eastAsia="MS Mincho" w:hAnsi="Verdana" w:cs="Comic Sans MS"/>
          <w:b/>
          <w:bCs/>
        </w:rPr>
        <w:t xml:space="preserve">~tremolo~ </w:t>
      </w:r>
      <w:r w:rsidRPr="00C6602A">
        <w:rPr>
          <w:rFonts w:ascii="Verdana" w:eastAsia="MS Mincho" w:hAnsi="Verdana" w:cs="Comic Sans MS"/>
        </w:rPr>
        <w:t xml:space="preserve">rings... </w:t>
      </w:r>
      <w:r w:rsidRPr="00C6602A">
        <w:rPr>
          <w:rFonts w:ascii="Verdana" w:eastAsia="MS Mincho" w:hAnsi="Verdana" w:cs="Comic Sans MS"/>
          <w:b/>
          <w:bCs/>
        </w:rPr>
        <w:t>[G7]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bookmarkStart w:id="0" w:name="_GoBack"/>
      <w:bookmarkEnd w:id="0"/>
    </w:p>
    <w:p w:rsidR="00C6602A" w:rsidRPr="00C6602A" w:rsidRDefault="00C6602A" w:rsidP="005B2E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 xml:space="preserve">Four </w:t>
      </w:r>
      <w:proofErr w:type="spellStart"/>
      <w:r w:rsidR="005B2EF0">
        <w:rPr>
          <w:rFonts w:ascii="Verdana" w:eastAsia="MS Mincho" w:hAnsi="Verdana" w:cs="Comic Sans MS"/>
        </w:rPr>
        <w:t>colley</w:t>
      </w:r>
      <w:proofErr w:type="spellEnd"/>
      <w:r w:rsidR="005B2EF0">
        <w:rPr>
          <w:rFonts w:ascii="Verdana" w:eastAsia="MS Mincho" w:hAnsi="Verdana" w:cs="Comic Sans MS"/>
        </w:rPr>
        <w:t xml:space="preserve"> birds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[F]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Three French hens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Two turtle-doves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And a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partridge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in a pear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tree </w:t>
      </w:r>
      <w:r w:rsidRPr="00C6602A">
        <w:rPr>
          <w:rFonts w:ascii="Verdana" w:eastAsia="MS Mincho" w:hAnsi="Verdana" w:cs="Comic Sans MS"/>
          <w:b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</w:rPr>
        <w:t xml:space="preserve"> 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</w:rPr>
        <w:t xml:space="preserve">On the </w:t>
      </w:r>
      <w:r w:rsidRPr="00C6602A">
        <w:rPr>
          <w:rFonts w:ascii="Verdana" w:eastAsia="MS Mincho" w:hAnsi="Verdana" w:cs="Comic Sans MS"/>
          <w:b/>
          <w:bCs/>
        </w:rPr>
        <w:t>[C]</w:t>
      </w:r>
      <w:r w:rsidR="009A423D"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seventh </w:t>
      </w:r>
      <w:r w:rsidRPr="00C6602A">
        <w:rPr>
          <w:rFonts w:ascii="Verdana" w:eastAsia="MS Mincho" w:hAnsi="Verdana" w:cs="Comic Sans MS"/>
        </w:rPr>
        <w:t>day of Christ-</w:t>
      </w:r>
      <w:r w:rsidRPr="00C6602A">
        <w:rPr>
          <w:rFonts w:ascii="Verdana" w:eastAsia="MS Mincho" w:hAnsi="Verdana" w:cs="Comic Sans MS"/>
          <w:b/>
        </w:rPr>
        <w:t>[C]</w:t>
      </w:r>
      <w:r w:rsidR="009A423D"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</w:rPr>
        <w:t xml:space="preserve">mas my </w:t>
      </w:r>
      <w:r w:rsidRPr="00C6602A">
        <w:rPr>
          <w:rFonts w:ascii="Verdana" w:eastAsia="MS Mincho" w:hAnsi="Verdana" w:cs="Comic Sans MS"/>
          <w:b/>
          <w:bCs/>
        </w:rPr>
        <w:t>[G]</w:t>
      </w:r>
      <w:r w:rsidR="009A423D"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true love sent to </w:t>
      </w:r>
      <w:r w:rsidRPr="00C6602A">
        <w:rPr>
          <w:rFonts w:ascii="Verdana" w:eastAsia="MS Mincho" w:hAnsi="Verdana" w:cs="Comic Sans MS"/>
          <w:b/>
          <w:bCs/>
        </w:rPr>
        <w:t>[C]</w:t>
      </w:r>
      <w:r w:rsidR="009A423D"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>me -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Seven swans a-swimming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Six geese a-laying</w:t>
      </w:r>
    </w:p>
    <w:p w:rsidR="005B2EF0" w:rsidRPr="00C6602A" w:rsidRDefault="005B2EF0" w:rsidP="005B2E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  <w:r w:rsidRPr="00C6602A">
        <w:rPr>
          <w:rFonts w:ascii="Verdana" w:eastAsia="MS Mincho" w:hAnsi="Verdana" w:cs="Comic Sans MS"/>
          <w:b/>
          <w:bCs/>
        </w:rPr>
        <w:t>[Em]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Five </w:t>
      </w:r>
      <w:r w:rsidRPr="00C6602A">
        <w:rPr>
          <w:rFonts w:ascii="Verdana" w:eastAsia="MS Mincho" w:hAnsi="Verdana" w:cs="Comic Sans MS"/>
          <w:b/>
          <w:bCs/>
        </w:rPr>
        <w:t>[D]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gold </w:t>
      </w:r>
      <w:r w:rsidRPr="00C6602A">
        <w:rPr>
          <w:rFonts w:ascii="Verdana" w:eastAsia="MS Mincho" w:hAnsi="Verdana" w:cs="Comic Sans MS"/>
          <w:b/>
          <w:bCs/>
        </w:rPr>
        <w:t xml:space="preserve">[G] </w:t>
      </w:r>
      <w:r>
        <w:rPr>
          <w:rFonts w:ascii="Verdana" w:eastAsia="MS Mincho" w:hAnsi="Verdana" w:cs="Comic Sans MS"/>
          <w:b/>
          <w:bCs/>
        </w:rPr>
        <w:t xml:space="preserve">~tremolo~ </w:t>
      </w:r>
      <w:r w:rsidRPr="00C6602A">
        <w:rPr>
          <w:rFonts w:ascii="Verdana" w:eastAsia="MS Mincho" w:hAnsi="Verdana" w:cs="Comic Sans MS"/>
        </w:rPr>
        <w:t xml:space="preserve">rings... </w:t>
      </w:r>
      <w:r w:rsidRPr="00C6602A">
        <w:rPr>
          <w:rFonts w:ascii="Verdana" w:eastAsia="MS Mincho" w:hAnsi="Verdana" w:cs="Comic Sans MS"/>
          <w:b/>
          <w:bCs/>
        </w:rPr>
        <w:t>[G7]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:rsidR="00C6602A" w:rsidRPr="00C6602A" w:rsidRDefault="00C6602A" w:rsidP="005B2E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 xml:space="preserve">Four </w:t>
      </w:r>
      <w:proofErr w:type="spellStart"/>
      <w:r w:rsidR="005B2EF0">
        <w:rPr>
          <w:rFonts w:ascii="Verdana" w:eastAsia="MS Mincho" w:hAnsi="Verdana" w:cs="Comic Sans MS"/>
        </w:rPr>
        <w:t>colley</w:t>
      </w:r>
      <w:proofErr w:type="spellEnd"/>
      <w:r w:rsidR="005B2EF0">
        <w:rPr>
          <w:rFonts w:ascii="Verdana" w:eastAsia="MS Mincho" w:hAnsi="Verdana" w:cs="Comic Sans MS"/>
        </w:rPr>
        <w:t xml:space="preserve"> birds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[F]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Three French hens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Two turtle-doves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Calibri" w:hAnsi="Verdana" w:cs="Courier New"/>
          <w:b/>
          <w:color w:val="000000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And a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partridge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in a pear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tree </w:t>
      </w:r>
      <w:r w:rsidRPr="00C6602A">
        <w:rPr>
          <w:rFonts w:ascii="Verdana" w:eastAsia="MS Mincho" w:hAnsi="Verdana" w:cs="Comic Sans MS"/>
          <w:b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</w:rPr>
        <w:t xml:space="preserve"> 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:rsidR="00C6602A" w:rsidRDefault="00C6602A">
      <w:pPr>
        <w:rPr>
          <w:rFonts w:ascii="Verdana" w:eastAsia="Calibri" w:hAnsi="Verdana" w:cs="Courier New"/>
          <w:b/>
          <w:color w:val="000000"/>
        </w:rPr>
      </w:pPr>
      <w:r w:rsidRPr="00C6602A">
        <w:rPr>
          <w:rFonts w:ascii="Verdana" w:eastAsia="Calibri" w:hAnsi="Verdana" w:cs="Courier New"/>
          <w:b/>
          <w:color w:val="000000"/>
        </w:rPr>
        <w:br w:type="page"/>
      </w:r>
    </w:p>
    <w:p w:rsidR="00560C9D" w:rsidRPr="00C6602A" w:rsidRDefault="00560C9D">
      <w:pPr>
        <w:rPr>
          <w:rFonts w:ascii="Verdana" w:eastAsia="Calibri" w:hAnsi="Verdana" w:cs="Courier New"/>
          <w:b/>
          <w:color w:val="000000"/>
        </w:rPr>
      </w:pPr>
    </w:p>
    <w:p w:rsidR="00560C9D" w:rsidRPr="005B2EF0" w:rsidRDefault="00560C9D" w:rsidP="00560C9D">
      <w:pPr>
        <w:rPr>
          <w:rFonts w:ascii="Verdana" w:hAnsi="Verdana"/>
          <w:b/>
        </w:rPr>
      </w:pPr>
      <w:r w:rsidRPr="00C6602A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5AFBD5D2" wp14:editId="0A46D12E">
            <wp:extent cx="461010" cy="612140"/>
            <wp:effectExtent l="0" t="0" r="0" b="0"/>
            <wp:docPr id="33" name="Picture 33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02A">
        <w:rPr>
          <w:rFonts w:ascii="Verdana" w:eastAsia="MS Mincho" w:hAnsi="Verdana" w:cs="Comic Sans MS"/>
          <w:b/>
          <w:noProof/>
        </w:rPr>
        <w:drawing>
          <wp:inline distT="0" distB="0" distL="0" distR="0" wp14:anchorId="59D376CD" wp14:editId="20816CF1">
            <wp:extent cx="461010" cy="612140"/>
            <wp:effectExtent l="0" t="0" r="0" b="0"/>
            <wp:docPr id="34" name="Picture 34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02A">
        <w:rPr>
          <w:rFonts w:ascii="Verdana" w:eastAsia="MS Mincho" w:hAnsi="Verdana" w:cs="Comic Sans MS"/>
          <w:b/>
          <w:noProof/>
        </w:rPr>
        <w:drawing>
          <wp:inline distT="0" distB="0" distL="0" distR="0" wp14:anchorId="203D248E" wp14:editId="64B02E9B">
            <wp:extent cx="461010" cy="612140"/>
            <wp:effectExtent l="0" t="0" r="0" b="0"/>
            <wp:docPr id="35" name="Picture 35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02A">
        <w:rPr>
          <w:rFonts w:ascii="Verdana" w:eastAsia="MS Mincho" w:hAnsi="Verdana" w:cs="Comic Sans MS"/>
          <w:b/>
          <w:noProof/>
        </w:rPr>
        <w:drawing>
          <wp:inline distT="0" distB="0" distL="0" distR="0" wp14:anchorId="55F8D40A" wp14:editId="45EB5468">
            <wp:extent cx="461010" cy="612140"/>
            <wp:effectExtent l="0" t="0" r="0" b="0"/>
            <wp:docPr id="36" name="Picture 36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02A">
        <w:rPr>
          <w:rFonts w:ascii="Verdana" w:eastAsia="MS Mincho" w:hAnsi="Verdana" w:cs="Comic Sans MS"/>
          <w:b/>
          <w:noProof/>
        </w:rPr>
        <w:drawing>
          <wp:inline distT="0" distB="0" distL="0" distR="0" wp14:anchorId="7011EC46" wp14:editId="7AA2391B">
            <wp:extent cx="461010" cy="612140"/>
            <wp:effectExtent l="0" t="0" r="0" b="0"/>
            <wp:docPr id="37" name="Picture 37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02A">
        <w:rPr>
          <w:rFonts w:ascii="Verdana" w:hAnsi="Verdana"/>
          <w:b/>
          <w:noProof/>
        </w:rPr>
        <w:drawing>
          <wp:inline distT="0" distB="0" distL="0" distR="0" wp14:anchorId="3C75AE6E" wp14:editId="09B181EA">
            <wp:extent cx="457200" cy="609600"/>
            <wp:effectExtent l="0" t="0" r="0" b="0"/>
            <wp:docPr id="38" name="Picture 38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9D" w:rsidRDefault="00560C9D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</w:rPr>
        <w:t xml:space="preserve">On the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eighth </w:t>
      </w:r>
      <w:r w:rsidRPr="00C6602A">
        <w:rPr>
          <w:rFonts w:ascii="Verdana" w:eastAsia="MS Mincho" w:hAnsi="Verdana" w:cs="Comic Sans MS"/>
        </w:rPr>
        <w:t>day of Christ-</w:t>
      </w:r>
      <w:r w:rsidRPr="00C6602A">
        <w:rPr>
          <w:rFonts w:ascii="Verdana" w:eastAsia="MS Mincho" w:hAnsi="Verdana" w:cs="Comic Sans MS"/>
          <w:b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</w:rPr>
        <w:t xml:space="preserve">mas my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true love sent to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>me -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 xml:space="preserve">Eight </w:t>
      </w:r>
      <w:proofErr w:type="gramStart"/>
      <w:r w:rsidR="005B2EF0">
        <w:rPr>
          <w:rFonts w:ascii="Verdana" w:eastAsia="MS Mincho" w:hAnsi="Verdana" w:cs="Comic Sans MS"/>
        </w:rPr>
        <w:t>maids</w:t>
      </w:r>
      <w:proofErr w:type="gramEnd"/>
      <w:r w:rsidR="005B2EF0">
        <w:rPr>
          <w:rFonts w:ascii="Verdana" w:eastAsia="MS Mincho" w:hAnsi="Verdana" w:cs="Comic Sans MS"/>
        </w:rPr>
        <w:t xml:space="preserve"> a-milking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Seven swans a-swimming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Six geese a-laying</w:t>
      </w:r>
    </w:p>
    <w:p w:rsidR="005B2EF0" w:rsidRPr="00C6602A" w:rsidRDefault="005B2EF0" w:rsidP="005B2E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  <w:r w:rsidRPr="00C6602A">
        <w:rPr>
          <w:rFonts w:ascii="Verdana" w:eastAsia="MS Mincho" w:hAnsi="Verdana" w:cs="Comic Sans MS"/>
          <w:b/>
          <w:bCs/>
        </w:rPr>
        <w:t>[Em]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Five </w:t>
      </w:r>
      <w:r w:rsidRPr="00C6602A">
        <w:rPr>
          <w:rFonts w:ascii="Verdana" w:eastAsia="MS Mincho" w:hAnsi="Verdana" w:cs="Comic Sans MS"/>
          <w:b/>
          <w:bCs/>
        </w:rPr>
        <w:t>[D]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gold </w:t>
      </w:r>
      <w:r w:rsidRPr="00C6602A">
        <w:rPr>
          <w:rFonts w:ascii="Verdana" w:eastAsia="MS Mincho" w:hAnsi="Verdana" w:cs="Comic Sans MS"/>
          <w:b/>
          <w:bCs/>
        </w:rPr>
        <w:t xml:space="preserve">[G] </w:t>
      </w:r>
      <w:r>
        <w:rPr>
          <w:rFonts w:ascii="Verdana" w:eastAsia="MS Mincho" w:hAnsi="Verdana" w:cs="Comic Sans MS"/>
          <w:b/>
          <w:bCs/>
        </w:rPr>
        <w:t xml:space="preserve">~tremolo~ </w:t>
      </w:r>
      <w:r w:rsidRPr="00C6602A">
        <w:rPr>
          <w:rFonts w:ascii="Verdana" w:eastAsia="MS Mincho" w:hAnsi="Verdana" w:cs="Comic Sans MS"/>
        </w:rPr>
        <w:t xml:space="preserve">rings... </w:t>
      </w:r>
      <w:r w:rsidRPr="00C6602A">
        <w:rPr>
          <w:rFonts w:ascii="Verdana" w:eastAsia="MS Mincho" w:hAnsi="Verdana" w:cs="Comic Sans MS"/>
          <w:b/>
          <w:bCs/>
        </w:rPr>
        <w:t>[G7]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:rsidR="00C6602A" w:rsidRPr="00C6602A" w:rsidRDefault="00C6602A" w:rsidP="005B2E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 xml:space="preserve">Four </w:t>
      </w:r>
      <w:proofErr w:type="spellStart"/>
      <w:r w:rsidR="005B2EF0">
        <w:rPr>
          <w:rFonts w:ascii="Verdana" w:eastAsia="MS Mincho" w:hAnsi="Verdana" w:cs="Comic Sans MS"/>
        </w:rPr>
        <w:t>colley</w:t>
      </w:r>
      <w:proofErr w:type="spellEnd"/>
      <w:r w:rsidR="005B2EF0">
        <w:rPr>
          <w:rFonts w:ascii="Verdana" w:eastAsia="MS Mincho" w:hAnsi="Verdana" w:cs="Comic Sans MS"/>
        </w:rPr>
        <w:t xml:space="preserve"> birds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[F]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Three French hens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Two turtle-doves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And a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partridge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in a pear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tree </w:t>
      </w:r>
      <w:r w:rsidRPr="00C6602A">
        <w:rPr>
          <w:rFonts w:ascii="Verdana" w:eastAsia="MS Mincho" w:hAnsi="Verdana" w:cs="Comic Sans MS"/>
          <w:b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</w:rPr>
        <w:t xml:space="preserve"> 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</w:rPr>
        <w:t xml:space="preserve">On the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ninth </w:t>
      </w:r>
      <w:r w:rsidRPr="00C6602A">
        <w:rPr>
          <w:rFonts w:ascii="Verdana" w:eastAsia="MS Mincho" w:hAnsi="Verdana" w:cs="Comic Sans MS"/>
        </w:rPr>
        <w:t>day of Christ-</w:t>
      </w:r>
      <w:r w:rsidRPr="00C6602A">
        <w:rPr>
          <w:rFonts w:ascii="Verdana" w:eastAsia="MS Mincho" w:hAnsi="Verdana" w:cs="Comic Sans MS"/>
          <w:b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</w:rPr>
        <w:t xml:space="preserve">mas my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true love sent to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>me -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>Nine drumm</w:t>
      </w:r>
      <w:r w:rsidR="005B2EF0">
        <w:rPr>
          <w:rFonts w:ascii="Verdana" w:eastAsia="MS Mincho" w:hAnsi="Verdana" w:cs="Comic Sans MS"/>
        </w:rPr>
        <w:t>ers drumming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 xml:space="preserve">Eight </w:t>
      </w:r>
      <w:proofErr w:type="gramStart"/>
      <w:r w:rsidR="005B2EF0">
        <w:rPr>
          <w:rFonts w:ascii="Verdana" w:eastAsia="MS Mincho" w:hAnsi="Verdana" w:cs="Comic Sans MS"/>
        </w:rPr>
        <w:t>maids</w:t>
      </w:r>
      <w:proofErr w:type="gramEnd"/>
      <w:r w:rsidR="005B2EF0">
        <w:rPr>
          <w:rFonts w:ascii="Verdana" w:eastAsia="MS Mincho" w:hAnsi="Verdana" w:cs="Comic Sans MS"/>
        </w:rPr>
        <w:t xml:space="preserve"> a-milking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Seven swans a-swimming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Six geese a-laying</w:t>
      </w:r>
    </w:p>
    <w:p w:rsidR="005B2EF0" w:rsidRPr="00C6602A" w:rsidRDefault="005B2EF0" w:rsidP="005B2E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  <w:r w:rsidRPr="00C6602A">
        <w:rPr>
          <w:rFonts w:ascii="Verdana" w:eastAsia="MS Mincho" w:hAnsi="Verdana" w:cs="Comic Sans MS"/>
          <w:b/>
          <w:bCs/>
        </w:rPr>
        <w:t>[Em]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Five </w:t>
      </w:r>
      <w:r w:rsidRPr="00C6602A">
        <w:rPr>
          <w:rFonts w:ascii="Verdana" w:eastAsia="MS Mincho" w:hAnsi="Verdana" w:cs="Comic Sans MS"/>
          <w:b/>
          <w:bCs/>
        </w:rPr>
        <w:t>[D]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gold </w:t>
      </w:r>
      <w:r w:rsidRPr="00C6602A">
        <w:rPr>
          <w:rFonts w:ascii="Verdana" w:eastAsia="MS Mincho" w:hAnsi="Verdana" w:cs="Comic Sans MS"/>
          <w:b/>
          <w:bCs/>
        </w:rPr>
        <w:t xml:space="preserve">[G] </w:t>
      </w:r>
      <w:r>
        <w:rPr>
          <w:rFonts w:ascii="Verdana" w:eastAsia="MS Mincho" w:hAnsi="Verdana" w:cs="Comic Sans MS"/>
          <w:b/>
          <w:bCs/>
        </w:rPr>
        <w:t xml:space="preserve">~tremolo~ </w:t>
      </w:r>
      <w:r w:rsidRPr="00C6602A">
        <w:rPr>
          <w:rFonts w:ascii="Verdana" w:eastAsia="MS Mincho" w:hAnsi="Verdana" w:cs="Comic Sans MS"/>
        </w:rPr>
        <w:t xml:space="preserve">rings... </w:t>
      </w:r>
      <w:r w:rsidRPr="00C6602A">
        <w:rPr>
          <w:rFonts w:ascii="Verdana" w:eastAsia="MS Mincho" w:hAnsi="Verdana" w:cs="Comic Sans MS"/>
          <w:b/>
          <w:bCs/>
        </w:rPr>
        <w:t>[G7]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:rsidR="00C6602A" w:rsidRPr="00C6602A" w:rsidRDefault="00C6602A" w:rsidP="005B2E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 xml:space="preserve">Four </w:t>
      </w:r>
      <w:proofErr w:type="spellStart"/>
      <w:r w:rsidR="005B2EF0">
        <w:rPr>
          <w:rFonts w:ascii="Verdana" w:eastAsia="MS Mincho" w:hAnsi="Verdana" w:cs="Comic Sans MS"/>
        </w:rPr>
        <w:t>colley</w:t>
      </w:r>
      <w:proofErr w:type="spellEnd"/>
      <w:r w:rsidR="005B2EF0">
        <w:rPr>
          <w:rFonts w:ascii="Verdana" w:eastAsia="MS Mincho" w:hAnsi="Verdana" w:cs="Comic Sans MS"/>
        </w:rPr>
        <w:t xml:space="preserve"> birds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[F]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Three French hens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Two turtle-doves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And a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partridge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in a pear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tree </w:t>
      </w:r>
      <w:r w:rsidRPr="00C6602A">
        <w:rPr>
          <w:rFonts w:ascii="Verdana" w:eastAsia="MS Mincho" w:hAnsi="Verdana" w:cs="Comic Sans MS"/>
          <w:b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</w:rPr>
        <w:t xml:space="preserve"> 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</w:rPr>
        <w:t xml:space="preserve">On the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tenth </w:t>
      </w:r>
      <w:r w:rsidRPr="00C6602A">
        <w:rPr>
          <w:rFonts w:ascii="Verdana" w:eastAsia="MS Mincho" w:hAnsi="Verdana" w:cs="Comic Sans MS"/>
        </w:rPr>
        <w:t>day of Christ-</w:t>
      </w:r>
      <w:r w:rsidRPr="00C6602A">
        <w:rPr>
          <w:rFonts w:ascii="Verdana" w:eastAsia="MS Mincho" w:hAnsi="Verdana" w:cs="Comic Sans MS"/>
          <w:b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</w:rPr>
        <w:t xml:space="preserve">mas my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true love sent to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>me -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Ten pipers piping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Nine drummers drumming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 xml:space="preserve">Eight </w:t>
      </w:r>
      <w:proofErr w:type="gramStart"/>
      <w:r w:rsidR="005B2EF0">
        <w:rPr>
          <w:rFonts w:ascii="Verdana" w:eastAsia="MS Mincho" w:hAnsi="Verdana" w:cs="Comic Sans MS"/>
        </w:rPr>
        <w:t>maids</w:t>
      </w:r>
      <w:proofErr w:type="gramEnd"/>
      <w:r w:rsidR="005B2EF0">
        <w:rPr>
          <w:rFonts w:ascii="Verdana" w:eastAsia="MS Mincho" w:hAnsi="Verdana" w:cs="Comic Sans MS"/>
        </w:rPr>
        <w:t xml:space="preserve"> a-milking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Seven swans a-swimming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Six geese a-laying</w:t>
      </w:r>
    </w:p>
    <w:p w:rsidR="005B2EF0" w:rsidRPr="00C6602A" w:rsidRDefault="005B2EF0" w:rsidP="005B2E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  <w:r w:rsidRPr="00C6602A">
        <w:rPr>
          <w:rFonts w:ascii="Verdana" w:eastAsia="MS Mincho" w:hAnsi="Verdana" w:cs="Comic Sans MS"/>
          <w:b/>
          <w:bCs/>
        </w:rPr>
        <w:t>[Em]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Five </w:t>
      </w:r>
      <w:r w:rsidRPr="00C6602A">
        <w:rPr>
          <w:rFonts w:ascii="Verdana" w:eastAsia="MS Mincho" w:hAnsi="Verdana" w:cs="Comic Sans MS"/>
          <w:b/>
          <w:bCs/>
        </w:rPr>
        <w:t>[D]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gold </w:t>
      </w:r>
      <w:r w:rsidRPr="00C6602A">
        <w:rPr>
          <w:rFonts w:ascii="Verdana" w:eastAsia="MS Mincho" w:hAnsi="Verdana" w:cs="Comic Sans MS"/>
          <w:b/>
          <w:bCs/>
        </w:rPr>
        <w:t xml:space="preserve">[G] </w:t>
      </w:r>
      <w:r>
        <w:rPr>
          <w:rFonts w:ascii="Verdana" w:eastAsia="MS Mincho" w:hAnsi="Verdana" w:cs="Comic Sans MS"/>
          <w:b/>
          <w:bCs/>
        </w:rPr>
        <w:t xml:space="preserve">~tremolo~ </w:t>
      </w:r>
      <w:r w:rsidRPr="00C6602A">
        <w:rPr>
          <w:rFonts w:ascii="Verdana" w:eastAsia="MS Mincho" w:hAnsi="Verdana" w:cs="Comic Sans MS"/>
        </w:rPr>
        <w:t xml:space="preserve">rings... </w:t>
      </w:r>
      <w:r w:rsidRPr="00C6602A">
        <w:rPr>
          <w:rFonts w:ascii="Verdana" w:eastAsia="MS Mincho" w:hAnsi="Verdana" w:cs="Comic Sans MS"/>
          <w:b/>
          <w:bCs/>
        </w:rPr>
        <w:t>[G7]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:rsidR="00C6602A" w:rsidRPr="00C6602A" w:rsidRDefault="00C6602A" w:rsidP="005B2E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 xml:space="preserve">Four </w:t>
      </w:r>
      <w:proofErr w:type="spellStart"/>
      <w:r w:rsidR="005B2EF0">
        <w:rPr>
          <w:rFonts w:ascii="Verdana" w:eastAsia="MS Mincho" w:hAnsi="Verdana" w:cs="Comic Sans MS"/>
        </w:rPr>
        <w:t>colley</w:t>
      </w:r>
      <w:proofErr w:type="spellEnd"/>
      <w:r w:rsidR="005B2EF0">
        <w:rPr>
          <w:rFonts w:ascii="Verdana" w:eastAsia="MS Mincho" w:hAnsi="Verdana" w:cs="Comic Sans MS"/>
        </w:rPr>
        <w:t xml:space="preserve"> birds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[F]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Three French hens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Two turtle-doves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And a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partridge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in a pear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tree </w:t>
      </w:r>
      <w:r w:rsidRPr="00C6602A">
        <w:rPr>
          <w:rFonts w:ascii="Verdana" w:eastAsia="MS Mincho" w:hAnsi="Verdana" w:cs="Comic Sans MS"/>
          <w:b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</w:rPr>
        <w:t xml:space="preserve"> 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</w:rPr>
        <w:t xml:space="preserve">On the </w:t>
      </w:r>
      <w:r w:rsidRPr="00C6602A">
        <w:rPr>
          <w:rFonts w:ascii="Verdana" w:eastAsia="MS Mincho" w:hAnsi="Verdana" w:cs="Comic Sans MS"/>
          <w:b/>
          <w:bCs/>
        </w:rPr>
        <w:t>e-[C]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C6602A">
        <w:rPr>
          <w:rFonts w:ascii="Verdana" w:eastAsia="MS Mincho" w:hAnsi="Verdana" w:cs="Comic Sans MS"/>
          <w:b/>
          <w:bCs/>
        </w:rPr>
        <w:t>leventh</w:t>
      </w:r>
      <w:proofErr w:type="spellEnd"/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>day of Christ-</w:t>
      </w:r>
      <w:r w:rsidRPr="00C6602A">
        <w:rPr>
          <w:rFonts w:ascii="Verdana" w:eastAsia="MS Mincho" w:hAnsi="Verdana" w:cs="Comic Sans MS"/>
          <w:b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</w:rPr>
        <w:t xml:space="preserve">mas my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true love sent to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>me -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</w:rPr>
        <w:t>E-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C6602A">
        <w:rPr>
          <w:rFonts w:ascii="Verdana" w:eastAsia="MS Mincho" w:hAnsi="Verdana" w:cs="Comic Sans MS"/>
        </w:rPr>
        <w:t>leven</w:t>
      </w:r>
      <w:proofErr w:type="spellEnd"/>
      <w:r w:rsidR="005B2EF0">
        <w:rPr>
          <w:rFonts w:ascii="Verdana" w:eastAsia="MS Mincho" w:hAnsi="Verdana" w:cs="Comic Sans MS"/>
        </w:rPr>
        <w:t xml:space="preserve"> ladies dancing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Ten pipers piping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Nine drummers drumming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 xml:space="preserve">Eight </w:t>
      </w:r>
      <w:proofErr w:type="gramStart"/>
      <w:r w:rsidR="005B2EF0">
        <w:rPr>
          <w:rFonts w:ascii="Verdana" w:eastAsia="MS Mincho" w:hAnsi="Verdana" w:cs="Comic Sans MS"/>
        </w:rPr>
        <w:t>maids</w:t>
      </w:r>
      <w:proofErr w:type="gramEnd"/>
      <w:r w:rsidR="005B2EF0">
        <w:rPr>
          <w:rFonts w:ascii="Verdana" w:eastAsia="MS Mincho" w:hAnsi="Verdana" w:cs="Comic Sans MS"/>
        </w:rPr>
        <w:t xml:space="preserve"> a-milking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Seven swans a-swimming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Six geese a-laying</w:t>
      </w:r>
    </w:p>
    <w:p w:rsidR="005B2EF0" w:rsidRPr="00C6602A" w:rsidRDefault="005B2EF0" w:rsidP="005B2E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  <w:r w:rsidRPr="00C6602A">
        <w:rPr>
          <w:rFonts w:ascii="Verdana" w:eastAsia="MS Mincho" w:hAnsi="Verdana" w:cs="Comic Sans MS"/>
          <w:b/>
          <w:bCs/>
        </w:rPr>
        <w:t>[Em]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Five </w:t>
      </w:r>
      <w:r w:rsidRPr="00C6602A">
        <w:rPr>
          <w:rFonts w:ascii="Verdana" w:eastAsia="MS Mincho" w:hAnsi="Verdana" w:cs="Comic Sans MS"/>
          <w:b/>
          <w:bCs/>
        </w:rPr>
        <w:t>[D]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gold </w:t>
      </w:r>
      <w:r w:rsidRPr="00C6602A">
        <w:rPr>
          <w:rFonts w:ascii="Verdana" w:eastAsia="MS Mincho" w:hAnsi="Verdana" w:cs="Comic Sans MS"/>
          <w:b/>
          <w:bCs/>
        </w:rPr>
        <w:t xml:space="preserve">[G] </w:t>
      </w:r>
      <w:r>
        <w:rPr>
          <w:rFonts w:ascii="Verdana" w:eastAsia="MS Mincho" w:hAnsi="Verdana" w:cs="Comic Sans MS"/>
          <w:b/>
          <w:bCs/>
        </w:rPr>
        <w:t xml:space="preserve">~tremolo~ </w:t>
      </w:r>
      <w:r w:rsidRPr="00C6602A">
        <w:rPr>
          <w:rFonts w:ascii="Verdana" w:eastAsia="MS Mincho" w:hAnsi="Verdana" w:cs="Comic Sans MS"/>
        </w:rPr>
        <w:t xml:space="preserve">rings... </w:t>
      </w:r>
      <w:r w:rsidRPr="00C6602A">
        <w:rPr>
          <w:rFonts w:ascii="Verdana" w:eastAsia="MS Mincho" w:hAnsi="Verdana" w:cs="Comic Sans MS"/>
          <w:b/>
          <w:bCs/>
        </w:rPr>
        <w:t>[G7]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 xml:space="preserve">Four </w:t>
      </w:r>
      <w:proofErr w:type="spellStart"/>
      <w:r w:rsidR="005B2EF0">
        <w:rPr>
          <w:rFonts w:ascii="Verdana" w:eastAsia="MS Mincho" w:hAnsi="Verdana" w:cs="Comic Sans MS"/>
        </w:rPr>
        <w:t>colley</w:t>
      </w:r>
      <w:proofErr w:type="spellEnd"/>
      <w:r w:rsidR="005B2EF0">
        <w:rPr>
          <w:rFonts w:ascii="Verdana" w:eastAsia="MS Mincho" w:hAnsi="Verdana" w:cs="Comic Sans MS"/>
        </w:rPr>
        <w:t xml:space="preserve"> birds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[F]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Three French hens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Two turtle-doves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Calibri" w:hAnsi="Verdana" w:cs="Courier New"/>
          <w:b/>
          <w:color w:val="000000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And a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partridge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in a pear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tree </w:t>
      </w:r>
      <w:r w:rsidRPr="00C6602A">
        <w:rPr>
          <w:rFonts w:ascii="Verdana" w:eastAsia="MS Mincho" w:hAnsi="Verdana" w:cs="Comic Sans MS"/>
          <w:b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</w:rPr>
        <w:t xml:space="preserve"> 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:rsidR="005B2EF0" w:rsidRDefault="005B2EF0">
      <w:pPr>
        <w:rPr>
          <w:rFonts w:ascii="Verdana" w:eastAsia="MS Mincho" w:hAnsi="Verdana" w:cs="Comic Sans MS"/>
        </w:rPr>
      </w:pPr>
      <w:r>
        <w:rPr>
          <w:rFonts w:ascii="Verdana" w:eastAsia="MS Mincho" w:hAnsi="Verdana" w:cs="Comic Sans MS"/>
        </w:rPr>
        <w:br w:type="page"/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:rsidR="00C6602A" w:rsidRPr="00C6602A" w:rsidRDefault="00C6602A" w:rsidP="00C6602A">
      <w:pPr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</w:rPr>
        <w:t xml:space="preserve">On the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twelfth </w:t>
      </w:r>
      <w:r w:rsidRPr="00C6602A">
        <w:rPr>
          <w:rFonts w:ascii="Verdana" w:eastAsia="MS Mincho" w:hAnsi="Verdana" w:cs="Comic Sans MS"/>
        </w:rPr>
        <w:t>day of Christ-</w:t>
      </w:r>
      <w:r w:rsidRPr="00C6602A">
        <w:rPr>
          <w:rFonts w:ascii="Verdana" w:eastAsia="MS Mincho" w:hAnsi="Verdana" w:cs="Comic Sans MS"/>
          <w:b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</w:rPr>
        <w:t xml:space="preserve">mas my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true love sent to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>me -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 xml:space="preserve">Twelve </w:t>
      </w:r>
      <w:proofErr w:type="gramStart"/>
      <w:r w:rsidR="005B2EF0">
        <w:rPr>
          <w:rFonts w:ascii="Verdana" w:eastAsia="MS Mincho" w:hAnsi="Verdana" w:cs="Comic Sans MS"/>
        </w:rPr>
        <w:t>lords</w:t>
      </w:r>
      <w:proofErr w:type="gramEnd"/>
      <w:r w:rsidR="005B2EF0">
        <w:rPr>
          <w:rFonts w:ascii="Verdana" w:eastAsia="MS Mincho" w:hAnsi="Verdana" w:cs="Comic Sans MS"/>
        </w:rPr>
        <w:t xml:space="preserve"> a-leaping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</w:rPr>
        <w:t>E-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="005B2EF0">
        <w:rPr>
          <w:rFonts w:ascii="Verdana" w:eastAsia="MS Mincho" w:hAnsi="Verdana" w:cs="Comic Sans MS"/>
        </w:rPr>
        <w:t>leven</w:t>
      </w:r>
      <w:proofErr w:type="spellEnd"/>
      <w:r w:rsidR="005B2EF0">
        <w:rPr>
          <w:rFonts w:ascii="Verdana" w:eastAsia="MS Mincho" w:hAnsi="Verdana" w:cs="Comic Sans MS"/>
        </w:rPr>
        <w:t xml:space="preserve"> ladies dancing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Ten pipers piping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Nine drummers drumming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 xml:space="preserve">Eight </w:t>
      </w:r>
      <w:proofErr w:type="gramStart"/>
      <w:r w:rsidR="005B2EF0">
        <w:rPr>
          <w:rFonts w:ascii="Verdana" w:eastAsia="MS Mincho" w:hAnsi="Verdana" w:cs="Comic Sans MS"/>
        </w:rPr>
        <w:t>maids</w:t>
      </w:r>
      <w:proofErr w:type="gramEnd"/>
      <w:r w:rsidR="005B2EF0">
        <w:rPr>
          <w:rFonts w:ascii="Verdana" w:eastAsia="MS Mincho" w:hAnsi="Verdana" w:cs="Comic Sans MS"/>
        </w:rPr>
        <w:t xml:space="preserve"> a-milking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Seven swans a-swimming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Six geese a-laying</w:t>
      </w:r>
    </w:p>
    <w:p w:rsidR="005B2EF0" w:rsidRPr="00C6602A" w:rsidRDefault="005B2EF0" w:rsidP="005B2E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  <w:r w:rsidRPr="00C6602A">
        <w:rPr>
          <w:rFonts w:ascii="Verdana" w:eastAsia="MS Mincho" w:hAnsi="Verdana" w:cs="Comic Sans MS"/>
          <w:b/>
          <w:bCs/>
        </w:rPr>
        <w:t>[Em]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Five </w:t>
      </w:r>
      <w:r w:rsidRPr="00C6602A">
        <w:rPr>
          <w:rFonts w:ascii="Verdana" w:eastAsia="MS Mincho" w:hAnsi="Verdana" w:cs="Comic Sans MS"/>
          <w:b/>
          <w:bCs/>
        </w:rPr>
        <w:t>[D]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gold </w:t>
      </w:r>
      <w:r w:rsidRPr="00C6602A">
        <w:rPr>
          <w:rFonts w:ascii="Verdana" w:eastAsia="MS Mincho" w:hAnsi="Verdana" w:cs="Comic Sans MS"/>
          <w:b/>
          <w:bCs/>
        </w:rPr>
        <w:t xml:space="preserve">[G] </w:t>
      </w:r>
      <w:r>
        <w:rPr>
          <w:rFonts w:ascii="Verdana" w:eastAsia="MS Mincho" w:hAnsi="Verdana" w:cs="Comic Sans MS"/>
          <w:b/>
          <w:bCs/>
        </w:rPr>
        <w:t xml:space="preserve">~tremolo~ </w:t>
      </w:r>
      <w:r w:rsidRPr="00C6602A">
        <w:rPr>
          <w:rFonts w:ascii="Verdana" w:eastAsia="MS Mincho" w:hAnsi="Verdana" w:cs="Comic Sans MS"/>
        </w:rPr>
        <w:t xml:space="preserve">rings... </w:t>
      </w:r>
      <w:r w:rsidRPr="00C6602A">
        <w:rPr>
          <w:rFonts w:ascii="Verdana" w:eastAsia="MS Mincho" w:hAnsi="Verdana" w:cs="Comic Sans MS"/>
          <w:b/>
          <w:bCs/>
        </w:rPr>
        <w:t>[G7]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:rsidR="00C6602A" w:rsidRPr="00C6602A" w:rsidRDefault="00C6602A" w:rsidP="005B2E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 xml:space="preserve">Four </w:t>
      </w:r>
      <w:proofErr w:type="spellStart"/>
      <w:r w:rsidR="005B2EF0">
        <w:rPr>
          <w:rFonts w:ascii="Verdana" w:eastAsia="MS Mincho" w:hAnsi="Verdana" w:cs="Comic Sans MS"/>
        </w:rPr>
        <w:t>colley</w:t>
      </w:r>
      <w:proofErr w:type="spellEnd"/>
      <w:r w:rsidR="005B2EF0">
        <w:rPr>
          <w:rFonts w:ascii="Verdana" w:eastAsia="MS Mincho" w:hAnsi="Verdana" w:cs="Comic Sans MS"/>
        </w:rPr>
        <w:t xml:space="preserve"> birds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[F]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Three French hens</w:t>
      </w:r>
    </w:p>
    <w:p w:rsidR="00C6602A" w:rsidRPr="00C6602A" w:rsidRDefault="00C6602A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="005B2EF0">
        <w:rPr>
          <w:rFonts w:ascii="Verdana" w:eastAsia="MS Mincho" w:hAnsi="Verdana" w:cs="Comic Sans MS"/>
        </w:rPr>
        <w:t>Two turtle-doves</w:t>
      </w:r>
    </w:p>
    <w:p w:rsidR="00C6602A" w:rsidRPr="00C6602A" w:rsidRDefault="00C6602A" w:rsidP="00C6602A">
      <w:pPr>
        <w:rPr>
          <w:rFonts w:ascii="Verdana" w:eastAsia="Calibri" w:hAnsi="Verdana" w:cs="Courier New"/>
          <w:b/>
          <w:color w:val="000000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And a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partridge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in a pear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tree </w:t>
      </w:r>
      <w:r w:rsidRPr="00C6602A">
        <w:rPr>
          <w:rFonts w:ascii="Verdana" w:eastAsia="MS Mincho" w:hAnsi="Verdana" w:cs="Comic Sans MS"/>
          <w:b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</w:rPr>
        <w:t xml:space="preserve"> 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:rsidR="00C6602A" w:rsidRDefault="00C6602A" w:rsidP="00C6602A">
      <w:pPr>
        <w:rPr>
          <w:rFonts w:ascii="Verdana" w:eastAsia="Calibri" w:hAnsi="Verdana" w:cs="Courier New"/>
          <w:b/>
          <w:color w:val="000000"/>
        </w:rPr>
      </w:pPr>
    </w:p>
    <w:p w:rsidR="00C6602A" w:rsidRDefault="00C6602A" w:rsidP="00C6602A">
      <w:pPr>
        <w:rPr>
          <w:rFonts w:ascii="Verdana" w:hAnsi="Verdana"/>
          <w:b/>
        </w:rPr>
      </w:pPr>
      <w:r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785AD5AB" wp14:editId="4FC3F509">
            <wp:extent cx="461010" cy="612140"/>
            <wp:effectExtent l="0" t="0" r="0" b="0"/>
            <wp:docPr id="21" name="Picture 21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mic Sans MS"/>
          <w:b/>
          <w:noProof/>
        </w:rPr>
        <w:drawing>
          <wp:inline distT="0" distB="0" distL="0" distR="0" wp14:anchorId="2B9C341C" wp14:editId="2287E7D9">
            <wp:extent cx="461010" cy="612140"/>
            <wp:effectExtent l="0" t="0" r="0" b="0"/>
            <wp:docPr id="22" name="Picture 22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mic Sans MS"/>
          <w:b/>
          <w:noProof/>
        </w:rPr>
        <w:drawing>
          <wp:inline distT="0" distB="0" distL="0" distR="0" wp14:anchorId="52D622DB" wp14:editId="7C042025">
            <wp:extent cx="461010" cy="612140"/>
            <wp:effectExtent l="0" t="0" r="0" b="0"/>
            <wp:docPr id="23" name="Picture 23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mic Sans MS"/>
          <w:b/>
          <w:noProof/>
        </w:rPr>
        <w:drawing>
          <wp:inline distT="0" distB="0" distL="0" distR="0" wp14:anchorId="45521D8F" wp14:editId="7A44C300">
            <wp:extent cx="461010" cy="612140"/>
            <wp:effectExtent l="0" t="0" r="0" b="0"/>
            <wp:docPr id="24" name="Picture 24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mic Sans MS"/>
          <w:b/>
          <w:noProof/>
        </w:rPr>
        <w:drawing>
          <wp:inline distT="0" distB="0" distL="0" distR="0" wp14:anchorId="3AF9BEDA" wp14:editId="1A1B8199">
            <wp:extent cx="461010" cy="612140"/>
            <wp:effectExtent l="0" t="0" r="0" b="0"/>
            <wp:docPr id="25" name="Picture 25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C477A3D" wp14:editId="4D293DB7">
            <wp:extent cx="457200" cy="609600"/>
            <wp:effectExtent l="0" t="0" r="0" b="0"/>
            <wp:docPr id="26" name="Picture 26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9A423D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A9223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531581"/>
    <w:rsid w:val="00550EFA"/>
    <w:rsid w:val="00560C9D"/>
    <w:rsid w:val="005B2EF0"/>
    <w:rsid w:val="006230AD"/>
    <w:rsid w:val="006325CA"/>
    <w:rsid w:val="006B1AB3"/>
    <w:rsid w:val="007320F1"/>
    <w:rsid w:val="007D02AC"/>
    <w:rsid w:val="007E4748"/>
    <w:rsid w:val="0082492D"/>
    <w:rsid w:val="00866CDE"/>
    <w:rsid w:val="00972E99"/>
    <w:rsid w:val="009A2EE1"/>
    <w:rsid w:val="009A423D"/>
    <w:rsid w:val="00A42E3F"/>
    <w:rsid w:val="00A902E9"/>
    <w:rsid w:val="00A92235"/>
    <w:rsid w:val="00AB09B4"/>
    <w:rsid w:val="00B043CF"/>
    <w:rsid w:val="00B16743"/>
    <w:rsid w:val="00B66DF3"/>
    <w:rsid w:val="00C03979"/>
    <w:rsid w:val="00C5218C"/>
    <w:rsid w:val="00C6602A"/>
    <w:rsid w:val="00CA07D7"/>
    <w:rsid w:val="00D66B4B"/>
    <w:rsid w:val="00D8675E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0B92-FA5D-4C78-9C1E-8A0B91FB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2018-12-08T04:34:00Z</dcterms:created>
  <dcterms:modified xsi:type="dcterms:W3CDTF">2018-12-28T23:06:00Z</dcterms:modified>
</cp:coreProperties>
</file>