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9C" w:rsidRDefault="007E009C" w:rsidP="007E009C">
      <w:pPr>
        <w:pStyle w:val="Heading1"/>
      </w:pPr>
      <w:bookmarkStart w:id="0" w:name="_Toc10977620"/>
      <w:r>
        <w:t>The Mull River Shuffle</w:t>
      </w:r>
      <w:bookmarkEnd w:id="0"/>
    </w:p>
    <w:p w:rsidR="007E009C" w:rsidRPr="00AA66A6" w:rsidRDefault="007E009C" w:rsidP="007E009C">
      <w:pPr>
        <w:rPr>
          <w:rFonts w:ascii="Verdana" w:hAnsi="Verdana"/>
        </w:rPr>
      </w:pPr>
      <w:r w:rsidRPr="00AA66A6">
        <w:rPr>
          <w:rFonts w:ascii="Verdana" w:hAnsi="Verdana"/>
        </w:rPr>
        <w:t>Donald Angus Beaton, J.S. Skinner, Jimmy Rankin, Wilfred Gillis 1993</w:t>
      </w:r>
    </w:p>
    <w:p w:rsidR="007E009C" w:rsidRPr="00AA66A6" w:rsidRDefault="007E009C" w:rsidP="007E009C">
      <w:pPr>
        <w:rPr>
          <w:rFonts w:ascii="Verdana" w:hAnsi="Verdana"/>
        </w:rPr>
      </w:pPr>
      <w:r w:rsidRPr="00AA66A6">
        <w:rPr>
          <w:rFonts w:ascii="Verdana" w:hAnsi="Verdana"/>
        </w:rPr>
        <w:t>(</w:t>
      </w:r>
      <w:proofErr w:type="gramStart"/>
      <w:r w:rsidRPr="00AA66A6">
        <w:rPr>
          <w:rFonts w:ascii="Verdana" w:hAnsi="Verdana"/>
        </w:rPr>
        <w:t>from</w:t>
      </w:r>
      <w:proofErr w:type="gramEnd"/>
      <w:r w:rsidRPr="00AA66A6">
        <w:rPr>
          <w:rFonts w:ascii="Verdana" w:hAnsi="Verdana"/>
        </w:rPr>
        <w:t xml:space="preserve"> The Rankin Family album North Country, 1993)</w:t>
      </w:r>
    </w:p>
    <w:p w:rsidR="007E009C" w:rsidRPr="0093492B" w:rsidRDefault="007E009C" w:rsidP="007E009C">
      <w:pPr>
        <w:rPr>
          <w:rFonts w:ascii="Verdana" w:hAnsi="Verdana"/>
          <w:sz w:val="20"/>
          <w:szCs w:val="20"/>
        </w:rPr>
      </w:pPr>
    </w:p>
    <w:p w:rsidR="007E009C" w:rsidRPr="00AA66A6" w:rsidRDefault="007E009C" w:rsidP="007E009C">
      <w:pPr>
        <w:rPr>
          <w:rFonts w:ascii="Verdana" w:hAnsi="Verdana"/>
        </w:rPr>
      </w:pPr>
      <w:r w:rsidRPr="00AA66A6">
        <w:rPr>
          <w:rFonts w:ascii="Verdana" w:hAnsi="Verdana"/>
          <w:b/>
          <w:noProof/>
        </w:rPr>
        <w:drawing>
          <wp:inline distT="0" distB="0" distL="0" distR="0" wp14:anchorId="4386D03F" wp14:editId="25EFD362">
            <wp:extent cx="457200" cy="609600"/>
            <wp:effectExtent l="0" t="0" r="0" b="0"/>
            <wp:docPr id="800" name="Picture 80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6A6">
        <w:rPr>
          <w:rFonts w:ascii="Verdana" w:hAnsi="Verdana"/>
          <w:b/>
          <w:noProof/>
        </w:rPr>
        <w:drawing>
          <wp:inline distT="0" distB="0" distL="0" distR="0" wp14:anchorId="7C8D2FEA" wp14:editId="4F7411A1">
            <wp:extent cx="457200" cy="609600"/>
            <wp:effectExtent l="0" t="0" r="0" b="0"/>
            <wp:docPr id="801" name="Picture 80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6A6">
        <w:rPr>
          <w:rFonts w:ascii="Verdana" w:hAnsi="Verdana"/>
          <w:b/>
          <w:noProof/>
        </w:rPr>
        <w:drawing>
          <wp:inline distT="0" distB="0" distL="0" distR="0" wp14:anchorId="32D51D70" wp14:editId="34D72442">
            <wp:extent cx="457200" cy="609600"/>
            <wp:effectExtent l="0" t="0" r="0" b="0"/>
            <wp:docPr id="802" name="Picture 802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6A6">
        <w:rPr>
          <w:rFonts w:ascii="Verdana" w:hAnsi="Verdana"/>
          <w:b/>
          <w:noProof/>
        </w:rPr>
        <w:drawing>
          <wp:inline distT="0" distB="0" distL="0" distR="0" wp14:anchorId="3C96D843" wp14:editId="01F3457B">
            <wp:extent cx="457200" cy="609600"/>
            <wp:effectExtent l="0" t="0" r="0" b="0"/>
            <wp:docPr id="803" name="Picture 80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6A6">
        <w:rPr>
          <w:rFonts w:ascii="Verdana" w:hAnsi="Verdana"/>
          <w:b/>
          <w:noProof/>
        </w:rPr>
        <w:drawing>
          <wp:inline distT="0" distB="0" distL="0" distR="0" wp14:anchorId="6CBD2991" wp14:editId="2FF08E20">
            <wp:extent cx="457200" cy="609600"/>
            <wp:effectExtent l="0" t="0" r="0" b="0"/>
            <wp:docPr id="804" name="Picture 80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7E009C" w:rsidRDefault="007320F1">
      <w:pPr>
        <w:rPr>
          <w:rFonts w:ascii="Verdana" w:hAnsi="Verdana"/>
          <w:sz w:val="20"/>
          <w:szCs w:val="20"/>
        </w:rPr>
      </w:pPr>
    </w:p>
    <w:p w:rsidR="007E009C" w:rsidRDefault="007E009C" w:rsidP="007E009C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/ 1 2 /</w:t>
      </w:r>
    </w:p>
    <w:p w:rsidR="007E009C" w:rsidRPr="007E009C" w:rsidRDefault="007E009C" w:rsidP="007E009C">
      <w:pPr>
        <w:rPr>
          <w:rFonts w:ascii="Verdana" w:hAnsi="Verdana"/>
          <w:sz w:val="20"/>
          <w:szCs w:val="20"/>
        </w:rPr>
      </w:pPr>
    </w:p>
    <w:p w:rsidR="007E009C" w:rsidRDefault="007E009C" w:rsidP="007E009C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</w:t>
      </w:r>
    </w:p>
    <w:p w:rsidR="007E009C" w:rsidRDefault="007E009C" w:rsidP="007E009C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[F</w:t>
      </w:r>
      <w:proofErr w:type="gramStart"/>
      <w:r>
        <w:rPr>
          <w:rFonts w:ascii="Verdana" w:hAnsi="Verdana"/>
          <w:b/>
        </w:rPr>
        <w:t>]</w:t>
      </w:r>
      <w:r w:rsidRPr="000D0EEE">
        <w:rPr>
          <w:rFonts w:ascii="Verdana" w:hAnsi="Verdana"/>
          <w:b/>
        </w:rPr>
        <w:t>[</w:t>
      </w:r>
      <w:proofErr w:type="gramEnd"/>
      <w:r w:rsidRPr="000D0EEE">
        <w:rPr>
          <w:rFonts w:ascii="Verdana" w:hAnsi="Verdana"/>
          <w:b/>
        </w:rPr>
        <w:t>C]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[F]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</w:t>
      </w:r>
    </w:p>
    <w:p w:rsidR="007E009C" w:rsidRDefault="007E009C" w:rsidP="007E009C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</w:p>
    <w:p w:rsidR="007E009C" w:rsidRDefault="007E009C" w:rsidP="007E009C">
      <w:pPr>
        <w:rPr>
          <w:rFonts w:ascii="Verdana" w:hAnsi="Verdana"/>
          <w:sz w:val="20"/>
          <w:szCs w:val="20"/>
        </w:rPr>
      </w:pPr>
    </w:p>
    <w:p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 xml:space="preserve">Well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here comes Mister Mac-</w:t>
      </w:r>
      <w:r w:rsidRPr="000D0EEE">
        <w:rPr>
          <w:rFonts w:ascii="Verdana" w:hAnsi="Verdana"/>
          <w:b/>
        </w:rPr>
        <w:t>[C</w:t>
      </w:r>
      <w:proofErr w:type="gramStart"/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>Neil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</w:p>
    <w:p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fine shape that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he is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in</w:t>
      </w:r>
    </w:p>
    <w:p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 xml:space="preserve">There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is no </w:t>
      </w:r>
      <w:proofErr w:type="spellStart"/>
      <w:r>
        <w:rPr>
          <w:rFonts w:ascii="Verdana" w:hAnsi="Verdana"/>
        </w:rPr>
        <w:t>tellin</w:t>
      </w:r>
      <w:proofErr w:type="spellEnd"/>
      <w:r>
        <w:rPr>
          <w:rFonts w:ascii="Verdana" w:hAnsi="Verdana"/>
        </w:rPr>
        <w:t xml:space="preserve">’ which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way he'll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feel</w:t>
      </w:r>
    </w:p>
    <w:p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After his twister a-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round the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bend</w:t>
      </w:r>
    </w:p>
    <w:p w:rsidR="007E009C" w:rsidRDefault="007E009C" w:rsidP="007E009C">
      <w:pPr>
        <w:rPr>
          <w:rFonts w:ascii="Verdana" w:hAnsi="Verdana"/>
          <w:sz w:val="20"/>
          <w:szCs w:val="20"/>
        </w:rPr>
      </w:pPr>
    </w:p>
    <w:p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Raisin' the jar and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raisin'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hell</w:t>
      </w:r>
    </w:p>
    <w:p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 xml:space="preserve">There's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plenty of stories that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they will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tell</w:t>
      </w:r>
    </w:p>
    <w:p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Some were born of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true de-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>tail</w:t>
      </w:r>
    </w:p>
    <w:p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some were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purely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fiction</w:t>
      </w:r>
    </w:p>
    <w:p w:rsidR="007E009C" w:rsidRDefault="007E009C" w:rsidP="007E009C">
      <w:pPr>
        <w:rPr>
          <w:rFonts w:ascii="Verdana" w:hAnsi="Verdana"/>
          <w:sz w:val="20"/>
          <w:szCs w:val="20"/>
        </w:rPr>
      </w:pPr>
    </w:p>
    <w:p w:rsidR="007E009C" w:rsidRDefault="007E009C" w:rsidP="007E009C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[F</w:t>
      </w:r>
      <w:proofErr w:type="gramStart"/>
      <w:r>
        <w:rPr>
          <w:rFonts w:ascii="Verdana" w:hAnsi="Verdana"/>
          <w:b/>
        </w:rPr>
        <w:t>]</w:t>
      </w:r>
      <w:r w:rsidRPr="000D0EEE">
        <w:rPr>
          <w:rFonts w:ascii="Verdana" w:hAnsi="Verdana"/>
          <w:b/>
        </w:rPr>
        <w:t>[</w:t>
      </w:r>
      <w:proofErr w:type="gramEnd"/>
      <w:r w:rsidRPr="000D0EEE">
        <w:rPr>
          <w:rFonts w:ascii="Verdana" w:hAnsi="Verdana"/>
          <w:b/>
        </w:rPr>
        <w:t>C]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[F]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</w:t>
      </w:r>
    </w:p>
    <w:p w:rsidR="007E009C" w:rsidRDefault="007E009C" w:rsidP="007E009C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</w:t>
      </w:r>
    </w:p>
    <w:p w:rsidR="007E009C" w:rsidRDefault="007E009C" w:rsidP="007E009C">
      <w:pPr>
        <w:rPr>
          <w:rFonts w:ascii="Verdana" w:hAnsi="Verdana"/>
          <w:b/>
          <w:sz w:val="20"/>
          <w:szCs w:val="20"/>
        </w:rPr>
      </w:pPr>
    </w:p>
    <w:p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Look up yonder it's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old Mac-</w:t>
      </w:r>
      <w:r>
        <w:rPr>
          <w:rFonts w:ascii="Verdana" w:hAnsi="Verdana"/>
          <w:b/>
        </w:rPr>
        <w:t>[D</w:t>
      </w:r>
      <w:proofErr w:type="gramStart"/>
      <w:r>
        <w:rPr>
          <w:rFonts w:ascii="Verdana" w:hAnsi="Verdana"/>
          <w:b/>
        </w:rPr>
        <w:t>]</w:t>
      </w:r>
      <w:proofErr w:type="spellStart"/>
      <w:r>
        <w:rPr>
          <w:rFonts w:ascii="Verdana" w:hAnsi="Verdana"/>
        </w:rPr>
        <w:t>Phee</w:t>
      </w:r>
      <w:proofErr w:type="spellEnd"/>
      <w:proofErr w:type="gramEnd"/>
    </w:p>
    <w:p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 xml:space="preserve">He's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havin</w:t>
      </w:r>
      <w:proofErr w:type="spellEnd"/>
      <w:r>
        <w:rPr>
          <w:rFonts w:ascii="Verdana" w:hAnsi="Verdana"/>
        </w:rPr>
        <w:t xml:space="preserve">’ a few he can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hardly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see</w:t>
      </w:r>
    </w:p>
    <w:p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Wrapped his buggy a-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round a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tree</w:t>
      </w:r>
    </w:p>
    <w:p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Someone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call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Mounties</w:t>
      </w:r>
    </w:p>
    <w:p w:rsidR="007E009C" w:rsidRDefault="007E009C" w:rsidP="007E009C">
      <w:pPr>
        <w:rPr>
          <w:rFonts w:ascii="Verdana" w:hAnsi="Verdana"/>
          <w:sz w:val="20"/>
          <w:szCs w:val="20"/>
        </w:rPr>
      </w:pPr>
    </w:p>
    <w:p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Raisin' the jar and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raisin'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hell</w:t>
      </w:r>
    </w:p>
    <w:p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 xml:space="preserve">There's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plenty of stories that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they will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tell</w:t>
      </w:r>
    </w:p>
    <w:p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Some were born of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true de-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>tail</w:t>
      </w:r>
    </w:p>
    <w:p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some were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purely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fiction</w:t>
      </w:r>
    </w:p>
    <w:p w:rsidR="007E009C" w:rsidRDefault="007E009C" w:rsidP="007E009C">
      <w:pPr>
        <w:rPr>
          <w:rFonts w:ascii="Verdana" w:hAnsi="Verdana"/>
          <w:sz w:val="20"/>
          <w:szCs w:val="20"/>
        </w:rPr>
      </w:pPr>
    </w:p>
    <w:p w:rsidR="007E009C" w:rsidRDefault="007E009C" w:rsidP="007E009C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[F</w:t>
      </w:r>
      <w:proofErr w:type="gramStart"/>
      <w:r>
        <w:rPr>
          <w:rFonts w:ascii="Verdana" w:hAnsi="Verdana"/>
          <w:b/>
        </w:rPr>
        <w:t>]</w:t>
      </w:r>
      <w:r w:rsidRPr="000D0EEE">
        <w:rPr>
          <w:rFonts w:ascii="Verdana" w:hAnsi="Verdana"/>
          <w:b/>
        </w:rPr>
        <w:t>[</w:t>
      </w:r>
      <w:proofErr w:type="gramEnd"/>
      <w:r w:rsidRPr="000D0EEE">
        <w:rPr>
          <w:rFonts w:ascii="Verdana" w:hAnsi="Verdana"/>
          <w:b/>
        </w:rPr>
        <w:t>C]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[F]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</w:t>
      </w:r>
    </w:p>
    <w:p w:rsidR="007E009C" w:rsidRDefault="007E009C" w:rsidP="007E009C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</w:t>
      </w:r>
    </w:p>
    <w:p w:rsidR="007E009C" w:rsidRDefault="007E009C" w:rsidP="007E009C">
      <w:pPr>
        <w:rPr>
          <w:rFonts w:ascii="Verdana" w:hAnsi="Verdana"/>
          <w:sz w:val="20"/>
          <w:szCs w:val="20"/>
        </w:rPr>
      </w:pPr>
    </w:p>
    <w:p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Up spoke fine young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Camer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>on</w:t>
      </w:r>
    </w:p>
    <w:p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 xml:space="preserve">At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dance got a fearful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hammer-</w:t>
      </w:r>
      <w:r w:rsidRPr="000D0EEE">
        <w:rPr>
          <w:rFonts w:ascii="Verdana" w:hAnsi="Verdana"/>
          <w:b/>
        </w:rPr>
        <w:t>[D7</w:t>
      </w:r>
      <w:proofErr w:type="gramStart"/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>in'</w:t>
      </w:r>
      <w:proofErr w:type="gramEnd"/>
    </w:p>
    <w:p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They all stutter and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stammer-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>in'</w:t>
      </w:r>
    </w:p>
    <w:p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 xml:space="preserve">There'll be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hell to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pay come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Saturday</w:t>
      </w:r>
    </w:p>
    <w:p w:rsidR="007E009C" w:rsidRDefault="007E009C" w:rsidP="007E009C">
      <w:pPr>
        <w:rPr>
          <w:rFonts w:ascii="Verdana" w:hAnsi="Verdana"/>
          <w:sz w:val="20"/>
          <w:szCs w:val="20"/>
        </w:rPr>
      </w:pPr>
    </w:p>
    <w:p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Raisin' the jar and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raisin'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hell</w:t>
      </w:r>
    </w:p>
    <w:p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 xml:space="preserve">There's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plenty of stories that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they will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tell</w:t>
      </w:r>
    </w:p>
    <w:p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Some were born of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true de-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>tail</w:t>
      </w:r>
    </w:p>
    <w:p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some were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purely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fiction</w:t>
      </w:r>
    </w:p>
    <w:p w:rsidR="007E009C" w:rsidRDefault="007E009C" w:rsidP="007E009C">
      <w:pPr>
        <w:rPr>
          <w:rFonts w:ascii="Verdana" w:hAnsi="Verdana"/>
          <w:sz w:val="20"/>
          <w:szCs w:val="20"/>
        </w:rPr>
      </w:pPr>
    </w:p>
    <w:p w:rsidR="007E009C" w:rsidRDefault="007E009C" w:rsidP="007E009C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[D] /</w:t>
      </w:r>
    </w:p>
    <w:p w:rsidR="007E009C" w:rsidRDefault="007E009C" w:rsidP="007E009C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[D] /</w:t>
      </w:r>
    </w:p>
    <w:p w:rsidR="007E009C" w:rsidRDefault="007E009C" w:rsidP="007E009C"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</w:t>
      </w:r>
      <w:r>
        <w:br w:type="page"/>
      </w:r>
    </w:p>
    <w:p w:rsidR="007E009C" w:rsidRDefault="007E009C" w:rsidP="007E009C">
      <w:pPr>
        <w:rPr>
          <w:rFonts w:ascii="Verdana" w:hAnsi="Verdana"/>
          <w:sz w:val="20"/>
          <w:szCs w:val="20"/>
        </w:rPr>
      </w:pPr>
    </w:p>
    <w:p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Danny Wright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had a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light</w:t>
      </w:r>
    </w:p>
    <w:p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Burnin</w:t>
      </w:r>
      <w:proofErr w:type="spellEnd"/>
      <w:r>
        <w:rPr>
          <w:rFonts w:ascii="Verdana" w:hAnsi="Verdana"/>
        </w:rPr>
        <w:t xml:space="preserve">’ bright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every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night</w:t>
      </w:r>
    </w:p>
    <w:p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Waitin</w:t>
      </w:r>
      <w:proofErr w:type="spellEnd"/>
      <w:r>
        <w:rPr>
          <w:rFonts w:ascii="Verdana" w:hAnsi="Verdana"/>
        </w:rPr>
        <w:t xml:space="preserve">’ for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fish to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bite</w:t>
      </w:r>
    </w:p>
    <w:p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>A-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long the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shores of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‘</w:t>
      </w:r>
      <w:proofErr w:type="spellStart"/>
      <w:r>
        <w:rPr>
          <w:rFonts w:ascii="Verdana" w:hAnsi="Verdana"/>
        </w:rPr>
        <w:t>Hogamagh</w:t>
      </w:r>
      <w:proofErr w:type="spellEnd"/>
    </w:p>
    <w:p w:rsidR="007E009C" w:rsidRDefault="007E009C" w:rsidP="007E009C">
      <w:pPr>
        <w:rPr>
          <w:rFonts w:ascii="Verdana" w:hAnsi="Verdana"/>
          <w:sz w:val="20"/>
          <w:szCs w:val="20"/>
        </w:rPr>
      </w:pPr>
    </w:p>
    <w:p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Raisin' the jar and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raisin'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hell</w:t>
      </w:r>
    </w:p>
    <w:p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 xml:space="preserve">There's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plenty of stories that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they will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tell</w:t>
      </w:r>
    </w:p>
    <w:p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Some were born of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true de-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>tail</w:t>
      </w:r>
    </w:p>
    <w:p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some were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purely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fiction</w:t>
      </w:r>
    </w:p>
    <w:p w:rsidR="007E009C" w:rsidRDefault="007E009C" w:rsidP="007E009C">
      <w:pPr>
        <w:rPr>
          <w:rFonts w:ascii="Verdana" w:hAnsi="Verdana"/>
          <w:sz w:val="20"/>
          <w:szCs w:val="20"/>
        </w:rPr>
      </w:pPr>
    </w:p>
    <w:p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There they stand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by the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door</w:t>
      </w:r>
    </w:p>
    <w:p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Sellin</w:t>
      </w:r>
      <w:proofErr w:type="spellEnd"/>
      <w:r>
        <w:rPr>
          <w:rFonts w:ascii="Verdana" w:hAnsi="Verdana"/>
        </w:rPr>
        <w:t xml:space="preserve">’ bush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by the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score</w:t>
      </w:r>
    </w:p>
    <w:p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Askin</w:t>
      </w:r>
      <w:proofErr w:type="spellEnd"/>
      <w:r>
        <w:rPr>
          <w:rFonts w:ascii="Verdana" w:hAnsi="Verdana"/>
        </w:rPr>
        <w:t xml:space="preserve">’ you to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buy some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more</w:t>
      </w:r>
    </w:p>
    <w:p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>A-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long the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shores of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'</w:t>
      </w:r>
      <w:proofErr w:type="spellStart"/>
      <w:r>
        <w:rPr>
          <w:rFonts w:ascii="Verdana" w:hAnsi="Verdana"/>
        </w:rPr>
        <w:t>Hogamagh</w:t>
      </w:r>
      <w:proofErr w:type="spellEnd"/>
    </w:p>
    <w:p w:rsidR="007E009C" w:rsidRDefault="007E009C" w:rsidP="007E009C">
      <w:pPr>
        <w:rPr>
          <w:rFonts w:ascii="Verdana" w:hAnsi="Verdana"/>
          <w:sz w:val="20"/>
          <w:szCs w:val="20"/>
        </w:rPr>
      </w:pPr>
    </w:p>
    <w:p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Raisin' the jar and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raisin'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hell</w:t>
      </w:r>
    </w:p>
    <w:p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 xml:space="preserve">There's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plenty of stories that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they will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tell</w:t>
      </w:r>
    </w:p>
    <w:p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Some were born of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true de-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>tail</w:t>
      </w:r>
    </w:p>
    <w:p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some were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purely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fiction</w:t>
      </w:r>
    </w:p>
    <w:p w:rsidR="007E009C" w:rsidRDefault="007E009C" w:rsidP="007E009C">
      <w:pPr>
        <w:rPr>
          <w:rFonts w:ascii="Verdana" w:hAnsi="Verdana"/>
          <w:sz w:val="20"/>
          <w:szCs w:val="20"/>
        </w:rPr>
      </w:pPr>
    </w:p>
    <w:p w:rsidR="007E009C" w:rsidRDefault="007E009C" w:rsidP="007E009C">
      <w:pPr>
        <w:rPr>
          <w:rFonts w:ascii="Verdana" w:hAnsi="Verdana"/>
          <w:b/>
        </w:rPr>
      </w:pPr>
      <w:r w:rsidRPr="00FB23E8">
        <w:rPr>
          <w:rFonts w:ascii="Verdana" w:hAnsi="Verdana"/>
          <w:b/>
          <w:highlight w:val="yellow"/>
        </w:rPr>
        <w:t>&lt; A CAPPELLA &gt;</w:t>
      </w:r>
    </w:p>
    <w:p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 I'll go home, I'll go home</w:t>
      </w:r>
    </w:p>
    <w:p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>Full of the devil and full of the rum</w:t>
      </w:r>
    </w:p>
    <w:p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>I'll go home, I'll go home</w:t>
      </w:r>
    </w:p>
    <w:p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 xml:space="preserve">We'll all go, in the </w:t>
      </w:r>
      <w:proofErr w:type="spellStart"/>
      <w:r>
        <w:rPr>
          <w:rFonts w:ascii="Verdana" w:hAnsi="Verdana"/>
        </w:rPr>
        <w:t>mornin</w:t>
      </w:r>
      <w:proofErr w:type="spellEnd"/>
      <w:r>
        <w:rPr>
          <w:rFonts w:ascii="Verdana" w:hAnsi="Verdana"/>
        </w:rPr>
        <w:t>’</w:t>
      </w:r>
    </w:p>
    <w:p w:rsidR="007E009C" w:rsidRDefault="007E009C" w:rsidP="007E009C">
      <w:pPr>
        <w:rPr>
          <w:rFonts w:ascii="Verdana" w:hAnsi="Verdana"/>
          <w:sz w:val="20"/>
          <w:szCs w:val="20"/>
        </w:rPr>
      </w:pPr>
    </w:p>
    <w:p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>I'll go home, I'll go home</w:t>
      </w:r>
    </w:p>
    <w:p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>Full of the devil and full of the rum</w:t>
      </w:r>
    </w:p>
    <w:p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>I'll go home, I'll go home</w:t>
      </w:r>
    </w:p>
    <w:p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 xml:space="preserve">We'll all go, in the </w:t>
      </w:r>
      <w:proofErr w:type="spellStart"/>
      <w:r>
        <w:rPr>
          <w:rFonts w:ascii="Verdana" w:hAnsi="Verdana"/>
        </w:rPr>
        <w:t>mornin</w:t>
      </w:r>
      <w:proofErr w:type="spellEnd"/>
      <w:r>
        <w:rPr>
          <w:rFonts w:ascii="Verdana" w:hAnsi="Verdana"/>
        </w:rPr>
        <w:t>’</w:t>
      </w:r>
    </w:p>
    <w:p w:rsidR="007E009C" w:rsidRPr="007E009C" w:rsidRDefault="007E009C" w:rsidP="007E009C">
      <w:pPr>
        <w:rPr>
          <w:rFonts w:ascii="Verdana" w:hAnsi="Verdana"/>
          <w:sz w:val="20"/>
          <w:szCs w:val="20"/>
        </w:rPr>
      </w:pPr>
    </w:p>
    <w:p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I'll go home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I'll go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home</w:t>
      </w:r>
    </w:p>
    <w:p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Full of the devil and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full of the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rum</w:t>
      </w:r>
    </w:p>
    <w:p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I'll go home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I'll go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home</w:t>
      </w:r>
    </w:p>
    <w:p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 xml:space="preserve">We'll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all go, in the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mor</w:t>
      </w:r>
      <w:proofErr w:type="spellEnd"/>
      <w:r>
        <w:rPr>
          <w:rFonts w:ascii="Verdana" w:hAnsi="Verdana"/>
        </w:rPr>
        <w:t>-</w:t>
      </w:r>
      <w:r w:rsidRPr="000D0EEE">
        <w:rPr>
          <w:rFonts w:ascii="Verdana" w:hAnsi="Verdana"/>
          <w:b/>
        </w:rPr>
        <w:t>[G]</w:t>
      </w:r>
      <w:proofErr w:type="spellStart"/>
      <w:proofErr w:type="gramStart"/>
      <w:r>
        <w:rPr>
          <w:rFonts w:ascii="Verdana" w:hAnsi="Verdana"/>
        </w:rPr>
        <w:t>nin</w:t>
      </w:r>
      <w:proofErr w:type="spellEnd"/>
      <w:proofErr w:type="gramEnd"/>
      <w:r>
        <w:rPr>
          <w:rFonts w:ascii="Verdana" w:hAnsi="Verdana"/>
        </w:rPr>
        <w:t>’</w:t>
      </w:r>
    </w:p>
    <w:p w:rsidR="007E009C" w:rsidRPr="007E009C" w:rsidRDefault="007E009C" w:rsidP="007E009C">
      <w:pPr>
        <w:rPr>
          <w:rFonts w:ascii="Verdana" w:hAnsi="Verdana"/>
          <w:sz w:val="20"/>
          <w:szCs w:val="20"/>
        </w:rPr>
      </w:pPr>
    </w:p>
    <w:p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I'll go home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I'll go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home</w:t>
      </w:r>
    </w:p>
    <w:p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Full of the devil and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full of the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rum</w:t>
      </w:r>
    </w:p>
    <w:p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I'll go home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I'll go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home</w:t>
      </w:r>
    </w:p>
    <w:p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 xml:space="preserve">We'll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all go, in the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mor</w:t>
      </w:r>
      <w:proofErr w:type="spellEnd"/>
      <w:r>
        <w:rPr>
          <w:rFonts w:ascii="Verdana" w:hAnsi="Verdana"/>
        </w:rPr>
        <w:t>-</w:t>
      </w:r>
      <w:r w:rsidRPr="000D0EEE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ning</w:t>
      </w:r>
      <w:proofErr w:type="spellEnd"/>
    </w:p>
    <w:p w:rsidR="007E009C" w:rsidRPr="007E009C" w:rsidRDefault="007E009C" w:rsidP="007E009C">
      <w:pPr>
        <w:rPr>
          <w:rFonts w:ascii="Verdana" w:hAnsi="Verdana"/>
          <w:sz w:val="20"/>
          <w:szCs w:val="20"/>
        </w:rPr>
      </w:pPr>
    </w:p>
    <w:p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I'll go home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I'll go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home</w:t>
      </w:r>
    </w:p>
    <w:p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Full of the devil and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full of the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rum</w:t>
      </w:r>
    </w:p>
    <w:p w:rsidR="007E009C" w:rsidRDefault="007E009C" w:rsidP="007E009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I'll go home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I'll go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home</w:t>
      </w:r>
    </w:p>
    <w:p w:rsidR="007E009C" w:rsidRDefault="007E009C" w:rsidP="007E009C">
      <w:pPr>
        <w:rPr>
          <w:rFonts w:ascii="Verdana" w:hAnsi="Verdana"/>
        </w:rPr>
      </w:pPr>
      <w:r>
        <w:rPr>
          <w:rFonts w:ascii="Verdana" w:hAnsi="Verdana"/>
        </w:rPr>
        <w:t xml:space="preserve">We'll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all go, in the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mor</w:t>
      </w:r>
      <w:proofErr w:type="spellEnd"/>
      <w:r>
        <w:rPr>
          <w:rFonts w:ascii="Verdana" w:hAnsi="Verdana"/>
        </w:rPr>
        <w:t>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 w:cs="Courier New"/>
          <w:b/>
        </w:rPr>
        <w:sym w:font="Symbol" w:char="F0AF"/>
      </w:r>
      <w:proofErr w:type="spellStart"/>
      <w:proofErr w:type="gramStart"/>
      <w:r>
        <w:rPr>
          <w:rFonts w:ascii="Verdana" w:hAnsi="Verdana"/>
        </w:rPr>
        <w:t>nin</w:t>
      </w:r>
      <w:proofErr w:type="spellEnd"/>
      <w:proofErr w:type="gramEnd"/>
      <w:r>
        <w:rPr>
          <w:rFonts w:ascii="Verdana" w:hAnsi="Verdana"/>
        </w:rPr>
        <w:t>’</w:t>
      </w:r>
    </w:p>
    <w:p w:rsidR="00A42E3F" w:rsidRPr="007E009C" w:rsidRDefault="00A42E3F">
      <w:pPr>
        <w:rPr>
          <w:rFonts w:ascii="Verdana" w:hAnsi="Verdana"/>
          <w:sz w:val="20"/>
          <w:szCs w:val="20"/>
        </w:rPr>
      </w:pPr>
    </w:p>
    <w:p w:rsidR="007E009C" w:rsidRPr="00AA66A6" w:rsidRDefault="007E009C" w:rsidP="007E009C">
      <w:pPr>
        <w:rPr>
          <w:rFonts w:ascii="Verdana" w:hAnsi="Verdana"/>
        </w:rPr>
      </w:pPr>
      <w:r w:rsidRPr="00AA66A6">
        <w:rPr>
          <w:rFonts w:ascii="Verdana" w:hAnsi="Verdana"/>
          <w:b/>
          <w:noProof/>
        </w:rPr>
        <w:drawing>
          <wp:inline distT="0" distB="0" distL="0" distR="0" wp14:anchorId="46F2BAA3" wp14:editId="68EEEBC9">
            <wp:extent cx="457200" cy="609600"/>
            <wp:effectExtent l="0" t="0" r="0" b="0"/>
            <wp:docPr id="805" name="Picture 80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6A6">
        <w:rPr>
          <w:rFonts w:ascii="Verdana" w:hAnsi="Verdana"/>
          <w:b/>
          <w:noProof/>
        </w:rPr>
        <w:drawing>
          <wp:inline distT="0" distB="0" distL="0" distR="0" wp14:anchorId="30D85F6D" wp14:editId="77D1B787">
            <wp:extent cx="457200" cy="609600"/>
            <wp:effectExtent l="0" t="0" r="0" b="0"/>
            <wp:docPr id="806" name="Picture 80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6A6">
        <w:rPr>
          <w:rFonts w:ascii="Verdana" w:hAnsi="Verdana"/>
          <w:b/>
          <w:noProof/>
        </w:rPr>
        <w:drawing>
          <wp:inline distT="0" distB="0" distL="0" distR="0" wp14:anchorId="437ABB91" wp14:editId="567A7786">
            <wp:extent cx="457200" cy="609600"/>
            <wp:effectExtent l="0" t="0" r="0" b="0"/>
            <wp:docPr id="807" name="Picture 807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6A6">
        <w:rPr>
          <w:rFonts w:ascii="Verdana" w:hAnsi="Verdana"/>
          <w:b/>
          <w:noProof/>
        </w:rPr>
        <w:drawing>
          <wp:inline distT="0" distB="0" distL="0" distR="0" wp14:anchorId="33484551" wp14:editId="76981501">
            <wp:extent cx="457200" cy="609600"/>
            <wp:effectExtent l="0" t="0" r="0" b="0"/>
            <wp:docPr id="808" name="Picture 80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6A6">
        <w:rPr>
          <w:rFonts w:ascii="Verdana" w:hAnsi="Verdana"/>
          <w:b/>
          <w:noProof/>
        </w:rPr>
        <w:drawing>
          <wp:inline distT="0" distB="0" distL="0" distR="0" wp14:anchorId="436ACCBC" wp14:editId="733D2E6C">
            <wp:extent cx="457200" cy="609600"/>
            <wp:effectExtent l="0" t="0" r="0" b="0"/>
            <wp:docPr id="809" name="Picture 80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931BBB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1" w:name="_GoBack"/>
      <w:bookmarkEnd w:id="1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9C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009C"/>
    <w:rsid w:val="007E4748"/>
    <w:rsid w:val="0082492D"/>
    <w:rsid w:val="00866CDE"/>
    <w:rsid w:val="00931BBB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F2FA-AB67-40CB-991B-0FABD9A5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2019-06-09T17:34:00Z</cp:lastPrinted>
  <dcterms:created xsi:type="dcterms:W3CDTF">2019-06-09T17:31:00Z</dcterms:created>
  <dcterms:modified xsi:type="dcterms:W3CDTF">2019-06-09T17:40:00Z</dcterms:modified>
</cp:coreProperties>
</file>