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9A" w:rsidRDefault="00464A9A" w:rsidP="00464A9A">
      <w:pPr>
        <w:pStyle w:val="Heading1"/>
      </w:pPr>
      <w:r>
        <w:t>The Last Saskatchewan Pirate</w:t>
      </w:r>
    </w:p>
    <w:p w:rsidR="00464A9A" w:rsidRPr="00464A9A" w:rsidRDefault="00464A9A" w:rsidP="00464A9A">
      <w:pPr>
        <w:rPr>
          <w:rFonts w:ascii="Verdana" w:hAnsi="Verdana"/>
        </w:rPr>
      </w:pPr>
      <w:r w:rsidRPr="00464A9A">
        <w:rPr>
          <w:rFonts w:ascii="Verdana" w:hAnsi="Verdana"/>
        </w:rPr>
        <w:t>The Arrogant Worms 1992</w:t>
      </w:r>
    </w:p>
    <w:p w:rsidR="00464A9A" w:rsidRPr="00EA3EEA" w:rsidRDefault="00464A9A" w:rsidP="00464A9A">
      <w:pPr>
        <w:rPr>
          <w:rFonts w:ascii="Verdana" w:hAnsi="Verdana"/>
          <w:sz w:val="16"/>
          <w:szCs w:val="16"/>
        </w:rPr>
      </w:pPr>
    </w:p>
    <w:p w:rsidR="00464A9A" w:rsidRPr="00464A9A" w:rsidRDefault="00464A9A" w:rsidP="00464A9A">
      <w:pPr>
        <w:rPr>
          <w:rFonts w:ascii="Verdana" w:hAnsi="Verdana"/>
        </w:rPr>
      </w:pPr>
      <w:r w:rsidRPr="00464A9A">
        <w:rPr>
          <w:rFonts w:ascii="Verdana" w:hAnsi="Verdana"/>
          <w:b/>
          <w:noProof/>
        </w:rPr>
        <w:drawing>
          <wp:inline distT="0" distB="0" distL="0" distR="0" wp14:anchorId="6ABFCEDE" wp14:editId="5B701441">
            <wp:extent cx="457200" cy="609600"/>
            <wp:effectExtent l="0" t="0" r="0" b="0"/>
            <wp:docPr id="30" name="Picture 3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</w:rPr>
        <w:drawing>
          <wp:inline distT="0" distB="0" distL="0" distR="0" wp14:anchorId="75C5FA3F" wp14:editId="471E2DA9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</w:rPr>
        <w:drawing>
          <wp:inline distT="0" distB="0" distL="0" distR="0" wp14:anchorId="6BCA8016" wp14:editId="52A0C813">
            <wp:extent cx="457200" cy="609600"/>
            <wp:effectExtent l="0" t="0" r="0" b="0"/>
            <wp:docPr id="27" name="Picture 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</w:rPr>
        <w:drawing>
          <wp:inline distT="0" distB="0" distL="0" distR="0" wp14:anchorId="7D2852F2" wp14:editId="0F030A26">
            <wp:extent cx="457200" cy="609600"/>
            <wp:effectExtent l="0" t="0" r="0" b="0"/>
            <wp:docPr id="28" name="Picture 2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9A">
        <w:rPr>
          <w:rFonts w:ascii="Verdana" w:hAnsi="Verdana"/>
          <w:b/>
          <w:noProof/>
        </w:rPr>
        <w:drawing>
          <wp:inline distT="0" distB="0" distL="0" distR="0" wp14:anchorId="02A90D6E" wp14:editId="2A74DC3A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9A" w:rsidRPr="00EA3EEA" w:rsidRDefault="00464A9A" w:rsidP="00464A9A">
      <w:pPr>
        <w:rPr>
          <w:rFonts w:ascii="Verdana" w:hAnsi="Verdana" w:cs="Courier New"/>
          <w:sz w:val="16"/>
          <w:szCs w:val="16"/>
        </w:rPr>
      </w:pPr>
    </w:p>
    <w:p w:rsidR="00464A9A" w:rsidRDefault="00EA3EEA" w:rsidP="00464A9A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INTRO:  </w:t>
      </w:r>
      <w:r w:rsidR="00A1601A">
        <w:rPr>
          <w:rFonts w:ascii="Verdana" w:hAnsi="Verdana" w:cs="Courier New"/>
          <w:b/>
        </w:rPr>
        <w:t xml:space="preserve">&lt; SLOW &gt; </w:t>
      </w:r>
      <w:r>
        <w:rPr>
          <w:rFonts w:ascii="Verdana" w:hAnsi="Verdana" w:cs="Courier New"/>
          <w:b/>
        </w:rPr>
        <w:t>/ 1 2 3 4 / [C] / [C]</w:t>
      </w:r>
    </w:p>
    <w:p w:rsidR="00EA3EEA" w:rsidRPr="00EA3EEA" w:rsidRDefault="00EA3EEA" w:rsidP="00464A9A">
      <w:pPr>
        <w:rPr>
          <w:rFonts w:ascii="Verdana" w:hAnsi="Verdana" w:cs="Courier New"/>
          <w:b/>
          <w:sz w:val="16"/>
          <w:szCs w:val="16"/>
        </w:rPr>
      </w:pP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used to be a farmer and I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made a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livin</w:t>
      </w:r>
      <w:proofErr w:type="spellEnd"/>
      <w:r w:rsidR="00EA3EEA">
        <w:rPr>
          <w:rFonts w:ascii="Verdana" w:hAnsi="Verdana" w:cs="Courier New"/>
        </w:rPr>
        <w:t>’</w:t>
      </w:r>
      <w:r w:rsidRPr="00464A9A">
        <w:rPr>
          <w:rFonts w:ascii="Verdana" w:hAnsi="Verdana" w:cs="Courier New"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fine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had a little </w:t>
      </w:r>
      <w:r w:rsidRPr="00464A9A">
        <w:rPr>
          <w:rFonts w:ascii="Verdana" w:hAnsi="Verdana" w:cs="Courier New"/>
          <w:b/>
        </w:rPr>
        <w:t>[</w:t>
      </w:r>
      <w:r w:rsidRPr="00464A9A">
        <w:rPr>
          <w:rFonts w:ascii="Verdana" w:hAnsi="Verdana" w:cs="Courier New"/>
          <w:b/>
          <w:iCs/>
        </w:rPr>
        <w:t>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stretch of land a-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</w:rPr>
        <w:t>long the CP line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But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times went by and though I tried the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money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wasn't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there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And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bankers came and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took my land and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told me "Fair is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fair"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looked for every kind of job</w:t>
      </w:r>
      <w:r w:rsidR="005E02E9">
        <w:rPr>
          <w:rFonts w:ascii="Verdana" w:hAnsi="Verdana" w:cs="Courier New"/>
        </w:rPr>
        <w:t>,</w:t>
      </w:r>
      <w:r w:rsidRPr="00464A9A">
        <w:rPr>
          <w:rFonts w:ascii="Verdana" w:hAnsi="Verdana" w:cs="Courier New"/>
        </w:rPr>
        <w:t xml:space="preserve"> the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answer always no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“Hire you now” they'd always laugh, “We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just let twenty go!”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The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government, they promised me a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="005E02E9">
        <w:rPr>
          <w:rFonts w:ascii="Verdana" w:hAnsi="Verdana" w:cs="Courier New"/>
        </w:rPr>
        <w:t>measl</w:t>
      </w:r>
      <w:r w:rsidRPr="00464A9A">
        <w:rPr>
          <w:rFonts w:ascii="Verdana" w:hAnsi="Verdana" w:cs="Courier New"/>
        </w:rPr>
        <w:t>y little sum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But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I've got too much pride to end up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just another bum!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464A9A" w:rsidRDefault="00464A9A" w:rsidP="00464A9A">
      <w:pPr>
        <w:rPr>
          <w:rFonts w:ascii="Verdana" w:hAnsi="Verdana"/>
          <w:b/>
        </w:rPr>
      </w:pPr>
      <w:r w:rsidRPr="00464A9A">
        <w:rPr>
          <w:rFonts w:ascii="Verdana" w:hAnsi="Verdana"/>
          <w:b/>
        </w:rPr>
        <w:t>BRIDGE: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Arial"/>
        </w:rPr>
        <w:t xml:space="preserve"> </w:t>
      </w:r>
      <w:r w:rsidRPr="00464A9A">
        <w:rPr>
          <w:rFonts w:ascii="Verdana" w:hAnsi="Verdana" w:cs="Courier New"/>
        </w:rPr>
        <w:t>Then I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thought who gives a damn if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Courier New"/>
          <w:b/>
          <w:iCs/>
        </w:rPr>
        <w:t xml:space="preserve"> </w:t>
      </w:r>
      <w:r w:rsidRPr="00464A9A">
        <w:rPr>
          <w:rFonts w:ascii="Verdana" w:hAnsi="Verdana" w:cs="Courier New"/>
        </w:rPr>
        <w:t xml:space="preserve">all the jobs are </w:t>
      </w:r>
      <w:r w:rsidRPr="00464A9A">
        <w:rPr>
          <w:rFonts w:ascii="Verdana" w:hAnsi="Verdana" w:cs="Courier New"/>
          <w:iCs/>
        </w:rPr>
        <w:t>gone</w:t>
      </w:r>
    </w:p>
    <w:p w:rsidR="00EA3EEA" w:rsidRPr="00EA3EE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Arial"/>
        </w:rPr>
        <w:t xml:space="preserve"> </w:t>
      </w:r>
      <w:r w:rsidRPr="00464A9A">
        <w:rPr>
          <w:rFonts w:ascii="Verdana" w:hAnsi="Verdana" w:cs="Courier New"/>
        </w:rPr>
        <w:t xml:space="preserve">I'm gonna be a pirate, on the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Arial"/>
        </w:rPr>
        <w:t xml:space="preserve"> </w:t>
      </w:r>
      <w:r w:rsidRPr="00464A9A">
        <w:rPr>
          <w:rFonts w:ascii="Verdana" w:hAnsi="Verdana" w:cs="Courier New"/>
        </w:rPr>
        <w:t xml:space="preserve">river </w:t>
      </w:r>
      <w:proofErr w:type="spellStart"/>
      <w:r w:rsidRPr="00464A9A">
        <w:rPr>
          <w:rFonts w:ascii="Verdana" w:hAnsi="Verdana" w:cs="Courier New"/>
        </w:rPr>
        <w:t>Saskatche</w:t>
      </w:r>
      <w:proofErr w:type="spellEnd"/>
      <w:r w:rsidRPr="00464A9A">
        <w:rPr>
          <w:rFonts w:ascii="Verdana" w:hAnsi="Verdana" w:cs="Courier New"/>
        </w:rPr>
        <w:t>-</w:t>
      </w:r>
      <w:r w:rsidRPr="00464A9A">
        <w:rPr>
          <w:rFonts w:ascii="Verdana" w:hAnsi="Verdana" w:cs="Courier New"/>
          <w:b/>
          <w:iCs/>
        </w:rPr>
        <w:t>[G7</w:t>
      </w:r>
      <w:proofErr w:type="gramStart"/>
      <w:r w:rsidRPr="00464A9A">
        <w:rPr>
          <w:rFonts w:ascii="Verdana" w:hAnsi="Verdana" w:cs="Courier New"/>
          <w:b/>
          <w:iCs/>
        </w:rPr>
        <w:t>]</w:t>
      </w:r>
      <w:proofErr w:type="gramEnd"/>
      <w:r w:rsidRPr="00464A9A">
        <w:rPr>
          <w:rFonts w:ascii="Verdana" w:hAnsi="Verdana" w:cs="Courier New"/>
          <w:b/>
          <w:color w:val="000000"/>
        </w:rPr>
        <w:sym w:font="Symbol" w:char="F0AF"/>
      </w:r>
      <w:r w:rsidRPr="00464A9A">
        <w:rPr>
          <w:rFonts w:ascii="Verdana" w:hAnsi="Verdana" w:cs="Courier New"/>
        </w:rPr>
        <w:t>wan</w:t>
      </w:r>
      <w:r w:rsidR="00EA3EEA">
        <w:rPr>
          <w:rFonts w:ascii="Verdana" w:hAnsi="Verdana" w:cs="Courier New"/>
        </w:rPr>
        <w:t>…</w:t>
      </w:r>
    </w:p>
    <w:p w:rsidR="00464A9A" w:rsidRPr="00464A9A" w:rsidRDefault="00EA3EEA" w:rsidP="00464A9A">
      <w:pPr>
        <w:rPr>
          <w:rFonts w:ascii="Verdana" w:hAnsi="Verdana" w:cs="Courier New"/>
        </w:rPr>
      </w:pPr>
      <w:proofErr w:type="spellStart"/>
      <w:r>
        <w:rPr>
          <w:rFonts w:ascii="Verdana" w:hAnsi="Verdana" w:cs="Courier New"/>
        </w:rPr>
        <w:t>A</w:t>
      </w:r>
      <w:r w:rsidR="00464A9A" w:rsidRPr="00464A9A">
        <w:rPr>
          <w:rFonts w:ascii="Verdana" w:hAnsi="Verdana" w:cs="Courier New"/>
        </w:rPr>
        <w:t>rrrgh</w:t>
      </w:r>
      <w:proofErr w:type="spellEnd"/>
      <w:r w:rsidR="00464A9A" w:rsidRPr="00464A9A">
        <w:rPr>
          <w:rFonts w:ascii="Verdana" w:hAnsi="Verdana" w:cs="Courier New"/>
        </w:rPr>
        <w:t>…</w:t>
      </w:r>
      <w:r>
        <w:rPr>
          <w:rFonts w:ascii="Verdana" w:hAnsi="Verdana" w:cs="Courier New"/>
        </w:rPr>
        <w:t>.</w:t>
      </w:r>
    </w:p>
    <w:p w:rsidR="00464A9A" w:rsidRPr="00EA3EEA" w:rsidRDefault="00464A9A" w:rsidP="00464A9A">
      <w:pPr>
        <w:rPr>
          <w:rFonts w:ascii="Verdana" w:hAnsi="Verdana" w:cs="Courier New"/>
          <w:b/>
          <w:iCs/>
          <w:sz w:val="16"/>
          <w:szCs w:val="16"/>
        </w:rPr>
      </w:pPr>
    </w:p>
    <w:p w:rsidR="00464A9A" w:rsidRPr="00464A9A" w:rsidRDefault="00464A9A" w:rsidP="00464A9A">
      <w:pPr>
        <w:rPr>
          <w:rFonts w:ascii="Verdana" w:hAnsi="Verdana" w:cs="Courier New"/>
          <w:b/>
        </w:rPr>
      </w:pPr>
      <w:r w:rsidRPr="00464A9A">
        <w:rPr>
          <w:rFonts w:ascii="Verdana" w:hAnsi="Verdana" w:cs="Courier New"/>
          <w:b/>
        </w:rPr>
        <w:t>&lt;</w:t>
      </w:r>
      <w:r w:rsidR="005E02E9">
        <w:rPr>
          <w:rFonts w:ascii="Verdana" w:hAnsi="Verdana" w:cs="Courier New"/>
          <w:b/>
        </w:rPr>
        <w:t xml:space="preserve"> </w:t>
      </w:r>
      <w:r w:rsidR="00EA3EEA">
        <w:rPr>
          <w:rFonts w:ascii="Verdana" w:hAnsi="Verdana" w:cs="Courier New"/>
          <w:b/>
        </w:rPr>
        <w:t xml:space="preserve">A </w:t>
      </w:r>
      <w:r w:rsidRPr="00464A9A">
        <w:rPr>
          <w:rFonts w:ascii="Verdana" w:hAnsi="Verdana" w:cs="Courier New"/>
          <w:b/>
        </w:rPr>
        <w:t>TEMPO</w:t>
      </w:r>
      <w:r w:rsidR="005E02E9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</w:rPr>
        <w:t>&gt;</w:t>
      </w:r>
    </w:p>
    <w:p w:rsidR="00464A9A" w:rsidRPr="00EA3EEA" w:rsidRDefault="00464A9A" w:rsidP="00464A9A">
      <w:pPr>
        <w:rPr>
          <w:rFonts w:ascii="Verdana" w:hAnsi="Verdana" w:cs="Courier New"/>
          <w:b/>
          <w:sz w:val="16"/>
          <w:szCs w:val="16"/>
        </w:rPr>
      </w:pPr>
    </w:p>
    <w:p w:rsidR="00464A9A" w:rsidRPr="005E02E9" w:rsidRDefault="00464A9A" w:rsidP="00464A9A">
      <w:pPr>
        <w:rPr>
          <w:rFonts w:ascii="Verdana" w:hAnsi="Verdana" w:cs="Courier New"/>
        </w:rPr>
      </w:pPr>
      <w:proofErr w:type="spellStart"/>
      <w:r w:rsidRPr="005E02E9">
        <w:rPr>
          <w:rFonts w:ascii="Verdana" w:hAnsi="Verdana" w:cs="Courier New"/>
        </w:rPr>
        <w:t>'Cause</w:t>
      </w:r>
      <w:proofErr w:type="spellEnd"/>
      <w:r w:rsidRPr="005E02E9">
        <w:rPr>
          <w:rFonts w:ascii="Verdana" w:hAnsi="Verdana" w:cs="Courier New"/>
        </w:rPr>
        <w:t xml:space="preserve"> it's a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heave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 xml:space="preserve">(HO!) </w:t>
      </w:r>
      <w:r w:rsidRPr="005E02E9">
        <w:rPr>
          <w:rFonts w:ascii="Verdana" w:hAnsi="Verdana" w:cs="Courier New"/>
        </w:rPr>
        <w:t>hi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>(HO!)</w:t>
      </w:r>
      <w:r w:rsidRPr="005E02E9">
        <w:rPr>
          <w:rFonts w:ascii="Verdana" w:hAnsi="Verdana" w:cs="Courier New"/>
          <w:color w:val="FF0000"/>
        </w:rPr>
        <w:t xml:space="preserve"> </w:t>
      </w: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spellStart"/>
      <w:proofErr w:type="gramStart"/>
      <w:r w:rsidRPr="005E02E9">
        <w:rPr>
          <w:rFonts w:ascii="Verdana" w:hAnsi="Verdana" w:cs="Courier New"/>
        </w:rPr>
        <w:t>comin</w:t>
      </w:r>
      <w:proofErr w:type="spellEnd"/>
      <w:proofErr w:type="gramEnd"/>
      <w:r w:rsidRPr="005E02E9">
        <w:rPr>
          <w:rFonts w:ascii="Verdana" w:hAnsi="Verdana" w:cs="Courier New"/>
        </w:rPr>
        <w:t xml:space="preserve">'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down the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plains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spellStart"/>
      <w:r w:rsidRPr="005E02E9">
        <w:rPr>
          <w:rFonts w:ascii="Verdana" w:hAnsi="Verdana" w:cs="Courier New"/>
        </w:rPr>
        <w:t>Stealin</w:t>
      </w:r>
      <w:proofErr w:type="spellEnd"/>
      <w:r w:rsidRPr="005E02E9">
        <w:rPr>
          <w:rFonts w:ascii="Verdana" w:hAnsi="Verdana" w:cs="Courier New"/>
        </w:rPr>
        <w:t xml:space="preserve">' wheat and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barley and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all the other grains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</w:rPr>
        <w:t xml:space="preserve">It's a </w:t>
      </w:r>
      <w:r w:rsidRPr="005E02E9">
        <w:rPr>
          <w:rFonts w:ascii="Verdana" w:hAnsi="Verdana" w:cs="Courier New"/>
          <w:b/>
          <w:iCs/>
        </w:rPr>
        <w:t xml:space="preserve">[C] </w:t>
      </w:r>
      <w:r w:rsidRPr="005E02E9">
        <w:rPr>
          <w:rFonts w:ascii="Verdana" w:hAnsi="Verdana" w:cs="Courier New"/>
        </w:rPr>
        <w:t xml:space="preserve">ho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>HEY!)</w:t>
      </w:r>
      <w:r w:rsidRPr="005E02E9">
        <w:rPr>
          <w:rFonts w:ascii="Verdana" w:hAnsi="Verdana" w:cs="Courier New"/>
          <w:color w:val="FF0000"/>
        </w:rPr>
        <w:t xml:space="preserve"> </w:t>
      </w:r>
      <w:r w:rsidRPr="005E02E9">
        <w:rPr>
          <w:rFonts w:ascii="Verdana" w:hAnsi="Verdana" w:cs="Courier New"/>
        </w:rPr>
        <w:t xml:space="preserve">hi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 xml:space="preserve">HEY!) </w:t>
      </w: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gramStart"/>
      <w:r w:rsidRPr="005E02E9">
        <w:rPr>
          <w:rFonts w:ascii="Verdana" w:hAnsi="Verdana" w:cs="Courier New"/>
        </w:rPr>
        <w:t>farmers</w:t>
      </w:r>
      <w:proofErr w:type="gramEnd"/>
      <w:r w:rsidRPr="005E02E9">
        <w:rPr>
          <w:rFonts w:ascii="Verdana" w:hAnsi="Verdana" w:cs="Courier New"/>
        </w:rPr>
        <w:t xml:space="preserve">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bar </w:t>
      </w:r>
      <w:proofErr w:type="spellStart"/>
      <w:r w:rsidRPr="005E02E9">
        <w:rPr>
          <w:rFonts w:ascii="Verdana" w:hAnsi="Verdana" w:cs="Courier New"/>
        </w:rPr>
        <w:t>yer</w:t>
      </w:r>
      <w:proofErr w:type="spellEnd"/>
      <w:r w:rsidRPr="005E02E9">
        <w:rPr>
          <w:rFonts w:ascii="Verdana" w:hAnsi="Verdana" w:cs="Courier New"/>
        </w:rPr>
        <w:t xml:space="preserve">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doors</w:t>
      </w:r>
    </w:p>
    <w:p w:rsidR="00EA3EE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When you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see the Jolly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Roger on Re-</w:t>
      </w:r>
      <w:r w:rsidRPr="00464A9A">
        <w:rPr>
          <w:rFonts w:ascii="Verdana" w:hAnsi="Verdana" w:cs="Courier New"/>
          <w:b/>
          <w:iCs/>
        </w:rPr>
        <w:t>[G]</w:t>
      </w:r>
      <w:proofErr w:type="spellStart"/>
      <w:proofErr w:type="gramStart"/>
      <w:r w:rsidRPr="00464A9A">
        <w:rPr>
          <w:rFonts w:ascii="Verdana" w:hAnsi="Verdana" w:cs="Courier New"/>
        </w:rPr>
        <w:t>gina's</w:t>
      </w:r>
      <w:proofErr w:type="spellEnd"/>
      <w:proofErr w:type="gramEnd"/>
      <w:r w:rsidRPr="00464A9A">
        <w:rPr>
          <w:rFonts w:ascii="Verdana" w:hAnsi="Verdana" w:cs="Courier New"/>
        </w:rPr>
        <w:t xml:space="preserve"> mighty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="00EA3EEA">
        <w:rPr>
          <w:rFonts w:ascii="Verdana" w:hAnsi="Verdana" w:cs="Courier New"/>
        </w:rPr>
        <w:t xml:space="preserve">shores 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</w:rPr>
        <w:t>[C]</w:t>
      </w:r>
      <w:r w:rsidRPr="00464A9A">
        <w:rPr>
          <w:rFonts w:ascii="Verdana" w:hAnsi="Verdana" w:cs="Courier New"/>
        </w:rPr>
        <w:t xml:space="preserve"> </w:t>
      </w:r>
      <w:proofErr w:type="spellStart"/>
      <w:r w:rsidR="00EA3EEA">
        <w:rPr>
          <w:rFonts w:ascii="Verdana" w:hAnsi="Verdana" w:cs="Courier New"/>
        </w:rPr>
        <w:t>A</w:t>
      </w:r>
      <w:r w:rsidRPr="00464A9A">
        <w:rPr>
          <w:rFonts w:ascii="Verdana" w:hAnsi="Verdana" w:cs="Courier New"/>
        </w:rPr>
        <w:t>rrrgh</w:t>
      </w:r>
      <w:proofErr w:type="spellEnd"/>
      <w:r w:rsidRPr="00464A9A">
        <w:rPr>
          <w:rFonts w:ascii="Verdana" w:hAnsi="Verdana" w:cs="Courier New"/>
        </w:rPr>
        <w:t>…</w:t>
      </w:r>
      <w:r w:rsidR="00B1294A">
        <w:rPr>
          <w:rFonts w:ascii="Verdana" w:hAnsi="Verdana" w:cs="Courier New"/>
        </w:rPr>
        <w:t xml:space="preserve">. </w:t>
      </w:r>
      <w:r w:rsidRPr="00464A9A">
        <w:rPr>
          <w:rFonts w:ascii="Verdana" w:hAnsi="Verdana" w:cs="Courier New"/>
          <w:b/>
        </w:rPr>
        <w:t>[C]</w:t>
      </w:r>
    </w:p>
    <w:p w:rsidR="00464A9A" w:rsidRPr="00464A9A" w:rsidRDefault="00464A9A" w:rsidP="00464A9A">
      <w:pPr>
        <w:rPr>
          <w:rFonts w:ascii="Verdana" w:hAnsi="Verdana"/>
          <w:b/>
        </w:rPr>
      </w:pP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Well you’d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think the local farmers would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know that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I'm at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large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But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just the other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day I found an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unprotected barge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I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snuck up right behind them and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they were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none the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wiser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rammed their ship and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sank it and I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stole their </w:t>
      </w:r>
      <w:proofErr w:type="spellStart"/>
      <w:r w:rsidRPr="00464A9A">
        <w:rPr>
          <w:rFonts w:ascii="Verdana" w:hAnsi="Verdana" w:cs="Courier New"/>
        </w:rPr>
        <w:t>ferti</w:t>
      </w:r>
      <w:proofErr w:type="spellEnd"/>
      <w:r w:rsidRPr="00464A9A">
        <w:rPr>
          <w:rFonts w:ascii="Verdana" w:hAnsi="Verdana" w:cs="Courier New"/>
        </w:rPr>
        <w:t>-</w:t>
      </w:r>
      <w:r w:rsidRPr="00464A9A">
        <w:rPr>
          <w:rFonts w:ascii="Verdana" w:hAnsi="Verdana" w:cs="Courier New"/>
          <w:b/>
          <w:iCs/>
        </w:rPr>
        <w:t>[C]</w:t>
      </w:r>
      <w:proofErr w:type="spellStart"/>
      <w:r w:rsidRPr="00464A9A">
        <w:rPr>
          <w:rFonts w:ascii="Verdana" w:hAnsi="Verdana" w:cs="Courier New"/>
        </w:rPr>
        <w:t>lizer</w:t>
      </w:r>
      <w:proofErr w:type="spellEnd"/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A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bridge outside of Moose Jaw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spans the mighty river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Farmers cross in so much fear, their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stomachs are a-quiver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'Cause</w:t>
      </w:r>
      <w:proofErr w:type="spellEnd"/>
      <w:r w:rsidRPr="00464A9A">
        <w:rPr>
          <w:rFonts w:ascii="Verdana" w:hAnsi="Verdana" w:cs="Courier New"/>
        </w:rPr>
        <w:t xml:space="preserve"> they know that Tractor Jack is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hidin</w:t>
      </w:r>
      <w:proofErr w:type="spellEnd"/>
      <w:r w:rsidRPr="00464A9A">
        <w:rPr>
          <w:rFonts w:ascii="Verdana" w:hAnsi="Verdana" w:cs="Courier New"/>
        </w:rPr>
        <w:t>’ in the bay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I'll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jump the bridge and knock ‘</w:t>
      </w:r>
      <w:proofErr w:type="spellStart"/>
      <w:r w:rsidRPr="00464A9A">
        <w:rPr>
          <w:rFonts w:ascii="Verdana" w:hAnsi="Verdana" w:cs="Courier New"/>
        </w:rPr>
        <w:t>em</w:t>
      </w:r>
      <w:proofErr w:type="spellEnd"/>
      <w:r w:rsidRPr="00464A9A">
        <w:rPr>
          <w:rFonts w:ascii="Verdana" w:hAnsi="Verdana" w:cs="Courier New"/>
        </w:rPr>
        <w:t xml:space="preserve"> cold and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sail off with their hay </w:t>
      </w:r>
      <w:r w:rsidRPr="00464A9A">
        <w:rPr>
          <w:rFonts w:ascii="Verdana" w:hAnsi="Verdana" w:cs="Courier New"/>
          <w:b/>
        </w:rPr>
        <w:t>[G]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5E02E9" w:rsidRDefault="00464A9A" w:rsidP="00464A9A">
      <w:pPr>
        <w:rPr>
          <w:rFonts w:ascii="Verdana" w:hAnsi="Verdana" w:cs="Courier New"/>
        </w:rPr>
      </w:pPr>
      <w:proofErr w:type="spellStart"/>
      <w:r w:rsidRPr="005E02E9">
        <w:rPr>
          <w:rFonts w:ascii="Verdana" w:hAnsi="Verdana" w:cs="Courier New"/>
        </w:rPr>
        <w:t>'Cause</w:t>
      </w:r>
      <w:proofErr w:type="spellEnd"/>
      <w:r w:rsidRPr="005E02E9">
        <w:rPr>
          <w:rFonts w:ascii="Verdana" w:hAnsi="Verdana" w:cs="Courier New"/>
        </w:rPr>
        <w:t xml:space="preserve"> it's a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heave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 xml:space="preserve">(HO!) </w:t>
      </w:r>
      <w:r w:rsidRPr="005E02E9">
        <w:rPr>
          <w:rFonts w:ascii="Verdana" w:hAnsi="Verdana" w:cs="Courier New"/>
        </w:rPr>
        <w:t>hi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>(HO!)</w:t>
      </w:r>
      <w:r w:rsidRPr="005E02E9">
        <w:rPr>
          <w:rFonts w:ascii="Verdana" w:hAnsi="Verdana" w:cs="Courier New"/>
          <w:color w:val="FF0000"/>
        </w:rPr>
        <w:t xml:space="preserve"> </w:t>
      </w: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spellStart"/>
      <w:proofErr w:type="gramStart"/>
      <w:r w:rsidRPr="005E02E9">
        <w:rPr>
          <w:rFonts w:ascii="Verdana" w:hAnsi="Verdana" w:cs="Courier New"/>
        </w:rPr>
        <w:t>comin</w:t>
      </w:r>
      <w:proofErr w:type="spellEnd"/>
      <w:proofErr w:type="gramEnd"/>
      <w:r w:rsidRPr="005E02E9">
        <w:rPr>
          <w:rFonts w:ascii="Verdana" w:hAnsi="Verdana" w:cs="Courier New"/>
        </w:rPr>
        <w:t xml:space="preserve">'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down the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plains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spellStart"/>
      <w:r w:rsidRPr="005E02E9">
        <w:rPr>
          <w:rFonts w:ascii="Verdana" w:hAnsi="Verdana" w:cs="Courier New"/>
        </w:rPr>
        <w:t>Stealin</w:t>
      </w:r>
      <w:proofErr w:type="spellEnd"/>
      <w:r w:rsidRPr="005E02E9">
        <w:rPr>
          <w:rFonts w:ascii="Verdana" w:hAnsi="Verdana" w:cs="Courier New"/>
        </w:rPr>
        <w:t xml:space="preserve">' wheat and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barley and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all the other grains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</w:rPr>
        <w:t xml:space="preserve">It's a </w:t>
      </w:r>
      <w:r w:rsidRPr="005E02E9">
        <w:rPr>
          <w:rFonts w:ascii="Verdana" w:hAnsi="Verdana" w:cs="Courier New"/>
          <w:b/>
          <w:iCs/>
        </w:rPr>
        <w:t xml:space="preserve">[C] </w:t>
      </w:r>
      <w:r w:rsidRPr="005E02E9">
        <w:rPr>
          <w:rFonts w:ascii="Verdana" w:hAnsi="Verdana" w:cs="Courier New"/>
        </w:rPr>
        <w:t xml:space="preserve">ho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>HEY!)</w:t>
      </w:r>
      <w:r w:rsidRPr="005E02E9">
        <w:rPr>
          <w:rFonts w:ascii="Verdana" w:hAnsi="Verdana" w:cs="Courier New"/>
          <w:color w:val="FF0000"/>
        </w:rPr>
        <w:t xml:space="preserve"> </w:t>
      </w:r>
      <w:r w:rsidRPr="005E02E9">
        <w:rPr>
          <w:rFonts w:ascii="Verdana" w:hAnsi="Verdana" w:cs="Courier New"/>
        </w:rPr>
        <w:t xml:space="preserve">hi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 xml:space="preserve">HEY!) </w:t>
      </w: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gramStart"/>
      <w:r w:rsidRPr="005E02E9">
        <w:rPr>
          <w:rFonts w:ascii="Verdana" w:hAnsi="Verdana" w:cs="Courier New"/>
        </w:rPr>
        <w:t>farmers</w:t>
      </w:r>
      <w:proofErr w:type="gramEnd"/>
      <w:r w:rsidRPr="005E02E9">
        <w:rPr>
          <w:rFonts w:ascii="Verdana" w:hAnsi="Verdana" w:cs="Courier New"/>
        </w:rPr>
        <w:t xml:space="preserve">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bar </w:t>
      </w:r>
      <w:proofErr w:type="spellStart"/>
      <w:r w:rsidRPr="005E02E9">
        <w:rPr>
          <w:rFonts w:ascii="Verdana" w:hAnsi="Verdana" w:cs="Courier New"/>
        </w:rPr>
        <w:t>yer</w:t>
      </w:r>
      <w:proofErr w:type="spellEnd"/>
      <w:r w:rsidRPr="005E02E9">
        <w:rPr>
          <w:rFonts w:ascii="Verdana" w:hAnsi="Verdana" w:cs="Courier New"/>
        </w:rPr>
        <w:t xml:space="preserve">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doors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When you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see the Jolly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Roger on Re-</w:t>
      </w:r>
      <w:r w:rsidRPr="00464A9A">
        <w:rPr>
          <w:rFonts w:ascii="Verdana" w:hAnsi="Verdana" w:cs="Courier New"/>
          <w:b/>
          <w:iCs/>
        </w:rPr>
        <w:t>[G]</w:t>
      </w:r>
      <w:proofErr w:type="spellStart"/>
      <w:proofErr w:type="gramStart"/>
      <w:r w:rsidRPr="00464A9A">
        <w:rPr>
          <w:rFonts w:ascii="Verdana" w:hAnsi="Verdana" w:cs="Courier New"/>
        </w:rPr>
        <w:t>gina's</w:t>
      </w:r>
      <w:proofErr w:type="spellEnd"/>
      <w:proofErr w:type="gramEnd"/>
      <w:r w:rsidRPr="00464A9A">
        <w:rPr>
          <w:rFonts w:ascii="Verdana" w:hAnsi="Verdana" w:cs="Courier New"/>
        </w:rPr>
        <w:t xml:space="preserve"> mighty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shores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</w:rPr>
        <w:t>[C]</w:t>
      </w:r>
      <w:r w:rsidRPr="00464A9A">
        <w:rPr>
          <w:rFonts w:ascii="Verdana" w:hAnsi="Verdana" w:cs="Courier New"/>
        </w:rPr>
        <w:t xml:space="preserve"> </w:t>
      </w:r>
      <w:proofErr w:type="spellStart"/>
      <w:r w:rsidR="00EA3EEA">
        <w:rPr>
          <w:rFonts w:ascii="Verdana" w:hAnsi="Verdana" w:cs="Courier New"/>
        </w:rPr>
        <w:t>A</w:t>
      </w:r>
      <w:r w:rsidRPr="00464A9A">
        <w:rPr>
          <w:rFonts w:ascii="Verdana" w:hAnsi="Verdana" w:cs="Courier New"/>
        </w:rPr>
        <w:t>rrrgh</w:t>
      </w:r>
      <w:proofErr w:type="spellEnd"/>
      <w:r w:rsidRPr="00464A9A">
        <w:rPr>
          <w:rFonts w:ascii="Verdana" w:hAnsi="Verdana" w:cs="Courier New"/>
        </w:rPr>
        <w:t>…</w:t>
      </w:r>
      <w:r w:rsidR="00EA3EEA">
        <w:rPr>
          <w:rFonts w:ascii="Verdana" w:hAnsi="Verdana" w:cs="Courier New"/>
        </w:rPr>
        <w:t xml:space="preserve">. </w:t>
      </w:r>
      <w:r w:rsidRPr="00464A9A">
        <w:rPr>
          <w:rFonts w:ascii="Verdana" w:hAnsi="Verdana" w:cs="Courier New"/>
          <w:b/>
        </w:rPr>
        <w:t>[C]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Well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Mountie Bob he chased me, he was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always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at my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throat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He'd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follow on the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shorelines </w:t>
      </w:r>
      <w:proofErr w:type="spellStart"/>
      <w:r w:rsidRPr="00464A9A">
        <w:rPr>
          <w:rFonts w:ascii="Verdana" w:hAnsi="Verdana" w:cs="Courier New"/>
        </w:rPr>
        <w:t>'cause</w:t>
      </w:r>
      <w:proofErr w:type="spellEnd"/>
      <w:r w:rsidRPr="00464A9A">
        <w:rPr>
          <w:rFonts w:ascii="Verdana" w:hAnsi="Verdana" w:cs="Courier New"/>
        </w:rPr>
        <w:t xml:space="preserve"> he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didn't own a boat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But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cut-backs were a-</w:t>
      </w:r>
      <w:proofErr w:type="spellStart"/>
      <w:r w:rsidRPr="00464A9A">
        <w:rPr>
          <w:rFonts w:ascii="Verdana" w:hAnsi="Verdana" w:cs="Courier New"/>
        </w:rPr>
        <w:t>comin</w:t>
      </w:r>
      <w:proofErr w:type="spellEnd"/>
      <w:r w:rsidRPr="00464A9A">
        <w:rPr>
          <w:rFonts w:ascii="Verdana" w:hAnsi="Verdana" w:cs="Courier New"/>
        </w:rPr>
        <w:t xml:space="preserve">' so the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Mountie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lost his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job</w:t>
      </w:r>
    </w:p>
    <w:p w:rsidR="00817973" w:rsidRDefault="00464A9A" w:rsidP="00817973">
      <w:r w:rsidRPr="00464A9A">
        <w:rPr>
          <w:rFonts w:ascii="Verdana" w:hAnsi="Verdana" w:cs="Courier New"/>
        </w:rPr>
        <w:t xml:space="preserve">So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now he's </w:t>
      </w:r>
      <w:proofErr w:type="spellStart"/>
      <w:r w:rsidRPr="00464A9A">
        <w:rPr>
          <w:rFonts w:ascii="Verdana" w:hAnsi="Verdana" w:cs="Courier New"/>
        </w:rPr>
        <w:t>sailin</w:t>
      </w:r>
      <w:proofErr w:type="spellEnd"/>
      <w:r w:rsidRPr="00464A9A">
        <w:rPr>
          <w:rFonts w:ascii="Verdana" w:hAnsi="Verdana" w:cs="Courier New"/>
        </w:rPr>
        <w:t xml:space="preserve">'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with me and we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call him Salty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Bob!</w:t>
      </w:r>
      <w:r w:rsidR="00817973">
        <w:br w:type="page"/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A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swingin</w:t>
      </w:r>
      <w:proofErr w:type="spellEnd"/>
      <w:r w:rsidRPr="00464A9A">
        <w:rPr>
          <w:rFonts w:ascii="Verdana" w:hAnsi="Verdana" w:cs="Courier New"/>
        </w:rPr>
        <w:t>' sword, a skull and bones, and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pleasant company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</w:rPr>
        <w:t xml:space="preserve">I </w:t>
      </w:r>
      <w:r w:rsidRPr="005E02E9">
        <w:rPr>
          <w:rFonts w:ascii="Verdana" w:hAnsi="Verdana" w:cs="Courier New"/>
          <w:b/>
          <w:iCs/>
        </w:rPr>
        <w:t>[Am]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never pay my income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tax and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screw the GST </w:t>
      </w:r>
      <w:r w:rsidRPr="005E02E9">
        <w:rPr>
          <w:rFonts w:ascii="Verdana" w:hAnsi="Verdana" w:cs="Courier New"/>
          <w:b/>
          <w:color w:val="FF0000"/>
        </w:rPr>
        <w:t>(SCREW IT!)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Prince </w:t>
      </w:r>
      <w:r w:rsidR="003E7863" w:rsidRPr="00464A9A">
        <w:rPr>
          <w:rFonts w:ascii="Verdana" w:hAnsi="Verdana" w:cs="Courier New"/>
          <w:b/>
          <w:iCs/>
        </w:rPr>
        <w:t>[Am]</w:t>
      </w:r>
      <w:r w:rsidR="003E7863"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Albert down to Saskatoon, the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terror of the sea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If you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wanna reach the co-op</w:t>
      </w:r>
      <w:r w:rsidR="00EA3EEA">
        <w:rPr>
          <w:rFonts w:ascii="Verdana" w:hAnsi="Verdana" w:cs="Courier New"/>
        </w:rPr>
        <w:t>,</w:t>
      </w:r>
      <w:r w:rsidRPr="00464A9A">
        <w:rPr>
          <w:rFonts w:ascii="Verdana" w:hAnsi="Verdana" w:cs="Courier New"/>
        </w:rPr>
        <w:t xml:space="preserve"> boy</w:t>
      </w:r>
      <w:r w:rsidR="00EA3EEA">
        <w:rPr>
          <w:rFonts w:ascii="Verdana" w:hAnsi="Verdana" w:cs="Courier New"/>
        </w:rPr>
        <w:t>,</w:t>
      </w:r>
      <w:r w:rsidRPr="00464A9A">
        <w:rPr>
          <w:rFonts w:ascii="Verdana" w:hAnsi="Verdana" w:cs="Courier New"/>
        </w:rPr>
        <w:t xml:space="preserve"> you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proofErr w:type="spellStart"/>
      <w:r w:rsidRPr="00464A9A">
        <w:rPr>
          <w:rFonts w:ascii="Verdana" w:hAnsi="Verdana" w:cs="Courier New"/>
        </w:rPr>
        <w:t>gotta</w:t>
      </w:r>
      <w:proofErr w:type="spellEnd"/>
      <w:r w:rsidRPr="00464A9A">
        <w:rPr>
          <w:rFonts w:ascii="Verdana" w:hAnsi="Verdana" w:cs="Courier New"/>
        </w:rPr>
        <w:t xml:space="preserve"> get by me! </w:t>
      </w:r>
      <w:r w:rsidRPr="00464A9A">
        <w:rPr>
          <w:rFonts w:ascii="Verdana" w:hAnsi="Verdana" w:cs="Courier New"/>
          <w:b/>
          <w:iCs/>
        </w:rPr>
        <w:t>[G]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5E02E9" w:rsidRDefault="00464A9A" w:rsidP="00464A9A">
      <w:pPr>
        <w:rPr>
          <w:rFonts w:ascii="Verdana" w:hAnsi="Verdana" w:cs="Courier New"/>
        </w:rPr>
      </w:pPr>
      <w:proofErr w:type="spellStart"/>
      <w:r w:rsidRPr="005E02E9">
        <w:rPr>
          <w:rFonts w:ascii="Verdana" w:hAnsi="Verdana" w:cs="Courier New"/>
        </w:rPr>
        <w:t>'Cause</w:t>
      </w:r>
      <w:proofErr w:type="spellEnd"/>
      <w:r w:rsidRPr="005E02E9">
        <w:rPr>
          <w:rFonts w:ascii="Verdana" w:hAnsi="Verdana" w:cs="Courier New"/>
        </w:rPr>
        <w:t xml:space="preserve"> it's a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heave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 xml:space="preserve">(HO!) </w:t>
      </w:r>
      <w:r w:rsidRPr="005E02E9">
        <w:rPr>
          <w:rFonts w:ascii="Verdana" w:hAnsi="Verdana" w:cs="Courier New"/>
        </w:rPr>
        <w:t>hi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>(HO!)</w:t>
      </w:r>
      <w:r w:rsidRPr="005E02E9">
        <w:rPr>
          <w:rFonts w:ascii="Verdana" w:hAnsi="Verdana" w:cs="Courier New"/>
          <w:color w:val="FF0000"/>
        </w:rPr>
        <w:t xml:space="preserve"> </w:t>
      </w: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spellStart"/>
      <w:proofErr w:type="gramStart"/>
      <w:r w:rsidRPr="005E02E9">
        <w:rPr>
          <w:rFonts w:ascii="Verdana" w:hAnsi="Verdana" w:cs="Courier New"/>
        </w:rPr>
        <w:t>comin</w:t>
      </w:r>
      <w:proofErr w:type="spellEnd"/>
      <w:proofErr w:type="gramEnd"/>
      <w:r w:rsidRPr="005E02E9">
        <w:rPr>
          <w:rFonts w:ascii="Verdana" w:hAnsi="Verdana" w:cs="Courier New"/>
        </w:rPr>
        <w:t xml:space="preserve">'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down the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plains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spellStart"/>
      <w:r w:rsidRPr="005E02E9">
        <w:rPr>
          <w:rFonts w:ascii="Verdana" w:hAnsi="Verdana" w:cs="Courier New"/>
        </w:rPr>
        <w:t>Stealin</w:t>
      </w:r>
      <w:proofErr w:type="spellEnd"/>
      <w:r w:rsidRPr="005E02E9">
        <w:rPr>
          <w:rFonts w:ascii="Verdana" w:hAnsi="Verdana" w:cs="Courier New"/>
        </w:rPr>
        <w:t xml:space="preserve">' wheat and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barley and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all the other grains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</w:rPr>
        <w:t xml:space="preserve">It's a </w:t>
      </w:r>
      <w:r w:rsidRPr="005E02E9">
        <w:rPr>
          <w:rFonts w:ascii="Verdana" w:hAnsi="Verdana" w:cs="Courier New"/>
          <w:b/>
          <w:iCs/>
        </w:rPr>
        <w:t xml:space="preserve">[C] </w:t>
      </w:r>
      <w:r w:rsidRPr="005E02E9">
        <w:rPr>
          <w:rFonts w:ascii="Verdana" w:hAnsi="Verdana" w:cs="Courier New"/>
        </w:rPr>
        <w:t xml:space="preserve">ho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>HEY!)</w:t>
      </w:r>
      <w:r w:rsidRPr="005E02E9">
        <w:rPr>
          <w:rFonts w:ascii="Verdana" w:hAnsi="Verdana" w:cs="Courier New"/>
          <w:color w:val="FF0000"/>
        </w:rPr>
        <w:t xml:space="preserve"> </w:t>
      </w:r>
      <w:r w:rsidRPr="005E02E9">
        <w:rPr>
          <w:rFonts w:ascii="Verdana" w:hAnsi="Verdana" w:cs="Courier New"/>
        </w:rPr>
        <w:t xml:space="preserve">hi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 xml:space="preserve">HEY!) </w:t>
      </w: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gramStart"/>
      <w:r w:rsidRPr="005E02E9">
        <w:rPr>
          <w:rFonts w:ascii="Verdana" w:hAnsi="Verdana" w:cs="Courier New"/>
        </w:rPr>
        <w:t>farmers</w:t>
      </w:r>
      <w:proofErr w:type="gramEnd"/>
      <w:r w:rsidRPr="005E02E9">
        <w:rPr>
          <w:rFonts w:ascii="Verdana" w:hAnsi="Verdana" w:cs="Courier New"/>
        </w:rPr>
        <w:t xml:space="preserve">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bar </w:t>
      </w:r>
      <w:proofErr w:type="spellStart"/>
      <w:r w:rsidRPr="005E02E9">
        <w:rPr>
          <w:rFonts w:ascii="Verdana" w:hAnsi="Verdana" w:cs="Courier New"/>
        </w:rPr>
        <w:t>yer</w:t>
      </w:r>
      <w:proofErr w:type="spellEnd"/>
      <w:r w:rsidRPr="005E02E9">
        <w:rPr>
          <w:rFonts w:ascii="Verdana" w:hAnsi="Verdana" w:cs="Courier New"/>
        </w:rPr>
        <w:t xml:space="preserve">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doors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When you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see the Jolly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Roger on Re-</w:t>
      </w:r>
      <w:r w:rsidRPr="00464A9A">
        <w:rPr>
          <w:rFonts w:ascii="Verdana" w:hAnsi="Verdana" w:cs="Courier New"/>
          <w:b/>
          <w:iCs/>
        </w:rPr>
        <w:t>[G]</w:t>
      </w:r>
      <w:proofErr w:type="spellStart"/>
      <w:proofErr w:type="gramStart"/>
      <w:r w:rsidRPr="00464A9A">
        <w:rPr>
          <w:rFonts w:ascii="Verdana" w:hAnsi="Verdana" w:cs="Courier New"/>
        </w:rPr>
        <w:t>gina's</w:t>
      </w:r>
      <w:proofErr w:type="spellEnd"/>
      <w:proofErr w:type="gramEnd"/>
      <w:r w:rsidRPr="00464A9A">
        <w:rPr>
          <w:rFonts w:ascii="Verdana" w:hAnsi="Verdana" w:cs="Courier New"/>
        </w:rPr>
        <w:t xml:space="preserve"> mighty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shores</w:t>
      </w:r>
    </w:p>
    <w:p w:rsidR="00B1294A" w:rsidRDefault="00B1294A" w:rsidP="00464A9A">
      <w:pPr>
        <w:rPr>
          <w:rFonts w:ascii="Verdana" w:hAnsi="Verdana" w:cs="Courier New"/>
          <w:b/>
        </w:rPr>
      </w:pPr>
    </w:p>
    <w:p w:rsidR="00B1294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</w:rPr>
        <w:t>[C]</w:t>
      </w:r>
      <w:r w:rsidRPr="00464A9A">
        <w:rPr>
          <w:rFonts w:ascii="Verdana" w:hAnsi="Verdana" w:cs="Courier New"/>
        </w:rPr>
        <w:t xml:space="preserve"> </w:t>
      </w:r>
      <w:proofErr w:type="spellStart"/>
      <w:r w:rsidR="003E7863">
        <w:rPr>
          <w:rFonts w:ascii="Verdana" w:hAnsi="Verdana" w:cs="Courier New"/>
        </w:rPr>
        <w:t>A</w:t>
      </w:r>
      <w:r w:rsidR="00B1294A">
        <w:rPr>
          <w:rFonts w:ascii="Verdana" w:hAnsi="Verdana" w:cs="Courier New"/>
        </w:rPr>
        <w:t>rrrgh</w:t>
      </w:r>
      <w:proofErr w:type="spellEnd"/>
      <w:r w:rsidR="00B1294A">
        <w:rPr>
          <w:rFonts w:ascii="Verdana" w:hAnsi="Verdana" w:cs="Courier New"/>
        </w:rPr>
        <w:t xml:space="preserve"> </w:t>
      </w:r>
      <w:proofErr w:type="spellStart"/>
      <w:r w:rsidRPr="00464A9A">
        <w:rPr>
          <w:rFonts w:ascii="Verdana" w:hAnsi="Verdana" w:cs="Courier New"/>
        </w:rPr>
        <w:t>matey</w:t>
      </w:r>
      <w:proofErr w:type="spellEnd"/>
      <w:r w:rsidRPr="00464A9A">
        <w:rPr>
          <w:rFonts w:ascii="Verdana" w:hAnsi="Verdana" w:cs="Courier New"/>
        </w:rPr>
        <w:t xml:space="preserve">! </w:t>
      </w:r>
      <w:proofErr w:type="spellStart"/>
      <w:r w:rsidR="00B1294A">
        <w:rPr>
          <w:rFonts w:ascii="Verdana" w:hAnsi="Verdana" w:cs="Courier New"/>
        </w:rPr>
        <w:t>Arrrgh</w:t>
      </w:r>
      <w:proofErr w:type="spellEnd"/>
      <w:r w:rsidR="00B1294A">
        <w:rPr>
          <w:rFonts w:ascii="Verdana" w:hAnsi="Verdana" w:cs="Courier New"/>
        </w:rPr>
        <w:t xml:space="preserve"> </w:t>
      </w:r>
      <w:proofErr w:type="spellStart"/>
      <w:r w:rsidR="00B1294A">
        <w:rPr>
          <w:rFonts w:ascii="Verdana" w:hAnsi="Verdana" w:cs="Courier New"/>
        </w:rPr>
        <w:t>y</w:t>
      </w:r>
      <w:r w:rsidRPr="00464A9A">
        <w:rPr>
          <w:rFonts w:ascii="Verdana" w:hAnsi="Verdana" w:cs="Courier New"/>
        </w:rPr>
        <w:t>a</w:t>
      </w:r>
      <w:proofErr w:type="spellEnd"/>
      <w:r w:rsidRPr="00464A9A">
        <w:rPr>
          <w:rFonts w:ascii="Verdana" w:hAnsi="Verdana" w:cs="Courier New"/>
        </w:rPr>
        <w:t xml:space="preserve"> salty dog! </w:t>
      </w:r>
    </w:p>
    <w:p w:rsidR="00464A9A" w:rsidRPr="00B1294A" w:rsidRDefault="00B1294A" w:rsidP="00464A9A">
      <w:pPr>
        <w:rPr>
          <w:rFonts w:ascii="Verdana" w:hAnsi="Verdana" w:cs="Courier New"/>
        </w:rPr>
      </w:pPr>
      <w:r w:rsidRPr="00B1294A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proofErr w:type="spellStart"/>
      <w:r>
        <w:rPr>
          <w:rFonts w:ascii="Verdana" w:hAnsi="Verdana" w:cs="Courier New"/>
        </w:rPr>
        <w:t>Arrrgh</w:t>
      </w:r>
      <w:proofErr w:type="spellEnd"/>
      <w:r>
        <w:rPr>
          <w:rFonts w:ascii="Verdana" w:hAnsi="Verdana" w:cs="Courier New"/>
        </w:rPr>
        <w:t xml:space="preserve"> </w:t>
      </w:r>
      <w:proofErr w:type="spellStart"/>
      <w:r w:rsidR="00464A9A" w:rsidRPr="00464A9A">
        <w:rPr>
          <w:rFonts w:ascii="Verdana" w:hAnsi="Verdana" w:cs="Courier New"/>
        </w:rPr>
        <w:t>ya</w:t>
      </w:r>
      <w:proofErr w:type="spellEnd"/>
      <w:r w:rsidR="00464A9A" w:rsidRPr="00464A9A">
        <w:rPr>
          <w:rFonts w:ascii="Verdana" w:hAnsi="Verdana" w:cs="Courier New"/>
        </w:rPr>
        <w:t xml:space="preserve"> salty gopher! </w:t>
      </w:r>
      <w:proofErr w:type="spellStart"/>
      <w:r>
        <w:rPr>
          <w:rFonts w:ascii="Verdana" w:hAnsi="Verdana" w:cs="Courier New"/>
        </w:rPr>
        <w:t>Arrrgh</w:t>
      </w:r>
      <w:proofErr w:type="spellEnd"/>
      <w:r>
        <w:rPr>
          <w:rFonts w:ascii="Verdana" w:hAnsi="Verdana" w:cs="Courier New"/>
        </w:rPr>
        <w:t xml:space="preserve"> </w:t>
      </w:r>
      <w:proofErr w:type="spellStart"/>
      <w:r w:rsidR="00464A9A" w:rsidRPr="00464A9A">
        <w:rPr>
          <w:rFonts w:ascii="Verdana" w:hAnsi="Verdana" w:cs="Courier New"/>
        </w:rPr>
        <w:t>ya</w:t>
      </w:r>
      <w:proofErr w:type="spellEnd"/>
      <w:r w:rsidR="00464A9A" w:rsidRPr="00464A9A">
        <w:rPr>
          <w:rFonts w:ascii="Verdana" w:hAnsi="Verdana" w:cs="Courier New"/>
        </w:rPr>
        <w:t xml:space="preserve"> salty bale of hay!</w:t>
      </w:r>
      <w:r>
        <w:rPr>
          <w:rFonts w:ascii="Verdana" w:hAnsi="Verdana" w:cs="Courier New"/>
        </w:rPr>
        <w:t xml:space="preserve"> </w:t>
      </w:r>
      <w:r w:rsidRPr="00B1294A">
        <w:rPr>
          <w:rFonts w:ascii="Verdana" w:hAnsi="Verdana" w:cs="Courier New"/>
          <w:b/>
        </w:rPr>
        <w:t>[C]</w:t>
      </w:r>
    </w:p>
    <w:p w:rsidR="00464A9A" w:rsidRPr="00464A9A" w:rsidRDefault="00464A9A" w:rsidP="00464A9A">
      <w:pPr>
        <w:rPr>
          <w:rFonts w:ascii="Verdana" w:hAnsi="Verdana"/>
          <w:b/>
        </w:rPr>
      </w:pP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Well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pirate life's appealing but you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don't just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find it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here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I've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heard that in Al-</w:t>
      </w:r>
      <w:r w:rsidRPr="00464A9A">
        <w:rPr>
          <w:rFonts w:ascii="Verdana" w:hAnsi="Verdana" w:cs="Courier New"/>
          <w:b/>
          <w:iCs/>
        </w:rPr>
        <w:t>[C]</w:t>
      </w:r>
      <w:proofErr w:type="spellStart"/>
      <w:proofErr w:type="gramStart"/>
      <w:r w:rsidRPr="00464A9A">
        <w:rPr>
          <w:rFonts w:ascii="Verdana" w:hAnsi="Verdana" w:cs="Courier New"/>
        </w:rPr>
        <w:t>berta</w:t>
      </w:r>
      <w:proofErr w:type="spellEnd"/>
      <w:proofErr w:type="gramEnd"/>
      <w:r w:rsidRPr="00464A9A">
        <w:rPr>
          <w:rFonts w:ascii="Verdana" w:hAnsi="Verdana" w:cs="Courier New"/>
        </w:rPr>
        <w:t xml:space="preserve"> there's a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band of buccaneers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They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roam the Athabasca from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Smith to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Port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Mc-</w:t>
      </w:r>
      <w:r w:rsidRPr="00464A9A">
        <w:rPr>
          <w:rFonts w:ascii="Verdana" w:hAnsi="Verdana" w:cs="Courier New"/>
          <w:b/>
          <w:iCs/>
        </w:rPr>
        <w:t>[C</w:t>
      </w:r>
      <w:proofErr w:type="gramStart"/>
      <w:r w:rsidRPr="00464A9A">
        <w:rPr>
          <w:rFonts w:ascii="Verdana" w:hAnsi="Verdana" w:cs="Courier New"/>
          <w:b/>
          <w:iCs/>
        </w:rPr>
        <w:t>]</w:t>
      </w:r>
      <w:r w:rsidRPr="00464A9A">
        <w:rPr>
          <w:rFonts w:ascii="Verdana" w:hAnsi="Verdana" w:cs="Courier New"/>
        </w:rPr>
        <w:t>Kay</w:t>
      </w:r>
      <w:proofErr w:type="gramEnd"/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And you're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gonna lose your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Stetson if you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have to pass their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way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Well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winter is a-</w:t>
      </w:r>
      <w:proofErr w:type="spellStart"/>
      <w:r w:rsidRPr="00464A9A">
        <w:rPr>
          <w:rFonts w:ascii="Verdana" w:hAnsi="Verdana" w:cs="Courier New"/>
        </w:rPr>
        <w:t>comin</w:t>
      </w:r>
      <w:proofErr w:type="spellEnd"/>
      <w:r w:rsidRPr="00464A9A">
        <w:rPr>
          <w:rFonts w:ascii="Verdana" w:hAnsi="Verdana" w:cs="Courier New"/>
        </w:rPr>
        <w:t>' and a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chill is in the breeze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My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pirate days are over once the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river starts to freeze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I'll be back in spring time, but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  <w:iCs/>
        </w:rPr>
        <w:t>[D]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now I have to go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I </w:t>
      </w:r>
      <w:r w:rsidRPr="00464A9A">
        <w:rPr>
          <w:rFonts w:ascii="Verdana" w:hAnsi="Verdana" w:cs="Courier New"/>
          <w:b/>
          <w:iCs/>
        </w:rPr>
        <w:t>[Am]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hear there's lots of </w:t>
      </w:r>
      <w:proofErr w:type="spellStart"/>
      <w:r w:rsidRPr="00464A9A">
        <w:rPr>
          <w:rFonts w:ascii="Verdana" w:hAnsi="Verdana" w:cs="Courier New"/>
        </w:rPr>
        <w:t>plunderin</w:t>
      </w:r>
      <w:proofErr w:type="spellEnd"/>
      <w:r w:rsidR="00EA3EEA">
        <w:rPr>
          <w:rFonts w:ascii="Verdana" w:hAnsi="Verdana" w:cs="Courier New"/>
        </w:rPr>
        <w:t>’</w:t>
      </w:r>
      <w:r w:rsidR="00B1294A">
        <w:rPr>
          <w:rFonts w:ascii="Verdana" w:hAnsi="Verdana" w:cs="Courier New"/>
        </w:rPr>
        <w:t>,</w:t>
      </w:r>
      <w:r w:rsidRPr="00464A9A">
        <w:rPr>
          <w:rFonts w:ascii="Verdana" w:hAnsi="Verdana" w:cs="Courier New"/>
        </w:rPr>
        <w:t xml:space="preserve"> down </w:t>
      </w:r>
      <w:r w:rsidRPr="00464A9A">
        <w:rPr>
          <w:rFonts w:ascii="Verdana" w:hAnsi="Verdana" w:cs="Courier New"/>
          <w:b/>
          <w:iCs/>
        </w:rPr>
        <w:t>[G]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in New Mexico! </w:t>
      </w:r>
      <w:r w:rsidRPr="00464A9A">
        <w:rPr>
          <w:rFonts w:ascii="Verdana" w:hAnsi="Verdana" w:cs="Courier New"/>
          <w:b/>
        </w:rPr>
        <w:t>[G]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5E02E9" w:rsidRDefault="00464A9A" w:rsidP="00464A9A">
      <w:pPr>
        <w:rPr>
          <w:rFonts w:ascii="Verdana" w:hAnsi="Verdana" w:cs="Courier New"/>
        </w:rPr>
      </w:pPr>
      <w:proofErr w:type="spellStart"/>
      <w:r w:rsidRPr="005E02E9">
        <w:rPr>
          <w:rFonts w:ascii="Verdana" w:hAnsi="Verdana" w:cs="Courier New"/>
        </w:rPr>
        <w:t>'Cause</w:t>
      </w:r>
      <w:proofErr w:type="spellEnd"/>
      <w:r w:rsidRPr="005E02E9">
        <w:rPr>
          <w:rFonts w:ascii="Verdana" w:hAnsi="Verdana" w:cs="Courier New"/>
        </w:rPr>
        <w:t xml:space="preserve"> it's a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heave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 xml:space="preserve">(HO!) </w:t>
      </w:r>
      <w:r w:rsidRPr="005E02E9">
        <w:rPr>
          <w:rFonts w:ascii="Verdana" w:hAnsi="Verdana" w:cs="Courier New"/>
        </w:rPr>
        <w:t>hi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>(HO!)</w:t>
      </w:r>
      <w:r w:rsidRPr="005E02E9">
        <w:rPr>
          <w:rFonts w:ascii="Verdana" w:hAnsi="Verdana" w:cs="Courier New"/>
          <w:color w:val="FF0000"/>
        </w:rPr>
        <w:t xml:space="preserve"> </w:t>
      </w: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spellStart"/>
      <w:proofErr w:type="gramStart"/>
      <w:r w:rsidRPr="005E02E9">
        <w:rPr>
          <w:rFonts w:ascii="Verdana" w:hAnsi="Verdana" w:cs="Courier New"/>
        </w:rPr>
        <w:t>comin</w:t>
      </w:r>
      <w:proofErr w:type="spellEnd"/>
      <w:proofErr w:type="gramEnd"/>
      <w:r w:rsidRPr="005E02E9">
        <w:rPr>
          <w:rFonts w:ascii="Verdana" w:hAnsi="Verdana" w:cs="Courier New"/>
        </w:rPr>
        <w:t xml:space="preserve">'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down the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plains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spellStart"/>
      <w:r w:rsidRPr="005E02E9">
        <w:rPr>
          <w:rFonts w:ascii="Verdana" w:hAnsi="Verdana" w:cs="Courier New"/>
        </w:rPr>
        <w:t>Stealin</w:t>
      </w:r>
      <w:proofErr w:type="spellEnd"/>
      <w:r w:rsidRPr="005E02E9">
        <w:rPr>
          <w:rFonts w:ascii="Verdana" w:hAnsi="Verdana" w:cs="Courier New"/>
        </w:rPr>
        <w:t xml:space="preserve">' wheat and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barley and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all the other grains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</w:rPr>
        <w:t xml:space="preserve">It's a </w:t>
      </w:r>
      <w:r w:rsidRPr="005E02E9">
        <w:rPr>
          <w:rFonts w:ascii="Verdana" w:hAnsi="Verdana" w:cs="Courier New"/>
          <w:b/>
          <w:iCs/>
        </w:rPr>
        <w:t xml:space="preserve">[C] </w:t>
      </w:r>
      <w:r w:rsidRPr="005E02E9">
        <w:rPr>
          <w:rFonts w:ascii="Verdana" w:hAnsi="Verdana" w:cs="Courier New"/>
        </w:rPr>
        <w:t xml:space="preserve">ho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>HEY!)</w:t>
      </w:r>
      <w:r w:rsidRPr="005E02E9">
        <w:rPr>
          <w:rFonts w:ascii="Verdana" w:hAnsi="Verdana" w:cs="Courier New"/>
          <w:color w:val="FF0000"/>
        </w:rPr>
        <w:t xml:space="preserve"> </w:t>
      </w:r>
      <w:r w:rsidRPr="005E02E9">
        <w:rPr>
          <w:rFonts w:ascii="Verdana" w:hAnsi="Verdana" w:cs="Courier New"/>
        </w:rPr>
        <w:t xml:space="preserve">hi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 xml:space="preserve">HEY!) </w:t>
      </w:r>
      <w:r w:rsidRPr="005E02E9">
        <w:rPr>
          <w:rFonts w:ascii="Verdana" w:hAnsi="Verdana" w:cs="Courier New"/>
          <w:b/>
          <w:iCs/>
        </w:rPr>
        <w:t>[F]</w:t>
      </w:r>
      <w:r w:rsidRPr="005E02E9">
        <w:rPr>
          <w:rFonts w:ascii="Verdana" w:hAnsi="Verdana" w:cs="Courier New"/>
          <w:b/>
        </w:rPr>
        <w:t xml:space="preserve"> </w:t>
      </w:r>
      <w:proofErr w:type="gramStart"/>
      <w:r w:rsidRPr="005E02E9">
        <w:rPr>
          <w:rFonts w:ascii="Verdana" w:hAnsi="Verdana" w:cs="Courier New"/>
        </w:rPr>
        <w:t>farmers</w:t>
      </w:r>
      <w:proofErr w:type="gramEnd"/>
      <w:r w:rsidRPr="005E02E9">
        <w:rPr>
          <w:rFonts w:ascii="Verdana" w:hAnsi="Verdana" w:cs="Courier New"/>
        </w:rPr>
        <w:t xml:space="preserve"> </w:t>
      </w:r>
      <w:r w:rsidRPr="005E02E9">
        <w:rPr>
          <w:rFonts w:ascii="Verdana" w:hAnsi="Verdana" w:cs="Courier New"/>
          <w:b/>
          <w:iCs/>
        </w:rPr>
        <w:t>[G]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 xml:space="preserve">bar </w:t>
      </w:r>
      <w:proofErr w:type="spellStart"/>
      <w:r w:rsidRPr="005E02E9">
        <w:rPr>
          <w:rFonts w:ascii="Verdana" w:hAnsi="Verdana" w:cs="Courier New"/>
        </w:rPr>
        <w:t>yer</w:t>
      </w:r>
      <w:proofErr w:type="spellEnd"/>
      <w:r w:rsidRPr="005E02E9">
        <w:rPr>
          <w:rFonts w:ascii="Verdana" w:hAnsi="Verdana" w:cs="Courier New"/>
        </w:rPr>
        <w:t xml:space="preserve">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doors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When you </w:t>
      </w:r>
      <w:r w:rsidRPr="00464A9A">
        <w:rPr>
          <w:rFonts w:ascii="Verdana" w:hAnsi="Verdana" w:cs="Courier New"/>
          <w:b/>
          <w:iCs/>
        </w:rPr>
        <w:t>[F]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 xml:space="preserve">see the Jolly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Roger on Re-</w:t>
      </w:r>
      <w:r w:rsidRPr="00464A9A">
        <w:rPr>
          <w:rFonts w:ascii="Verdana" w:hAnsi="Verdana" w:cs="Courier New"/>
          <w:b/>
          <w:iCs/>
        </w:rPr>
        <w:t>[G]</w:t>
      </w:r>
      <w:proofErr w:type="spellStart"/>
      <w:proofErr w:type="gramStart"/>
      <w:r w:rsidRPr="00464A9A">
        <w:rPr>
          <w:rFonts w:ascii="Verdana" w:hAnsi="Verdana" w:cs="Courier New"/>
        </w:rPr>
        <w:t>gina's</w:t>
      </w:r>
      <w:proofErr w:type="spellEnd"/>
      <w:proofErr w:type="gramEnd"/>
      <w:r w:rsidRPr="00464A9A">
        <w:rPr>
          <w:rFonts w:ascii="Verdana" w:hAnsi="Verdana" w:cs="Courier New"/>
        </w:rPr>
        <w:t xml:space="preserve"> mighty </w:t>
      </w:r>
      <w:r w:rsidRPr="00464A9A">
        <w:rPr>
          <w:rFonts w:ascii="Verdana" w:hAnsi="Verdana" w:cs="Courier New"/>
          <w:b/>
          <w:iCs/>
        </w:rPr>
        <w:t>[C]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shores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464A9A" w:rsidRDefault="00464A9A" w:rsidP="00464A9A">
      <w:pPr>
        <w:rPr>
          <w:rFonts w:ascii="Verdana" w:hAnsi="Verdana" w:cs="Courier New"/>
          <w:b/>
        </w:rPr>
      </w:pPr>
      <w:bookmarkStart w:id="0" w:name="_GoBack"/>
      <w:bookmarkEnd w:id="0"/>
      <w:r w:rsidRPr="00A1601A">
        <w:rPr>
          <w:rFonts w:ascii="Verdana" w:hAnsi="Verdana" w:cs="Courier New"/>
          <w:b/>
          <w:highlight w:val="yellow"/>
        </w:rPr>
        <w:t>&lt;</w:t>
      </w:r>
      <w:r w:rsidR="005E02E9" w:rsidRPr="00A1601A">
        <w:rPr>
          <w:rFonts w:ascii="Verdana" w:hAnsi="Verdana" w:cs="Courier New"/>
          <w:b/>
          <w:highlight w:val="yellow"/>
        </w:rPr>
        <w:t xml:space="preserve"> </w:t>
      </w:r>
      <w:r w:rsidR="00B1294A" w:rsidRPr="00A1601A">
        <w:rPr>
          <w:rFonts w:ascii="Verdana" w:hAnsi="Verdana" w:cs="Courier New"/>
          <w:b/>
          <w:highlight w:val="yellow"/>
        </w:rPr>
        <w:t>A CAPPELLA</w:t>
      </w:r>
      <w:r w:rsidR="005E02E9" w:rsidRPr="00A1601A">
        <w:rPr>
          <w:rFonts w:ascii="Verdana" w:hAnsi="Verdana" w:cs="Courier New"/>
          <w:b/>
          <w:highlight w:val="yellow"/>
        </w:rPr>
        <w:t xml:space="preserve"> </w:t>
      </w:r>
      <w:r w:rsidRPr="00A1601A">
        <w:rPr>
          <w:rFonts w:ascii="Verdana" w:hAnsi="Verdana" w:cs="Courier New"/>
          <w:b/>
          <w:highlight w:val="yellow"/>
        </w:rPr>
        <w:t>&gt;</w:t>
      </w:r>
    </w:p>
    <w:p w:rsidR="00464A9A" w:rsidRPr="00464A9A" w:rsidRDefault="00464A9A" w:rsidP="00464A9A">
      <w:pPr>
        <w:rPr>
          <w:rFonts w:ascii="Verdana" w:hAnsi="Verdana" w:cs="Courier New"/>
          <w:b/>
        </w:rPr>
      </w:pP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</w:rPr>
        <w:t xml:space="preserve">It's a </w:t>
      </w:r>
      <w:r w:rsidRPr="005E02E9">
        <w:rPr>
          <w:rFonts w:ascii="Verdana" w:hAnsi="Verdana" w:cs="Courier New"/>
          <w:b/>
          <w:iCs/>
        </w:rPr>
        <w:t>[C]</w:t>
      </w:r>
      <w:r w:rsidRPr="005E02E9">
        <w:rPr>
          <w:rFonts w:ascii="Verdana" w:hAnsi="Verdana" w:cs="Courier New"/>
          <w:b/>
          <w:color w:val="000000"/>
        </w:rPr>
        <w:sym w:font="Symbol" w:char="F0AF"/>
      </w:r>
      <w:r w:rsidRPr="005E02E9">
        <w:rPr>
          <w:rFonts w:ascii="Verdana" w:hAnsi="Verdana" w:cs="Courier New"/>
          <w:b/>
          <w:color w:val="000000"/>
        </w:rPr>
        <w:t xml:space="preserve"> </w:t>
      </w:r>
      <w:r w:rsidRPr="005E02E9">
        <w:rPr>
          <w:rFonts w:ascii="Verdana" w:hAnsi="Verdana" w:cs="Courier New"/>
        </w:rPr>
        <w:t>heave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 xml:space="preserve">(HO!) </w:t>
      </w:r>
      <w:r w:rsidRPr="005E02E9">
        <w:rPr>
          <w:rFonts w:ascii="Verdana" w:hAnsi="Verdana" w:cs="Courier New"/>
        </w:rPr>
        <w:t>hi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  <w:b/>
          <w:color w:val="FF0000"/>
        </w:rPr>
        <w:t>(HO!)</w:t>
      </w:r>
      <w:r w:rsidRPr="005E02E9">
        <w:rPr>
          <w:rFonts w:ascii="Verdana" w:hAnsi="Verdana" w:cs="Courier New"/>
          <w:color w:val="FF0000"/>
        </w:rPr>
        <w:t xml:space="preserve"> </w:t>
      </w:r>
      <w:proofErr w:type="spellStart"/>
      <w:r w:rsidRPr="005E02E9">
        <w:rPr>
          <w:rFonts w:ascii="Verdana" w:hAnsi="Verdana" w:cs="Courier New"/>
        </w:rPr>
        <w:t>comin</w:t>
      </w:r>
      <w:proofErr w:type="spellEnd"/>
      <w:r w:rsidRPr="005E02E9">
        <w:rPr>
          <w:rFonts w:ascii="Verdana" w:hAnsi="Verdana" w:cs="Courier New"/>
        </w:rPr>
        <w:t>' down the</w:t>
      </w:r>
      <w:r w:rsidRPr="005E02E9">
        <w:rPr>
          <w:rFonts w:ascii="Verdana" w:hAnsi="Verdana" w:cs="Courier New"/>
          <w:b/>
        </w:rPr>
        <w:t xml:space="preserve"> </w:t>
      </w:r>
      <w:r w:rsidRPr="005E02E9">
        <w:rPr>
          <w:rFonts w:ascii="Verdana" w:hAnsi="Verdana" w:cs="Courier New"/>
        </w:rPr>
        <w:t>plains</w:t>
      </w:r>
    </w:p>
    <w:p w:rsidR="00464A9A" w:rsidRPr="005E02E9" w:rsidRDefault="00464A9A" w:rsidP="00464A9A">
      <w:pPr>
        <w:rPr>
          <w:rFonts w:ascii="Verdana" w:hAnsi="Verdana" w:cs="Courier New"/>
        </w:rPr>
      </w:pPr>
      <w:proofErr w:type="spellStart"/>
      <w:r w:rsidRPr="005E02E9">
        <w:rPr>
          <w:rFonts w:ascii="Verdana" w:hAnsi="Verdana" w:cs="Courier New"/>
        </w:rPr>
        <w:t>Stealin</w:t>
      </w:r>
      <w:proofErr w:type="spellEnd"/>
      <w:r w:rsidRPr="005E02E9">
        <w:rPr>
          <w:rFonts w:ascii="Verdana" w:hAnsi="Verdana" w:cs="Courier New"/>
        </w:rPr>
        <w:t>' wheat and barley and all the other grains</w:t>
      </w:r>
    </w:p>
    <w:p w:rsidR="00464A9A" w:rsidRPr="005E02E9" w:rsidRDefault="00464A9A" w:rsidP="00464A9A">
      <w:pPr>
        <w:rPr>
          <w:rFonts w:ascii="Verdana" w:hAnsi="Verdana" w:cs="Courier New"/>
        </w:rPr>
      </w:pPr>
      <w:r w:rsidRPr="005E02E9">
        <w:rPr>
          <w:rFonts w:ascii="Verdana" w:hAnsi="Verdana" w:cs="Courier New"/>
        </w:rPr>
        <w:t xml:space="preserve">It's a ho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 xml:space="preserve">HEY!) </w:t>
      </w:r>
      <w:r w:rsidRPr="005E02E9">
        <w:rPr>
          <w:rFonts w:ascii="Verdana" w:hAnsi="Verdana" w:cs="Courier New"/>
        </w:rPr>
        <w:t xml:space="preserve">hi </w:t>
      </w:r>
      <w:r w:rsidRPr="005E02E9">
        <w:rPr>
          <w:rFonts w:ascii="Verdana" w:hAnsi="Verdana" w:cs="Courier New"/>
          <w:b/>
          <w:iCs/>
          <w:color w:val="FF0000"/>
        </w:rPr>
        <w:t>(</w:t>
      </w:r>
      <w:r w:rsidRPr="005E02E9">
        <w:rPr>
          <w:rFonts w:ascii="Verdana" w:hAnsi="Verdana" w:cs="Courier New"/>
          <w:b/>
          <w:color w:val="FF0000"/>
        </w:rPr>
        <w:t>HEY!)</w:t>
      </w:r>
      <w:r w:rsidRPr="005E02E9">
        <w:rPr>
          <w:rFonts w:ascii="Verdana" w:hAnsi="Verdana" w:cs="Courier New"/>
          <w:color w:val="FF0000"/>
        </w:rPr>
        <w:t xml:space="preserve"> </w:t>
      </w:r>
      <w:r w:rsidRPr="005E02E9">
        <w:rPr>
          <w:rFonts w:ascii="Verdana" w:hAnsi="Verdana" w:cs="Courier New"/>
        </w:rPr>
        <w:t xml:space="preserve">farmers bar </w:t>
      </w:r>
      <w:proofErr w:type="spellStart"/>
      <w:r w:rsidRPr="005E02E9">
        <w:rPr>
          <w:rFonts w:ascii="Verdana" w:hAnsi="Verdana" w:cs="Courier New"/>
        </w:rPr>
        <w:t>yer</w:t>
      </w:r>
      <w:proofErr w:type="spellEnd"/>
      <w:r w:rsidRPr="005E02E9">
        <w:rPr>
          <w:rFonts w:ascii="Verdana" w:hAnsi="Verdana" w:cs="Courier New"/>
        </w:rPr>
        <w:t xml:space="preserve"> doors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464A9A" w:rsidRPr="00464A9A" w:rsidRDefault="00464A9A" w:rsidP="00464A9A">
      <w:pPr>
        <w:rPr>
          <w:rFonts w:ascii="Verdana" w:hAnsi="Verdana" w:cs="Courier New"/>
          <w:b/>
        </w:rPr>
      </w:pPr>
      <w:r w:rsidRPr="00464A9A">
        <w:rPr>
          <w:rFonts w:ascii="Verdana" w:hAnsi="Verdana" w:cs="Courier New"/>
          <w:b/>
        </w:rPr>
        <w:t>&lt;</w:t>
      </w:r>
      <w:r w:rsidR="005E02E9">
        <w:rPr>
          <w:rFonts w:ascii="Verdana" w:hAnsi="Verdana" w:cs="Courier New"/>
          <w:b/>
        </w:rPr>
        <w:t xml:space="preserve"> </w:t>
      </w:r>
      <w:r w:rsidR="00B1294A">
        <w:rPr>
          <w:rFonts w:ascii="Verdana" w:hAnsi="Verdana" w:cs="Courier New"/>
          <w:b/>
        </w:rPr>
        <w:t xml:space="preserve">SLOWER </w:t>
      </w:r>
      <w:r w:rsidR="005E02E9">
        <w:rPr>
          <w:rFonts w:ascii="Verdana" w:hAnsi="Verdana" w:cs="Courier New"/>
          <w:b/>
        </w:rPr>
        <w:t>&amp;</w:t>
      </w:r>
      <w:r w:rsidR="00B1294A">
        <w:rPr>
          <w:rFonts w:ascii="Verdana" w:hAnsi="Verdana" w:cs="Courier New"/>
          <w:b/>
        </w:rPr>
        <w:t xml:space="preserve"> SLOWER WITH HARMONIES</w:t>
      </w:r>
      <w:r w:rsidR="005E02E9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  <w:b/>
        </w:rPr>
        <w:t>&gt;</w:t>
      </w:r>
    </w:p>
    <w:p w:rsidR="00464A9A" w:rsidRPr="00464A9A" w:rsidRDefault="00464A9A" w:rsidP="00464A9A">
      <w:pPr>
        <w:rPr>
          <w:rFonts w:ascii="Verdana" w:hAnsi="Verdana" w:cs="Courier New"/>
          <w:b/>
        </w:rPr>
      </w:pP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 xml:space="preserve">When you see the Jolly </w:t>
      </w:r>
      <w:r w:rsidR="00B1294A">
        <w:rPr>
          <w:rFonts w:ascii="Verdana" w:hAnsi="Verdana" w:cs="Courier New"/>
        </w:rPr>
        <w:t>Roger on Regina's mighty shores</w:t>
      </w:r>
    </w:p>
    <w:p w:rsidR="00464A9A" w:rsidRPr="00464A9A" w:rsidRDefault="00464A9A" w:rsidP="00464A9A">
      <w:pPr>
        <w:rPr>
          <w:rFonts w:ascii="Verdana" w:hAnsi="Verdana" w:cs="Courier New"/>
        </w:rPr>
      </w:pPr>
      <w:r w:rsidRPr="00464A9A">
        <w:rPr>
          <w:rFonts w:ascii="Verdana" w:hAnsi="Verdana" w:cs="Courier New"/>
        </w:rPr>
        <w:t>When you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see the Jolly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Roger on Regina's mighty</w:t>
      </w:r>
      <w:r w:rsidRPr="00464A9A">
        <w:rPr>
          <w:rFonts w:ascii="Verdana" w:hAnsi="Verdana" w:cs="Courier New"/>
          <w:b/>
        </w:rPr>
        <w:t xml:space="preserve"> </w:t>
      </w:r>
      <w:r w:rsidRPr="00464A9A">
        <w:rPr>
          <w:rFonts w:ascii="Verdana" w:hAnsi="Verdana" w:cs="Courier New"/>
        </w:rPr>
        <w:t>shores</w:t>
      </w:r>
    </w:p>
    <w:p w:rsidR="00464A9A" w:rsidRPr="00464A9A" w:rsidRDefault="00464A9A" w:rsidP="00464A9A">
      <w:pPr>
        <w:rPr>
          <w:rFonts w:ascii="Verdana" w:hAnsi="Verdana" w:cs="Courier New"/>
        </w:rPr>
      </w:pPr>
    </w:p>
    <w:p w:rsidR="00110521" w:rsidRPr="00464A9A" w:rsidRDefault="00A1601A" w:rsidP="00464A9A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Am"/>
          </v:shape>
        </w:pict>
      </w:r>
      <w:r w:rsidR="00110521" w:rsidRPr="00464A9A">
        <w:rPr>
          <w:rFonts w:ascii="Verdana" w:hAnsi="Verdana"/>
          <w:b/>
          <w:noProof/>
        </w:rPr>
        <w:drawing>
          <wp:inline distT="0" distB="0" distL="0" distR="0" wp14:anchorId="60315771" wp14:editId="5FF467A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464A9A">
        <w:rPr>
          <w:rFonts w:ascii="Verdana" w:hAnsi="Verdana"/>
          <w:b/>
          <w:noProof/>
        </w:rPr>
        <w:drawing>
          <wp:inline distT="0" distB="0" distL="0" distR="0" wp14:anchorId="3E38AD09" wp14:editId="1F52FD6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464A9A">
        <w:rPr>
          <w:rFonts w:ascii="Verdana" w:hAnsi="Verdana"/>
          <w:b/>
          <w:noProof/>
        </w:rPr>
        <w:drawing>
          <wp:inline distT="0" distB="0" distL="0" distR="0" wp14:anchorId="4DD0F931" wp14:editId="64F4A84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464A9A">
        <w:rPr>
          <w:rFonts w:ascii="Verdana" w:hAnsi="Verdana"/>
          <w:b/>
          <w:noProof/>
        </w:rPr>
        <w:drawing>
          <wp:inline distT="0" distB="0" distL="0" distR="0" wp14:anchorId="18E8F068" wp14:editId="3B5B913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EA3EEA" w:rsidRDefault="00B043CF" w:rsidP="00110521">
      <w:pPr>
        <w:rPr>
          <w:rFonts w:ascii="Verdana" w:hAnsi="Verdana"/>
        </w:rPr>
      </w:pPr>
    </w:p>
    <w:p w:rsidR="00B043CF" w:rsidRPr="00AA7812" w:rsidRDefault="00A1601A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EA3EEA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B2A2F"/>
    <w:rsid w:val="001E2271"/>
    <w:rsid w:val="00201DEA"/>
    <w:rsid w:val="00252E97"/>
    <w:rsid w:val="00291A89"/>
    <w:rsid w:val="002B56B4"/>
    <w:rsid w:val="003442C9"/>
    <w:rsid w:val="003E7863"/>
    <w:rsid w:val="00414418"/>
    <w:rsid w:val="004556D3"/>
    <w:rsid w:val="00464A9A"/>
    <w:rsid w:val="00490D27"/>
    <w:rsid w:val="00530B01"/>
    <w:rsid w:val="00531581"/>
    <w:rsid w:val="00550EFA"/>
    <w:rsid w:val="005E02E9"/>
    <w:rsid w:val="006230AD"/>
    <w:rsid w:val="006325CA"/>
    <w:rsid w:val="007320F1"/>
    <w:rsid w:val="0074318D"/>
    <w:rsid w:val="007E4748"/>
    <w:rsid w:val="00817973"/>
    <w:rsid w:val="0082492D"/>
    <w:rsid w:val="00866CDE"/>
    <w:rsid w:val="00972E99"/>
    <w:rsid w:val="00A1601A"/>
    <w:rsid w:val="00A42E3F"/>
    <w:rsid w:val="00A902E9"/>
    <w:rsid w:val="00A92235"/>
    <w:rsid w:val="00AA7812"/>
    <w:rsid w:val="00AB09B4"/>
    <w:rsid w:val="00B043CF"/>
    <w:rsid w:val="00B1294A"/>
    <w:rsid w:val="00B16743"/>
    <w:rsid w:val="00B66DF3"/>
    <w:rsid w:val="00C5218C"/>
    <w:rsid w:val="00C87969"/>
    <w:rsid w:val="00CA07D7"/>
    <w:rsid w:val="00D66B4B"/>
    <w:rsid w:val="00DB1F9F"/>
    <w:rsid w:val="00DF23BA"/>
    <w:rsid w:val="00E04FCE"/>
    <w:rsid w:val="00E76CB6"/>
    <w:rsid w:val="00EA3EE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1E6A-F7B9-4D6E-9BF3-7C9DD0D3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2020-06-15T15:59:00Z</dcterms:created>
  <dcterms:modified xsi:type="dcterms:W3CDTF">2020-06-15T16:11:00Z</dcterms:modified>
</cp:coreProperties>
</file>