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277729" w:rsidP="00DB1F9F">
      <w:pPr>
        <w:pStyle w:val="Heading1"/>
      </w:pPr>
      <w:r>
        <w:t>Fire</w:t>
      </w:r>
    </w:p>
    <w:p w:rsidR="00972E99" w:rsidRPr="00A902E9" w:rsidRDefault="00277729">
      <w:pPr>
        <w:rPr>
          <w:rFonts w:ascii="Verdana" w:hAnsi="Verdana"/>
        </w:rPr>
      </w:pPr>
      <w:r>
        <w:rPr>
          <w:rFonts w:ascii="Verdana" w:hAnsi="Verdana"/>
        </w:rPr>
        <w:t>Bruce Springsteen 1977 (as recorded by The Pointer Sisters 1978)</w:t>
      </w:r>
    </w:p>
    <w:p w:rsidR="00972E99" w:rsidRPr="006230AD" w:rsidRDefault="00972E99">
      <w:pPr>
        <w:rPr>
          <w:rFonts w:ascii="Verdana" w:hAnsi="Verdana"/>
          <w:b/>
          <w:sz w:val="20"/>
          <w:szCs w:val="20"/>
        </w:rPr>
      </w:pPr>
    </w:p>
    <w:p w:rsidR="007320F1" w:rsidRPr="006E1907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8E7272B" wp14:editId="56D699FA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2857991" wp14:editId="65958252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1B4A94D2" wp14:editId="173C01E6">
            <wp:extent cx="457200" cy="609600"/>
            <wp:effectExtent l="0" t="0" r="0" b="0"/>
            <wp:docPr id="25" name="Picture 25" descr="C:\Ourfiles\Bytown Ukulele Group\Chord Boxes\Hans chord boxes\uke-chords\48x64\D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Ourfiles\Bytown Ukulele Group\Chord Boxes\Hans chord boxes\uke-chords\48x64\D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D6D0965" wp14:editId="2B0E10AE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722" w:rsidRDefault="00C87722">
      <w:pPr>
        <w:rPr>
          <w:rFonts w:ascii="Verdana" w:hAnsi="Verdana"/>
          <w:b/>
        </w:rPr>
      </w:pPr>
    </w:p>
    <w:p w:rsidR="00972E99" w:rsidRDefault="00972E99">
      <w:pPr>
        <w:rPr>
          <w:rFonts w:ascii="Verdana" w:hAnsi="Verdana"/>
          <w:b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</w:t>
      </w:r>
      <w:r w:rsidR="000A285F">
        <w:rPr>
          <w:rFonts w:ascii="Verdana" w:hAnsi="Verdana"/>
          <w:b/>
        </w:rPr>
        <w:t xml:space="preserve">3 4 </w:t>
      </w:r>
      <w:r w:rsidR="00773EC7">
        <w:rPr>
          <w:rFonts w:ascii="Verdana" w:hAnsi="Verdana"/>
          <w:b/>
        </w:rPr>
        <w:t>/</w:t>
      </w:r>
    </w:p>
    <w:p w:rsidR="006E1907" w:rsidRDefault="006E1907" w:rsidP="00773EC7">
      <w:pPr>
        <w:rPr>
          <w:rFonts w:ascii="Verdana" w:hAnsi="Verdana"/>
          <w:sz w:val="16"/>
          <w:szCs w:val="16"/>
        </w:rPr>
      </w:pPr>
    </w:p>
    <w:p w:rsidR="000A285F" w:rsidRPr="00087D52" w:rsidRDefault="00C87722" w:rsidP="00773EC7">
      <w:pPr>
        <w:rPr>
          <w:rFonts w:ascii="Verdana" w:hAnsi="Verdana"/>
          <w:b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 w:rsidR="00773EC7" w:rsidRPr="00087D52">
        <w:rPr>
          <w:rFonts w:ascii="Verdana" w:hAnsi="Verdana"/>
          <w:b/>
          <w:lang w:val="en"/>
        </w:rPr>
        <w:t xml:space="preserve"> </w:t>
      </w:r>
      <w:r w:rsidR="00087D52" w:rsidRPr="00087D52">
        <w:rPr>
          <w:rFonts w:ascii="Verdana" w:hAnsi="Verdana"/>
          <w:b/>
          <w:lang w:val="en"/>
        </w:rPr>
        <w:t xml:space="preserve">/ </w:t>
      </w:r>
      <w:r w:rsidRPr="00C87722">
        <w:rPr>
          <w:rFonts w:ascii="Verdana" w:hAnsi="Verdana"/>
          <w:b/>
          <w:lang w:val="en"/>
        </w:rPr>
        <w:t>[C]</w:t>
      </w:r>
      <w:r w:rsidR="00773EC7" w:rsidRPr="00087D52">
        <w:rPr>
          <w:rFonts w:ascii="Verdana" w:hAnsi="Verdana"/>
          <w:b/>
          <w:lang w:val="en"/>
        </w:rPr>
        <w:t xml:space="preserve"> </w:t>
      </w:r>
      <w:r w:rsidR="00087D52" w:rsidRPr="00087D52">
        <w:rPr>
          <w:rFonts w:ascii="Verdana" w:hAnsi="Verdana"/>
          <w:b/>
          <w:lang w:val="en"/>
        </w:rPr>
        <w:t xml:space="preserve">/ </w:t>
      </w:r>
      <w:r w:rsidRPr="00C87722">
        <w:rPr>
          <w:rFonts w:ascii="Verdana" w:hAnsi="Verdana"/>
          <w:b/>
          <w:lang w:val="en"/>
        </w:rPr>
        <w:t>[C]</w:t>
      </w:r>
      <w:r w:rsidR="00773EC7" w:rsidRPr="00087D52">
        <w:rPr>
          <w:rFonts w:ascii="Verdana" w:hAnsi="Verdana"/>
          <w:b/>
          <w:lang w:val="en"/>
        </w:rPr>
        <w:t xml:space="preserve"> </w:t>
      </w:r>
      <w:r w:rsidR="00087D52" w:rsidRPr="00087D52">
        <w:rPr>
          <w:rFonts w:ascii="Verdana" w:hAnsi="Verdana"/>
          <w:b/>
          <w:lang w:val="en"/>
        </w:rPr>
        <w:t xml:space="preserve">/ </w:t>
      </w:r>
      <w:r w:rsidRPr="00C87722">
        <w:rPr>
          <w:rFonts w:ascii="Verdana" w:hAnsi="Verdana"/>
          <w:b/>
          <w:lang w:val="en"/>
        </w:rPr>
        <w:t>[C]</w:t>
      </w:r>
    </w:p>
    <w:p w:rsidR="00773EC7" w:rsidRPr="00087D52" w:rsidRDefault="00C87722" w:rsidP="00773EC7">
      <w:pPr>
        <w:rPr>
          <w:rFonts w:ascii="Verdana" w:hAnsi="Verdana"/>
          <w:b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 w:rsidR="000A285F" w:rsidRPr="00087D52">
        <w:rPr>
          <w:rFonts w:ascii="Verdana" w:hAnsi="Verdana"/>
          <w:b/>
          <w:lang w:val="en"/>
        </w:rPr>
        <w:t xml:space="preserve"> </w:t>
      </w:r>
      <w:r w:rsidR="00087D52" w:rsidRPr="00087D52">
        <w:rPr>
          <w:rFonts w:ascii="Verdana" w:hAnsi="Verdana"/>
          <w:b/>
          <w:lang w:val="en"/>
        </w:rPr>
        <w:t xml:space="preserve">/ </w:t>
      </w:r>
      <w:r w:rsidRPr="00C87722">
        <w:rPr>
          <w:rFonts w:ascii="Verdana" w:hAnsi="Verdana"/>
          <w:b/>
          <w:lang w:val="en"/>
        </w:rPr>
        <w:t>[C]</w:t>
      </w:r>
      <w:r w:rsidR="000A285F" w:rsidRPr="00087D52">
        <w:rPr>
          <w:rFonts w:ascii="Verdana" w:hAnsi="Verdana"/>
          <w:b/>
          <w:lang w:val="en"/>
        </w:rPr>
        <w:t xml:space="preserve"> </w:t>
      </w:r>
      <w:r w:rsidR="00087D52" w:rsidRPr="00087D52">
        <w:rPr>
          <w:rFonts w:ascii="Verdana" w:hAnsi="Verdana"/>
          <w:b/>
          <w:lang w:val="en"/>
        </w:rPr>
        <w:t xml:space="preserve">/ </w:t>
      </w:r>
      <w:r w:rsidRPr="00C87722">
        <w:rPr>
          <w:rFonts w:ascii="Verdana" w:hAnsi="Verdana"/>
          <w:b/>
          <w:lang w:val="en"/>
        </w:rPr>
        <w:t>[C]</w:t>
      </w:r>
      <w:r w:rsidR="000A285F" w:rsidRPr="00087D52">
        <w:rPr>
          <w:rFonts w:ascii="Verdana" w:hAnsi="Verdana"/>
          <w:b/>
          <w:lang w:val="en"/>
        </w:rPr>
        <w:t xml:space="preserve"> </w:t>
      </w:r>
      <w:r w:rsidR="00087D52" w:rsidRPr="00087D52">
        <w:rPr>
          <w:rFonts w:ascii="Verdana" w:hAnsi="Verdana"/>
          <w:b/>
          <w:lang w:val="en"/>
        </w:rPr>
        <w:t xml:space="preserve">/ </w:t>
      </w:r>
      <w:r w:rsidRPr="00C87722">
        <w:rPr>
          <w:rFonts w:ascii="Verdana" w:hAnsi="Verdana"/>
          <w:b/>
          <w:lang w:val="en"/>
        </w:rPr>
        <w:t>[C</w:t>
      </w:r>
      <w:proofErr w:type="gramStart"/>
      <w:r w:rsidRPr="00C87722">
        <w:rPr>
          <w:rFonts w:ascii="Verdana" w:hAnsi="Verdana"/>
          <w:b/>
          <w:lang w:val="en"/>
        </w:rPr>
        <w:t>]</w:t>
      </w:r>
      <w:r w:rsidR="00773EC7" w:rsidRPr="00087D52">
        <w:rPr>
          <w:rFonts w:cstheme="minorHAnsi"/>
          <w:b/>
          <w:sz w:val="32"/>
          <w:szCs w:val="32"/>
        </w:rPr>
        <w:t>↓</w:t>
      </w:r>
      <w:proofErr w:type="gramEnd"/>
    </w:p>
    <w:p w:rsidR="00773EC7" w:rsidRPr="00C87722" w:rsidRDefault="00773EC7" w:rsidP="00773EC7">
      <w:pPr>
        <w:rPr>
          <w:rFonts w:ascii="Verdana" w:hAnsi="Verdana"/>
          <w:lang w:val="en"/>
        </w:rPr>
      </w:pPr>
    </w:p>
    <w:p w:rsidR="00773EC7" w:rsidRPr="00773EC7" w:rsidRDefault="00773EC7" w:rsidP="00773EC7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I’m </w:t>
      </w:r>
      <w:proofErr w:type="spellStart"/>
      <w:r>
        <w:rPr>
          <w:rFonts w:ascii="Verdana" w:hAnsi="Verdana"/>
          <w:lang w:val="en"/>
        </w:rPr>
        <w:t>ridin</w:t>
      </w:r>
      <w:proofErr w:type="spellEnd"/>
      <w:r>
        <w:rPr>
          <w:rFonts w:ascii="Verdana" w:hAnsi="Verdana"/>
          <w:lang w:val="en"/>
        </w:rPr>
        <w:t xml:space="preserve">' in your </w:t>
      </w:r>
      <w:r w:rsidR="00C87722" w:rsidRPr="00C87722">
        <w:rPr>
          <w:rFonts w:ascii="Verdana" w:hAnsi="Verdana"/>
          <w:b/>
          <w:lang w:val="en"/>
        </w:rPr>
        <w:t>[C]</w:t>
      </w:r>
      <w:r>
        <w:rPr>
          <w:rFonts w:ascii="Verdana" w:hAnsi="Verdana"/>
          <w:lang w:val="en"/>
        </w:rPr>
        <w:t xml:space="preserve"> car, </w:t>
      </w:r>
      <w:r w:rsidRPr="00773EC7">
        <w:rPr>
          <w:rFonts w:ascii="Verdana" w:hAnsi="Verdana"/>
          <w:lang w:val="en"/>
        </w:rPr>
        <w:t>you turn on the radio</w:t>
      </w:r>
    </w:p>
    <w:p w:rsidR="00773EC7" w:rsidRPr="00773EC7" w:rsidRDefault="00C87722" w:rsidP="00773EC7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 w:rsidR="000A285F">
        <w:rPr>
          <w:rFonts w:ascii="Verdana" w:hAnsi="Verdana"/>
          <w:lang w:val="en"/>
        </w:rPr>
        <w:t xml:space="preserve"> </w:t>
      </w:r>
      <w:r w:rsidR="00773EC7" w:rsidRPr="00773EC7">
        <w:rPr>
          <w:rFonts w:ascii="Verdana" w:hAnsi="Verdana"/>
          <w:lang w:val="en"/>
        </w:rPr>
        <w:t xml:space="preserve">You're </w:t>
      </w:r>
      <w:proofErr w:type="spellStart"/>
      <w:r w:rsidR="00773EC7" w:rsidRPr="00773EC7">
        <w:rPr>
          <w:rFonts w:ascii="Verdana" w:hAnsi="Verdana"/>
          <w:lang w:val="en"/>
        </w:rPr>
        <w:t>pullin</w:t>
      </w:r>
      <w:proofErr w:type="spellEnd"/>
      <w:r w:rsidR="00773EC7" w:rsidRPr="00773EC7">
        <w:rPr>
          <w:rFonts w:ascii="Verdana" w:hAnsi="Verdana"/>
          <w:lang w:val="en"/>
        </w:rPr>
        <w:t xml:space="preserve">' me </w:t>
      </w:r>
      <w:r w:rsidRPr="00C87722">
        <w:rPr>
          <w:rFonts w:ascii="Verdana" w:hAnsi="Verdana"/>
          <w:b/>
          <w:lang w:val="en"/>
        </w:rPr>
        <w:t>[Dm]</w:t>
      </w:r>
      <w:r w:rsidR="00773EC7" w:rsidRPr="00773EC7">
        <w:rPr>
          <w:rFonts w:ascii="Verdana" w:hAnsi="Verdana"/>
          <w:lang w:val="en"/>
        </w:rPr>
        <w:t xml:space="preserve"> close, I just say </w:t>
      </w:r>
      <w:r w:rsidRPr="00C87722">
        <w:rPr>
          <w:rFonts w:ascii="Verdana" w:hAnsi="Verdana"/>
          <w:b/>
          <w:lang w:val="en"/>
        </w:rPr>
        <w:t>[C]</w:t>
      </w:r>
      <w:r w:rsidR="00773EC7" w:rsidRPr="00773EC7">
        <w:rPr>
          <w:rFonts w:ascii="Verdana" w:hAnsi="Verdana"/>
          <w:lang w:val="en"/>
        </w:rPr>
        <w:t xml:space="preserve"> no</w:t>
      </w:r>
    </w:p>
    <w:p w:rsidR="00773EC7" w:rsidRPr="00773EC7" w:rsidRDefault="00C87722" w:rsidP="00773EC7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 w:rsidR="000A285F">
        <w:rPr>
          <w:rFonts w:ascii="Verdana" w:hAnsi="Verdana"/>
          <w:lang w:val="en"/>
        </w:rPr>
        <w:t xml:space="preserve"> </w:t>
      </w:r>
      <w:r w:rsidR="00773EC7" w:rsidRPr="00773EC7">
        <w:rPr>
          <w:rFonts w:ascii="Verdana" w:hAnsi="Verdana"/>
          <w:lang w:val="en"/>
        </w:rPr>
        <w:t xml:space="preserve">I say I don't </w:t>
      </w:r>
      <w:r w:rsidRPr="00C87722">
        <w:rPr>
          <w:rFonts w:ascii="Verdana" w:hAnsi="Verdana"/>
          <w:b/>
          <w:lang w:val="en"/>
        </w:rPr>
        <w:t>[Dm]</w:t>
      </w:r>
      <w:r w:rsidR="00773EC7" w:rsidRPr="00773EC7">
        <w:rPr>
          <w:rFonts w:ascii="Verdana" w:hAnsi="Verdana"/>
          <w:lang w:val="en"/>
        </w:rPr>
        <w:t xml:space="preserve"> like it, but you know I'm a </w:t>
      </w:r>
      <w:r w:rsidRPr="00C87722">
        <w:rPr>
          <w:rFonts w:ascii="Verdana" w:hAnsi="Verdana"/>
          <w:b/>
          <w:lang w:val="en"/>
        </w:rPr>
        <w:t>[Am]</w:t>
      </w:r>
      <w:r w:rsidR="00773EC7" w:rsidRPr="00773EC7">
        <w:rPr>
          <w:rFonts w:ascii="Verdana" w:hAnsi="Verdana"/>
          <w:lang w:val="en"/>
        </w:rPr>
        <w:t xml:space="preserve"> liar</w:t>
      </w:r>
    </w:p>
    <w:p w:rsidR="00773EC7" w:rsidRPr="00773EC7" w:rsidRDefault="00C87722" w:rsidP="00773EC7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[Am]</w:t>
      </w:r>
      <w:r w:rsidR="000A285F" w:rsidRPr="00773EC7">
        <w:rPr>
          <w:rFonts w:ascii="Verdana" w:hAnsi="Verdana"/>
          <w:lang w:val="en"/>
        </w:rPr>
        <w:t xml:space="preserve"> </w:t>
      </w:r>
      <w:proofErr w:type="spellStart"/>
      <w:r w:rsidR="00773EC7">
        <w:rPr>
          <w:rFonts w:ascii="Verdana" w:hAnsi="Verdana"/>
          <w:lang w:val="en"/>
        </w:rPr>
        <w:t>‘Cause</w:t>
      </w:r>
      <w:proofErr w:type="spellEnd"/>
      <w:r w:rsidR="00773EC7">
        <w:rPr>
          <w:rFonts w:ascii="Verdana" w:hAnsi="Verdana"/>
          <w:lang w:val="en"/>
        </w:rPr>
        <w:t xml:space="preserve"> when we </w:t>
      </w:r>
      <w:r w:rsidRPr="00C87722">
        <w:rPr>
          <w:rFonts w:ascii="Verdana" w:hAnsi="Verdana"/>
          <w:b/>
          <w:lang w:val="en"/>
        </w:rPr>
        <w:t>[F]</w:t>
      </w:r>
      <w:r w:rsidR="00773EC7">
        <w:rPr>
          <w:rFonts w:ascii="Verdana" w:hAnsi="Verdana"/>
          <w:lang w:val="en"/>
        </w:rPr>
        <w:t xml:space="preserve"> kiss</w:t>
      </w:r>
      <w:r w:rsidR="00773EC7" w:rsidRPr="00773EC7">
        <w:rPr>
          <w:rFonts w:ascii="Verdana" w:hAnsi="Verdana"/>
          <w:lang w:val="en"/>
        </w:rPr>
        <w:t xml:space="preserve"> </w:t>
      </w:r>
      <w:r w:rsidRPr="00C87722">
        <w:rPr>
          <w:rFonts w:ascii="Verdana" w:hAnsi="Verdana"/>
          <w:b/>
          <w:lang w:val="en"/>
        </w:rPr>
        <w:t>[G]</w:t>
      </w:r>
      <w:r w:rsidR="00773EC7" w:rsidRPr="00773EC7">
        <w:rPr>
          <w:rFonts w:ascii="Verdana" w:hAnsi="Verdana"/>
          <w:lang w:val="en"/>
        </w:rPr>
        <w:t xml:space="preserve"> </w:t>
      </w:r>
      <w:proofErr w:type="spellStart"/>
      <w:r w:rsidR="00773EC7">
        <w:rPr>
          <w:rFonts w:ascii="Verdana" w:hAnsi="Verdana"/>
          <w:lang w:val="en"/>
        </w:rPr>
        <w:t>o</w:t>
      </w:r>
      <w:r w:rsidR="00773EC7" w:rsidRPr="00773EC7">
        <w:rPr>
          <w:rFonts w:ascii="Verdana" w:hAnsi="Verdana"/>
          <w:lang w:val="en"/>
        </w:rPr>
        <w:t>o</w:t>
      </w:r>
      <w:r w:rsidR="00087D52">
        <w:rPr>
          <w:rFonts w:ascii="Verdana" w:hAnsi="Verdana"/>
          <w:lang w:val="en"/>
        </w:rPr>
        <w:t>-</w:t>
      </w:r>
      <w:r w:rsidR="00773EC7" w:rsidRPr="00773EC7">
        <w:rPr>
          <w:rFonts w:ascii="Verdana" w:hAnsi="Verdana"/>
          <w:lang w:val="en"/>
        </w:rPr>
        <w:t>oo</w:t>
      </w:r>
      <w:proofErr w:type="spellEnd"/>
      <w:r w:rsidR="00773EC7" w:rsidRPr="00773EC7">
        <w:rPr>
          <w:rFonts w:ascii="Verdana" w:hAnsi="Verdana"/>
          <w:lang w:val="en"/>
        </w:rPr>
        <w:t xml:space="preserve"> </w:t>
      </w:r>
      <w:r w:rsidRPr="00C87722">
        <w:rPr>
          <w:rFonts w:ascii="Verdana" w:hAnsi="Verdana"/>
          <w:b/>
          <w:lang w:val="en"/>
        </w:rPr>
        <w:t>[C]</w:t>
      </w:r>
      <w:r w:rsidR="00773EC7" w:rsidRPr="00773EC7">
        <w:rPr>
          <w:rFonts w:ascii="Verdana" w:hAnsi="Verdana"/>
          <w:lang w:val="en"/>
        </w:rPr>
        <w:t xml:space="preserve"> </w:t>
      </w:r>
      <w:r w:rsidR="00773EC7">
        <w:rPr>
          <w:rFonts w:ascii="Verdana" w:hAnsi="Verdana"/>
          <w:lang w:val="en"/>
        </w:rPr>
        <w:t xml:space="preserve">Fire! </w:t>
      </w:r>
      <w:r w:rsidRPr="00C87722">
        <w:rPr>
          <w:rFonts w:ascii="Verdana" w:hAnsi="Verdana"/>
          <w:b/>
          <w:lang w:val="en"/>
        </w:rPr>
        <w:t>[C]</w:t>
      </w:r>
      <w:r w:rsidR="000A285F" w:rsidRPr="000A285F">
        <w:rPr>
          <w:rFonts w:ascii="Verdana" w:hAnsi="Verdana"/>
          <w:b/>
          <w:lang w:val="en"/>
        </w:rPr>
        <w:t xml:space="preserve"> / </w:t>
      </w:r>
      <w:r w:rsidRPr="00C87722">
        <w:rPr>
          <w:rFonts w:ascii="Verdana" w:hAnsi="Verdana"/>
          <w:b/>
          <w:lang w:val="en"/>
        </w:rPr>
        <w:t>[C]</w:t>
      </w:r>
      <w:r w:rsidR="000A285F" w:rsidRPr="000A285F">
        <w:rPr>
          <w:rFonts w:ascii="Verdana" w:hAnsi="Verdana"/>
          <w:b/>
          <w:lang w:val="en"/>
        </w:rPr>
        <w:t xml:space="preserve"> / </w:t>
      </w:r>
      <w:r w:rsidRPr="00C87722">
        <w:rPr>
          <w:rFonts w:ascii="Verdana" w:hAnsi="Verdana"/>
          <w:b/>
          <w:lang w:val="en"/>
        </w:rPr>
        <w:t>[C]</w:t>
      </w:r>
    </w:p>
    <w:p w:rsidR="00773EC7" w:rsidRPr="00773EC7" w:rsidRDefault="00773EC7" w:rsidP="00773EC7">
      <w:pPr>
        <w:rPr>
          <w:rFonts w:ascii="Verdana" w:hAnsi="Verdana"/>
          <w:lang w:val="en"/>
        </w:rPr>
      </w:pPr>
    </w:p>
    <w:p w:rsidR="00773EC7" w:rsidRPr="00773EC7" w:rsidRDefault="00773EC7" w:rsidP="00773EC7">
      <w:pPr>
        <w:rPr>
          <w:rFonts w:ascii="Verdana" w:hAnsi="Verdana"/>
          <w:lang w:val="en"/>
        </w:rPr>
      </w:pPr>
      <w:r w:rsidRPr="00773EC7">
        <w:rPr>
          <w:rFonts w:ascii="Verdana" w:hAnsi="Verdana"/>
          <w:lang w:val="en"/>
        </w:rPr>
        <w:t xml:space="preserve">Late at </w:t>
      </w:r>
      <w:r w:rsidR="00C87722" w:rsidRPr="00C87722">
        <w:rPr>
          <w:rFonts w:ascii="Verdana" w:hAnsi="Verdana"/>
          <w:b/>
          <w:lang w:val="en"/>
        </w:rPr>
        <w:t>[C]</w:t>
      </w:r>
      <w:r w:rsidRPr="00773EC7">
        <w:rPr>
          <w:rFonts w:ascii="Verdana" w:hAnsi="Verdana"/>
          <w:lang w:val="en"/>
        </w:rPr>
        <w:t xml:space="preserve"> night, you're takin' me home</w:t>
      </w:r>
    </w:p>
    <w:p w:rsidR="00773EC7" w:rsidRPr="00773EC7" w:rsidRDefault="00C87722" w:rsidP="00773EC7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 w:rsidR="000A285F" w:rsidRPr="00773EC7">
        <w:rPr>
          <w:rFonts w:ascii="Verdana" w:hAnsi="Verdana"/>
          <w:lang w:val="en"/>
        </w:rPr>
        <w:t xml:space="preserve"> </w:t>
      </w:r>
      <w:r w:rsidR="00773EC7" w:rsidRPr="00773EC7">
        <w:rPr>
          <w:rFonts w:ascii="Verdana" w:hAnsi="Verdana"/>
          <w:lang w:val="en"/>
        </w:rPr>
        <w:t>You say y</w:t>
      </w:r>
      <w:r w:rsidR="00773EC7">
        <w:rPr>
          <w:rFonts w:ascii="Verdana" w:hAnsi="Verdana"/>
          <w:lang w:val="en"/>
        </w:rPr>
        <w:t xml:space="preserve">ou wanna </w:t>
      </w:r>
      <w:r w:rsidRPr="00C87722">
        <w:rPr>
          <w:rFonts w:ascii="Verdana" w:hAnsi="Verdana"/>
          <w:b/>
          <w:lang w:val="en"/>
        </w:rPr>
        <w:t>[Dm]</w:t>
      </w:r>
      <w:r w:rsidR="00773EC7">
        <w:rPr>
          <w:rFonts w:ascii="Verdana" w:hAnsi="Verdana"/>
          <w:lang w:val="en"/>
        </w:rPr>
        <w:t xml:space="preserve"> stay, I say I wan</w:t>
      </w:r>
      <w:r w:rsidR="00773EC7" w:rsidRPr="00773EC7">
        <w:rPr>
          <w:rFonts w:ascii="Verdana" w:hAnsi="Verdana"/>
          <w:lang w:val="en"/>
        </w:rPr>
        <w:t>na be a-</w:t>
      </w:r>
      <w:r w:rsidRPr="00C87722">
        <w:rPr>
          <w:rFonts w:ascii="Verdana" w:hAnsi="Verdana"/>
          <w:b/>
          <w:lang w:val="en"/>
        </w:rPr>
        <w:t>[C]</w:t>
      </w:r>
      <w:r w:rsidR="00773EC7" w:rsidRPr="00773EC7">
        <w:rPr>
          <w:rFonts w:ascii="Verdana" w:hAnsi="Verdana"/>
          <w:lang w:val="en"/>
        </w:rPr>
        <w:t>lone</w:t>
      </w:r>
    </w:p>
    <w:p w:rsidR="00773EC7" w:rsidRPr="00773EC7" w:rsidRDefault="00C87722" w:rsidP="00773EC7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 w:rsidR="000A285F" w:rsidRPr="00773EC7">
        <w:rPr>
          <w:rFonts w:ascii="Verdana" w:hAnsi="Verdana"/>
          <w:lang w:val="en"/>
        </w:rPr>
        <w:t xml:space="preserve"> </w:t>
      </w:r>
      <w:r w:rsidR="00773EC7" w:rsidRPr="00773EC7">
        <w:rPr>
          <w:rFonts w:ascii="Verdana" w:hAnsi="Verdana"/>
          <w:lang w:val="en"/>
        </w:rPr>
        <w:t xml:space="preserve">I say I don't </w:t>
      </w:r>
      <w:r w:rsidRPr="00C87722">
        <w:rPr>
          <w:rFonts w:ascii="Verdana" w:hAnsi="Verdana"/>
          <w:b/>
          <w:lang w:val="en"/>
        </w:rPr>
        <w:t>[Dm]</w:t>
      </w:r>
      <w:r w:rsidR="00773EC7" w:rsidRPr="00773EC7">
        <w:rPr>
          <w:rFonts w:ascii="Verdana" w:hAnsi="Verdana"/>
          <w:lang w:val="en"/>
        </w:rPr>
        <w:t xml:space="preserve"> love you, but you know I'm a </w:t>
      </w:r>
      <w:r w:rsidRPr="00C87722">
        <w:rPr>
          <w:rFonts w:ascii="Verdana" w:hAnsi="Verdana"/>
          <w:b/>
          <w:lang w:val="en"/>
        </w:rPr>
        <w:t>[Am]</w:t>
      </w:r>
      <w:r w:rsidR="00773EC7" w:rsidRPr="00773EC7">
        <w:rPr>
          <w:rFonts w:ascii="Verdana" w:hAnsi="Verdana"/>
          <w:lang w:val="en"/>
        </w:rPr>
        <w:t xml:space="preserve"> liar</w:t>
      </w:r>
    </w:p>
    <w:p w:rsidR="00773EC7" w:rsidRPr="00773EC7" w:rsidRDefault="00C87722" w:rsidP="00773EC7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[Am]</w:t>
      </w:r>
      <w:r w:rsidR="000A285F" w:rsidRPr="00773EC7">
        <w:rPr>
          <w:rFonts w:ascii="Verdana" w:hAnsi="Verdana"/>
          <w:lang w:val="en"/>
        </w:rPr>
        <w:t xml:space="preserve"> </w:t>
      </w:r>
      <w:proofErr w:type="spellStart"/>
      <w:r w:rsidR="00773EC7">
        <w:rPr>
          <w:rFonts w:ascii="Verdana" w:hAnsi="Verdana"/>
          <w:lang w:val="en"/>
        </w:rPr>
        <w:t>'Cause</w:t>
      </w:r>
      <w:proofErr w:type="spellEnd"/>
      <w:r w:rsidR="00773EC7">
        <w:rPr>
          <w:rFonts w:ascii="Verdana" w:hAnsi="Verdana"/>
          <w:lang w:val="en"/>
        </w:rPr>
        <w:t xml:space="preserve"> when we </w:t>
      </w:r>
      <w:r w:rsidRPr="00C87722">
        <w:rPr>
          <w:rFonts w:ascii="Verdana" w:hAnsi="Verdana"/>
          <w:b/>
          <w:lang w:val="en"/>
        </w:rPr>
        <w:t>[F]</w:t>
      </w:r>
      <w:r w:rsidR="00773EC7">
        <w:rPr>
          <w:rFonts w:ascii="Verdana" w:hAnsi="Verdana"/>
          <w:lang w:val="en"/>
        </w:rPr>
        <w:t xml:space="preserve"> kiss</w:t>
      </w:r>
      <w:r w:rsidR="00773EC7" w:rsidRPr="00773EC7">
        <w:rPr>
          <w:rFonts w:ascii="Verdana" w:hAnsi="Verdana"/>
          <w:lang w:val="en"/>
        </w:rPr>
        <w:t xml:space="preserve"> </w:t>
      </w:r>
      <w:r w:rsidRPr="00C87722">
        <w:rPr>
          <w:rFonts w:ascii="Verdana" w:hAnsi="Verdana"/>
          <w:b/>
          <w:lang w:val="en"/>
        </w:rPr>
        <w:t>[G]</w:t>
      </w:r>
      <w:r w:rsidR="00773EC7" w:rsidRPr="00773EC7">
        <w:rPr>
          <w:rFonts w:ascii="Verdana" w:hAnsi="Verdana"/>
          <w:lang w:val="en"/>
        </w:rPr>
        <w:t xml:space="preserve"> </w:t>
      </w:r>
      <w:proofErr w:type="spellStart"/>
      <w:r w:rsidR="00773EC7">
        <w:rPr>
          <w:rFonts w:ascii="Verdana" w:hAnsi="Verdana"/>
          <w:lang w:val="en"/>
        </w:rPr>
        <w:t>o</w:t>
      </w:r>
      <w:r w:rsidR="00773EC7" w:rsidRPr="00773EC7">
        <w:rPr>
          <w:rFonts w:ascii="Verdana" w:hAnsi="Verdana"/>
          <w:lang w:val="en"/>
        </w:rPr>
        <w:t>o</w:t>
      </w:r>
      <w:r w:rsidR="00087D52">
        <w:rPr>
          <w:rFonts w:ascii="Verdana" w:hAnsi="Verdana"/>
          <w:lang w:val="en"/>
        </w:rPr>
        <w:t>-</w:t>
      </w:r>
      <w:r w:rsidR="00773EC7" w:rsidRPr="00773EC7">
        <w:rPr>
          <w:rFonts w:ascii="Verdana" w:hAnsi="Verdana"/>
          <w:lang w:val="en"/>
        </w:rPr>
        <w:t>oo</w:t>
      </w:r>
      <w:proofErr w:type="spellEnd"/>
      <w:r w:rsidR="00773EC7">
        <w:rPr>
          <w:rFonts w:ascii="Verdana" w:hAnsi="Verdana"/>
          <w:lang w:val="en"/>
        </w:rPr>
        <w:t xml:space="preserve"> </w:t>
      </w:r>
      <w:r w:rsidRPr="00C87722">
        <w:rPr>
          <w:rFonts w:ascii="Verdana" w:hAnsi="Verdana"/>
          <w:b/>
          <w:lang w:val="en"/>
        </w:rPr>
        <w:t>[C]</w:t>
      </w:r>
      <w:r w:rsidR="00773EC7">
        <w:rPr>
          <w:rFonts w:ascii="Verdana" w:hAnsi="Verdana"/>
          <w:lang w:val="en"/>
        </w:rPr>
        <w:t xml:space="preserve"> Fire! </w:t>
      </w:r>
      <w:r w:rsidRPr="00C87722">
        <w:rPr>
          <w:rFonts w:ascii="Verdana" w:hAnsi="Verdana"/>
          <w:b/>
          <w:lang w:val="en"/>
        </w:rPr>
        <w:t>[C]</w:t>
      </w:r>
      <w:r w:rsidR="000A285F" w:rsidRPr="000A285F">
        <w:rPr>
          <w:rFonts w:ascii="Verdana" w:hAnsi="Verdana"/>
          <w:b/>
          <w:lang w:val="en"/>
        </w:rPr>
        <w:t xml:space="preserve"> / </w:t>
      </w:r>
      <w:r w:rsidRPr="00C87722">
        <w:rPr>
          <w:rFonts w:ascii="Verdana" w:hAnsi="Verdana"/>
          <w:b/>
          <w:lang w:val="en"/>
        </w:rPr>
        <w:t>[C]</w:t>
      </w:r>
      <w:r w:rsidR="000A285F" w:rsidRPr="000A285F">
        <w:rPr>
          <w:rFonts w:ascii="Verdana" w:hAnsi="Verdana"/>
          <w:b/>
          <w:lang w:val="en"/>
        </w:rPr>
        <w:t xml:space="preserve"> / </w:t>
      </w:r>
      <w:r w:rsidRPr="00C87722">
        <w:rPr>
          <w:rFonts w:ascii="Verdana" w:hAnsi="Verdana"/>
          <w:b/>
          <w:lang w:val="en"/>
        </w:rPr>
        <w:t>[C]</w:t>
      </w:r>
    </w:p>
    <w:p w:rsidR="00773EC7" w:rsidRPr="00773EC7" w:rsidRDefault="00773EC7" w:rsidP="00773EC7">
      <w:pPr>
        <w:rPr>
          <w:rFonts w:ascii="Verdana" w:hAnsi="Verdana"/>
          <w:lang w:val="en"/>
        </w:rPr>
      </w:pPr>
    </w:p>
    <w:p w:rsidR="00773EC7" w:rsidRPr="00773EC7" w:rsidRDefault="00773EC7" w:rsidP="00773EC7">
      <w:pPr>
        <w:rPr>
          <w:rFonts w:ascii="Verdana" w:hAnsi="Verdana"/>
          <w:lang w:val="en"/>
        </w:rPr>
      </w:pPr>
      <w:r w:rsidRPr="00773EC7">
        <w:rPr>
          <w:rFonts w:ascii="Verdana" w:hAnsi="Verdana"/>
          <w:lang w:val="en"/>
        </w:rPr>
        <w:t xml:space="preserve">You had a </w:t>
      </w:r>
      <w:r w:rsidR="00C87722" w:rsidRPr="00C87722">
        <w:rPr>
          <w:rFonts w:ascii="Verdana" w:hAnsi="Verdana"/>
          <w:b/>
          <w:lang w:val="en"/>
        </w:rPr>
        <w:t>[F]</w:t>
      </w:r>
      <w:r w:rsidRPr="00773EC7">
        <w:rPr>
          <w:rFonts w:ascii="Verdana" w:hAnsi="Verdana"/>
          <w:lang w:val="en"/>
        </w:rPr>
        <w:t xml:space="preserve"> hold on me right </w:t>
      </w:r>
      <w:r w:rsidR="00C87722" w:rsidRPr="00C87722">
        <w:rPr>
          <w:rFonts w:ascii="Verdana" w:hAnsi="Verdana"/>
          <w:b/>
          <w:lang w:val="en"/>
        </w:rPr>
        <w:t>[C]</w:t>
      </w:r>
      <w:r w:rsidRPr="00773EC7">
        <w:rPr>
          <w:rFonts w:ascii="Verdana" w:hAnsi="Verdana"/>
          <w:lang w:val="en"/>
        </w:rPr>
        <w:t xml:space="preserve"> from the start</w:t>
      </w:r>
    </w:p>
    <w:p w:rsidR="00773EC7" w:rsidRPr="00773EC7" w:rsidRDefault="00773EC7" w:rsidP="00773EC7">
      <w:pPr>
        <w:rPr>
          <w:rFonts w:ascii="Verdana" w:hAnsi="Verdana"/>
          <w:lang w:val="en"/>
        </w:rPr>
      </w:pPr>
      <w:proofErr w:type="gramStart"/>
      <w:r w:rsidRPr="00773EC7">
        <w:rPr>
          <w:rFonts w:ascii="Verdana" w:hAnsi="Verdana"/>
          <w:lang w:val="en"/>
        </w:rPr>
        <w:t xml:space="preserve">A </w:t>
      </w:r>
      <w:r w:rsidR="00C87722" w:rsidRPr="00C87722">
        <w:rPr>
          <w:rFonts w:ascii="Verdana" w:hAnsi="Verdana"/>
          <w:b/>
          <w:lang w:val="en"/>
        </w:rPr>
        <w:t>[G]</w:t>
      </w:r>
      <w:r w:rsidRPr="00773EC7">
        <w:rPr>
          <w:rFonts w:ascii="Verdana" w:hAnsi="Verdana"/>
          <w:lang w:val="en"/>
        </w:rPr>
        <w:t xml:space="preserve"> grip so tight I couldn't </w:t>
      </w:r>
      <w:r w:rsidR="00C87722" w:rsidRPr="00C87722">
        <w:rPr>
          <w:rFonts w:ascii="Verdana" w:hAnsi="Verdana"/>
          <w:b/>
          <w:lang w:val="en"/>
        </w:rPr>
        <w:t>[C]</w:t>
      </w:r>
      <w:r w:rsidRPr="00773EC7">
        <w:rPr>
          <w:rFonts w:ascii="Verdana" w:hAnsi="Verdana"/>
          <w:lang w:val="en"/>
        </w:rPr>
        <w:t xml:space="preserve"> tear</w:t>
      </w:r>
      <w:proofErr w:type="gramEnd"/>
      <w:r w:rsidRPr="00773EC7">
        <w:rPr>
          <w:rFonts w:ascii="Verdana" w:hAnsi="Verdana"/>
          <w:lang w:val="en"/>
        </w:rPr>
        <w:t xml:space="preserve"> it apart</w:t>
      </w:r>
    </w:p>
    <w:p w:rsidR="00773EC7" w:rsidRPr="00773EC7" w:rsidRDefault="00773EC7" w:rsidP="00773EC7">
      <w:pPr>
        <w:rPr>
          <w:rFonts w:ascii="Verdana" w:hAnsi="Verdana"/>
          <w:lang w:val="en"/>
        </w:rPr>
      </w:pPr>
      <w:r>
        <w:rPr>
          <w:rFonts w:ascii="Verdana" w:hAnsi="Verdana"/>
          <w:lang w:val="en"/>
        </w:rPr>
        <w:t xml:space="preserve">My </w:t>
      </w:r>
      <w:r w:rsidR="00C87722" w:rsidRPr="00C87722">
        <w:rPr>
          <w:rFonts w:ascii="Verdana" w:hAnsi="Verdana"/>
          <w:b/>
          <w:lang w:val="en"/>
        </w:rPr>
        <w:t>[F]</w:t>
      </w:r>
      <w:r>
        <w:rPr>
          <w:rFonts w:ascii="Verdana" w:hAnsi="Verdana"/>
          <w:lang w:val="en"/>
        </w:rPr>
        <w:t xml:space="preserve"> nerves all </w:t>
      </w:r>
      <w:proofErr w:type="spellStart"/>
      <w:r>
        <w:rPr>
          <w:rFonts w:ascii="Verdana" w:hAnsi="Verdana"/>
          <w:lang w:val="en"/>
        </w:rPr>
        <w:t>jumpin</w:t>
      </w:r>
      <w:proofErr w:type="spellEnd"/>
      <w:r>
        <w:rPr>
          <w:rFonts w:ascii="Verdana" w:hAnsi="Verdana"/>
          <w:lang w:val="en"/>
        </w:rPr>
        <w:t xml:space="preserve">', </w:t>
      </w:r>
      <w:r w:rsidRPr="00773EC7">
        <w:rPr>
          <w:rFonts w:ascii="Verdana" w:hAnsi="Verdana"/>
          <w:lang w:val="en"/>
        </w:rPr>
        <w:t xml:space="preserve">actin' </w:t>
      </w:r>
      <w:r w:rsidR="00C87722" w:rsidRPr="00C87722">
        <w:rPr>
          <w:rFonts w:ascii="Verdana" w:hAnsi="Verdana"/>
          <w:b/>
          <w:lang w:val="en"/>
        </w:rPr>
        <w:t>[C]</w:t>
      </w:r>
      <w:r w:rsidRPr="00773EC7">
        <w:rPr>
          <w:rFonts w:ascii="Verdana" w:hAnsi="Verdana"/>
          <w:lang w:val="en"/>
        </w:rPr>
        <w:t xml:space="preserve"> like a fool</w:t>
      </w:r>
    </w:p>
    <w:p w:rsidR="00773EC7" w:rsidRPr="00773EC7" w:rsidRDefault="00773EC7" w:rsidP="00773EC7">
      <w:pPr>
        <w:rPr>
          <w:rFonts w:ascii="Verdana" w:hAnsi="Verdana"/>
          <w:lang w:val="en"/>
        </w:rPr>
      </w:pPr>
      <w:r w:rsidRPr="00773EC7">
        <w:rPr>
          <w:rFonts w:ascii="Verdana" w:hAnsi="Verdana"/>
          <w:lang w:val="en"/>
        </w:rPr>
        <w:t>Wel</w:t>
      </w:r>
      <w:r w:rsidR="00087D52">
        <w:rPr>
          <w:rFonts w:ascii="Verdana" w:hAnsi="Verdana"/>
          <w:lang w:val="en"/>
        </w:rPr>
        <w:t xml:space="preserve">l your </w:t>
      </w:r>
      <w:r w:rsidR="00C87722" w:rsidRPr="00C87722">
        <w:rPr>
          <w:rFonts w:ascii="Verdana" w:hAnsi="Verdana"/>
          <w:b/>
          <w:lang w:val="en"/>
        </w:rPr>
        <w:t>[D]</w:t>
      </w:r>
      <w:r w:rsidRPr="00773EC7">
        <w:rPr>
          <w:rFonts w:ascii="Verdana" w:hAnsi="Verdana"/>
          <w:lang w:val="en"/>
        </w:rPr>
        <w:t xml:space="preserve"> kisses they bur</w:t>
      </w:r>
      <w:r w:rsidR="000A285F">
        <w:rPr>
          <w:rFonts w:ascii="Verdana" w:hAnsi="Verdana"/>
          <w:lang w:val="en"/>
        </w:rPr>
        <w:t xml:space="preserve">n, but my </w:t>
      </w:r>
      <w:r w:rsidR="00C87722" w:rsidRPr="00C87722">
        <w:rPr>
          <w:rFonts w:ascii="Verdana" w:hAnsi="Verdana"/>
          <w:b/>
          <w:lang w:val="en"/>
        </w:rPr>
        <w:t>[G]</w:t>
      </w:r>
      <w:r w:rsidR="006E1907" w:rsidRPr="00A071EA">
        <w:rPr>
          <w:rFonts w:ascii="Verdana" w:hAnsi="Verdana" w:cs="Courier New"/>
          <w:b/>
          <w:color w:val="000000" w:themeColor="text1"/>
        </w:rPr>
        <w:sym w:font="Symbol" w:char="F0AF"/>
      </w:r>
      <w:r w:rsidR="000A285F">
        <w:rPr>
          <w:rFonts w:ascii="Verdana" w:hAnsi="Verdana"/>
          <w:lang w:val="en"/>
        </w:rPr>
        <w:t xml:space="preserve"> heart stays coo</w:t>
      </w:r>
      <w:r w:rsidR="000430E4">
        <w:rPr>
          <w:rFonts w:ascii="Verdana" w:hAnsi="Verdana"/>
          <w:lang w:val="en"/>
        </w:rPr>
        <w:t>l</w:t>
      </w:r>
      <w:r w:rsidR="00C87722">
        <w:rPr>
          <w:rFonts w:ascii="Verdana" w:hAnsi="Verdana"/>
          <w:lang w:val="en"/>
        </w:rPr>
        <w:t xml:space="preserve"> </w:t>
      </w:r>
      <w:r w:rsidR="00C87722" w:rsidRPr="00C87722">
        <w:rPr>
          <w:rFonts w:ascii="Verdana" w:hAnsi="Verdana"/>
          <w:b/>
          <w:color w:val="BFBFBF" w:themeColor="background1" w:themeShade="BF"/>
          <w:lang w:val="en"/>
        </w:rPr>
        <w:t>/ 1 2 3 4 / 1</w:t>
      </w:r>
    </w:p>
    <w:p w:rsidR="00773EC7" w:rsidRPr="00773EC7" w:rsidRDefault="00773EC7" w:rsidP="00773EC7">
      <w:pPr>
        <w:rPr>
          <w:rFonts w:ascii="Verdana" w:hAnsi="Verdana"/>
          <w:lang w:val="en"/>
        </w:rPr>
      </w:pPr>
    </w:p>
    <w:p w:rsidR="00773EC7" w:rsidRPr="00773EC7" w:rsidRDefault="00773EC7" w:rsidP="00773EC7">
      <w:pPr>
        <w:rPr>
          <w:rFonts w:ascii="Verdana" w:hAnsi="Verdana"/>
          <w:lang w:val="en"/>
        </w:rPr>
      </w:pPr>
      <w:r w:rsidRPr="00773EC7">
        <w:rPr>
          <w:rFonts w:ascii="Verdana" w:hAnsi="Verdana"/>
          <w:lang w:val="en"/>
        </w:rPr>
        <w:t>Wel</w:t>
      </w:r>
      <w:r w:rsidR="000430E4">
        <w:rPr>
          <w:rFonts w:ascii="Verdana" w:hAnsi="Verdana"/>
          <w:lang w:val="en"/>
        </w:rPr>
        <w:t xml:space="preserve">l Romeo and </w:t>
      </w:r>
      <w:proofErr w:type="spellStart"/>
      <w:r w:rsidR="000430E4">
        <w:rPr>
          <w:rFonts w:ascii="Verdana" w:hAnsi="Verdana"/>
          <w:lang w:val="en"/>
        </w:rPr>
        <w:t>Juli</w:t>
      </w:r>
      <w:proofErr w:type="spellEnd"/>
      <w:r w:rsidR="000430E4">
        <w:rPr>
          <w:rFonts w:ascii="Verdana" w:hAnsi="Verdana"/>
          <w:lang w:val="en"/>
        </w:rPr>
        <w:t>-</w:t>
      </w:r>
      <w:r w:rsidR="00C87722" w:rsidRPr="00C87722">
        <w:rPr>
          <w:rFonts w:ascii="Verdana" w:hAnsi="Verdana"/>
          <w:b/>
          <w:lang w:val="en"/>
        </w:rPr>
        <w:t>[C]</w:t>
      </w:r>
      <w:proofErr w:type="gramStart"/>
      <w:r w:rsidR="000430E4">
        <w:rPr>
          <w:rFonts w:ascii="Verdana" w:hAnsi="Verdana"/>
          <w:lang w:val="en"/>
        </w:rPr>
        <w:t>et</w:t>
      </w:r>
      <w:proofErr w:type="gramEnd"/>
      <w:r w:rsidR="000430E4">
        <w:rPr>
          <w:rFonts w:ascii="Verdana" w:hAnsi="Verdana"/>
          <w:lang w:val="en"/>
        </w:rPr>
        <w:t xml:space="preserve">, </w:t>
      </w:r>
      <w:r w:rsidR="00087D52">
        <w:rPr>
          <w:rFonts w:ascii="Verdana" w:hAnsi="Verdana"/>
          <w:lang w:val="en"/>
        </w:rPr>
        <w:t>Sam</w:t>
      </w:r>
      <w:r w:rsidRPr="00773EC7">
        <w:rPr>
          <w:rFonts w:ascii="Verdana" w:hAnsi="Verdana"/>
          <w:lang w:val="en"/>
        </w:rPr>
        <w:t>son and Delila</w:t>
      </w:r>
      <w:r w:rsidR="00087D52">
        <w:rPr>
          <w:rFonts w:ascii="Verdana" w:hAnsi="Verdana"/>
          <w:lang w:val="en"/>
        </w:rPr>
        <w:t>h</w:t>
      </w:r>
    </w:p>
    <w:p w:rsidR="00773EC7" w:rsidRPr="00773EC7" w:rsidRDefault="00C87722" w:rsidP="00773EC7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 w:rsidR="000430E4" w:rsidRPr="00773EC7">
        <w:rPr>
          <w:rFonts w:ascii="Verdana" w:hAnsi="Verdana"/>
          <w:lang w:val="en"/>
        </w:rPr>
        <w:t xml:space="preserve"> </w:t>
      </w:r>
      <w:r w:rsidR="000430E4">
        <w:rPr>
          <w:rFonts w:ascii="Verdana" w:hAnsi="Verdana"/>
          <w:lang w:val="en"/>
        </w:rPr>
        <w:t>Ba</w:t>
      </w:r>
      <w:r w:rsidR="00773EC7" w:rsidRPr="00773EC7">
        <w:rPr>
          <w:rFonts w:ascii="Verdana" w:hAnsi="Verdana"/>
          <w:lang w:val="en"/>
        </w:rPr>
        <w:t xml:space="preserve">by you can </w:t>
      </w:r>
      <w:r w:rsidRPr="00C87722">
        <w:rPr>
          <w:rFonts w:ascii="Verdana" w:hAnsi="Verdana"/>
          <w:b/>
          <w:lang w:val="en"/>
        </w:rPr>
        <w:t>[Dm]</w:t>
      </w:r>
      <w:r w:rsidR="00773EC7" w:rsidRPr="00773EC7">
        <w:rPr>
          <w:rFonts w:ascii="Verdana" w:hAnsi="Verdana"/>
          <w:lang w:val="en"/>
        </w:rPr>
        <w:t xml:space="preserve"> bet, a love they couldn't de-</w:t>
      </w:r>
      <w:r w:rsidRPr="00C87722">
        <w:rPr>
          <w:rFonts w:ascii="Verdana" w:hAnsi="Verdana"/>
          <w:b/>
          <w:lang w:val="en"/>
        </w:rPr>
        <w:t>[C]</w:t>
      </w:r>
      <w:proofErr w:type="spellStart"/>
      <w:proofErr w:type="gramStart"/>
      <w:r w:rsidR="00773EC7" w:rsidRPr="00773EC7">
        <w:rPr>
          <w:rFonts w:ascii="Verdana" w:hAnsi="Verdana"/>
          <w:lang w:val="en"/>
        </w:rPr>
        <w:t>ny</w:t>
      </w:r>
      <w:proofErr w:type="spellEnd"/>
      <w:proofErr w:type="gramEnd"/>
    </w:p>
    <w:p w:rsidR="00773EC7" w:rsidRPr="00773EC7" w:rsidRDefault="00C87722" w:rsidP="00773EC7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 w:rsidR="000430E4" w:rsidRPr="00773EC7">
        <w:rPr>
          <w:rFonts w:ascii="Verdana" w:hAnsi="Verdana"/>
          <w:lang w:val="en"/>
        </w:rPr>
        <w:t xml:space="preserve"> </w:t>
      </w:r>
      <w:r w:rsidR="00773EC7" w:rsidRPr="00773EC7">
        <w:rPr>
          <w:rFonts w:ascii="Verdana" w:hAnsi="Verdana"/>
          <w:lang w:val="en"/>
        </w:rPr>
        <w:t xml:space="preserve">My words say </w:t>
      </w:r>
      <w:r w:rsidRPr="00C87722">
        <w:rPr>
          <w:rFonts w:ascii="Verdana" w:hAnsi="Verdana"/>
          <w:b/>
          <w:lang w:val="en"/>
        </w:rPr>
        <w:t>[Dm]</w:t>
      </w:r>
      <w:r w:rsidR="00773EC7" w:rsidRPr="00773EC7">
        <w:rPr>
          <w:rFonts w:ascii="Verdana" w:hAnsi="Verdana"/>
          <w:lang w:val="en"/>
        </w:rPr>
        <w:t xml:space="preserve"> split, but my words they </w:t>
      </w:r>
      <w:r w:rsidRPr="00C87722">
        <w:rPr>
          <w:rFonts w:ascii="Verdana" w:hAnsi="Verdana"/>
          <w:b/>
          <w:lang w:val="en"/>
        </w:rPr>
        <w:t>[Am]</w:t>
      </w:r>
      <w:r w:rsidR="00773EC7" w:rsidRPr="00773EC7">
        <w:rPr>
          <w:rFonts w:ascii="Verdana" w:hAnsi="Verdana"/>
          <w:lang w:val="en"/>
        </w:rPr>
        <w:t xml:space="preserve"> </w:t>
      </w:r>
      <w:proofErr w:type="gramStart"/>
      <w:r w:rsidR="00773EC7" w:rsidRPr="00773EC7">
        <w:rPr>
          <w:rFonts w:ascii="Verdana" w:hAnsi="Verdana"/>
          <w:lang w:val="en"/>
        </w:rPr>
        <w:t>lie</w:t>
      </w:r>
      <w:proofErr w:type="gramEnd"/>
    </w:p>
    <w:p w:rsidR="00773EC7" w:rsidRPr="00773EC7" w:rsidRDefault="00C87722" w:rsidP="00773EC7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[Am]</w:t>
      </w:r>
      <w:r w:rsidR="000430E4" w:rsidRPr="00773EC7">
        <w:rPr>
          <w:rFonts w:ascii="Verdana" w:hAnsi="Verdana"/>
          <w:lang w:val="en"/>
        </w:rPr>
        <w:t xml:space="preserve"> </w:t>
      </w:r>
      <w:proofErr w:type="spellStart"/>
      <w:r w:rsidR="00087D52">
        <w:rPr>
          <w:rFonts w:ascii="Verdana" w:hAnsi="Verdana"/>
          <w:lang w:val="en"/>
        </w:rPr>
        <w:t>'Cause</w:t>
      </w:r>
      <w:proofErr w:type="spellEnd"/>
      <w:r w:rsidR="00087D52">
        <w:rPr>
          <w:rFonts w:ascii="Verdana" w:hAnsi="Verdana"/>
          <w:lang w:val="en"/>
        </w:rPr>
        <w:t xml:space="preserve"> when we </w:t>
      </w:r>
      <w:r w:rsidRPr="00C87722">
        <w:rPr>
          <w:rFonts w:ascii="Verdana" w:hAnsi="Verdana"/>
          <w:b/>
          <w:lang w:val="en"/>
        </w:rPr>
        <w:t>[F]</w:t>
      </w:r>
      <w:r w:rsidR="00087D52">
        <w:rPr>
          <w:rFonts w:ascii="Verdana" w:hAnsi="Verdana"/>
          <w:lang w:val="en"/>
        </w:rPr>
        <w:t xml:space="preserve"> kiss</w:t>
      </w:r>
      <w:r w:rsidR="00773EC7" w:rsidRPr="00773EC7">
        <w:rPr>
          <w:rFonts w:ascii="Verdana" w:hAnsi="Verdana"/>
          <w:lang w:val="en"/>
        </w:rPr>
        <w:t xml:space="preserve"> </w:t>
      </w:r>
      <w:r w:rsidRPr="00C87722">
        <w:rPr>
          <w:rFonts w:ascii="Verdana" w:hAnsi="Verdana"/>
          <w:b/>
          <w:lang w:val="en"/>
        </w:rPr>
        <w:t>[G]</w:t>
      </w:r>
      <w:r w:rsidR="00773EC7" w:rsidRPr="00773EC7">
        <w:rPr>
          <w:rFonts w:ascii="Verdana" w:hAnsi="Verdana"/>
          <w:lang w:val="en"/>
        </w:rPr>
        <w:t xml:space="preserve"> </w:t>
      </w:r>
      <w:proofErr w:type="spellStart"/>
      <w:r w:rsidR="00087D52">
        <w:rPr>
          <w:rFonts w:ascii="Verdana" w:hAnsi="Verdana"/>
          <w:lang w:val="en"/>
        </w:rPr>
        <w:t>o</w:t>
      </w:r>
      <w:r w:rsidR="00087D52" w:rsidRPr="00773EC7">
        <w:rPr>
          <w:rFonts w:ascii="Verdana" w:hAnsi="Verdana"/>
          <w:lang w:val="en"/>
        </w:rPr>
        <w:t>o</w:t>
      </w:r>
      <w:r w:rsidR="00087D52">
        <w:rPr>
          <w:rFonts w:ascii="Verdana" w:hAnsi="Verdana"/>
          <w:lang w:val="en"/>
        </w:rPr>
        <w:t>-</w:t>
      </w:r>
      <w:r w:rsidR="00087D52" w:rsidRPr="00773EC7">
        <w:rPr>
          <w:rFonts w:ascii="Verdana" w:hAnsi="Verdana"/>
          <w:lang w:val="en"/>
        </w:rPr>
        <w:t>oo</w:t>
      </w:r>
      <w:proofErr w:type="spellEnd"/>
      <w:r w:rsidR="00087D52">
        <w:rPr>
          <w:rFonts w:ascii="Verdana" w:hAnsi="Verdana"/>
          <w:lang w:val="en"/>
        </w:rPr>
        <w:t xml:space="preserve"> </w:t>
      </w:r>
      <w:r w:rsidRPr="00C87722">
        <w:rPr>
          <w:rFonts w:ascii="Verdana" w:hAnsi="Verdana"/>
          <w:b/>
          <w:lang w:val="en"/>
        </w:rPr>
        <w:t>[C]</w:t>
      </w:r>
      <w:r w:rsidR="000430E4">
        <w:rPr>
          <w:rFonts w:ascii="Verdana" w:hAnsi="Verdana"/>
          <w:lang w:val="en"/>
        </w:rPr>
        <w:t xml:space="preserve"> Fire!</w:t>
      </w:r>
      <w:r w:rsidR="00751E5A">
        <w:rPr>
          <w:rFonts w:ascii="Verdana" w:hAnsi="Verdana"/>
          <w:lang w:val="en"/>
        </w:rPr>
        <w:t xml:space="preserve"> </w:t>
      </w:r>
      <w:r w:rsidR="00751E5A" w:rsidRPr="00C87722">
        <w:rPr>
          <w:rFonts w:ascii="Verdana" w:hAnsi="Verdana"/>
          <w:b/>
          <w:lang w:val="en"/>
        </w:rPr>
        <w:t>[C]</w:t>
      </w:r>
    </w:p>
    <w:p w:rsidR="00773EC7" w:rsidRPr="00773EC7" w:rsidRDefault="00773EC7" w:rsidP="00773EC7">
      <w:pPr>
        <w:rPr>
          <w:rFonts w:ascii="Verdana" w:hAnsi="Verdana"/>
          <w:lang w:val="en"/>
        </w:rPr>
      </w:pPr>
    </w:p>
    <w:p w:rsidR="00773EC7" w:rsidRPr="000430E4" w:rsidRDefault="00087D52" w:rsidP="00773EC7">
      <w:pPr>
        <w:rPr>
          <w:rFonts w:ascii="Verdana" w:hAnsi="Verdana"/>
          <w:b/>
          <w:lang w:val="en"/>
        </w:rPr>
      </w:pPr>
      <w:r w:rsidRPr="000430E4">
        <w:rPr>
          <w:rFonts w:ascii="Verdana" w:hAnsi="Verdana"/>
          <w:b/>
          <w:lang w:val="en"/>
        </w:rPr>
        <w:t>INSTRUMENTAL:</w:t>
      </w:r>
      <w:bookmarkStart w:id="0" w:name="_GoBack"/>
      <w:bookmarkEnd w:id="0"/>
    </w:p>
    <w:p w:rsidR="000430E4" w:rsidRPr="00773EC7" w:rsidRDefault="000430E4" w:rsidP="000430E4">
      <w:pPr>
        <w:rPr>
          <w:rFonts w:ascii="Verdana" w:hAnsi="Verdana"/>
          <w:lang w:val="en"/>
        </w:rPr>
      </w:pPr>
      <w:r w:rsidRPr="006E1907">
        <w:rPr>
          <w:rFonts w:ascii="Verdana" w:hAnsi="Verdana"/>
          <w:color w:val="BFBFBF" w:themeColor="background1" w:themeShade="BF"/>
          <w:lang w:val="en"/>
        </w:rPr>
        <w:t xml:space="preserve">Well Romeo and </w:t>
      </w:r>
      <w:proofErr w:type="spellStart"/>
      <w:r w:rsidRPr="006E1907">
        <w:rPr>
          <w:rFonts w:ascii="Verdana" w:hAnsi="Verdana"/>
          <w:color w:val="BFBFBF" w:themeColor="background1" w:themeShade="BF"/>
          <w:lang w:val="en"/>
        </w:rPr>
        <w:t>Juli</w:t>
      </w:r>
      <w:proofErr w:type="spellEnd"/>
      <w:r w:rsidRPr="006E1907">
        <w:rPr>
          <w:rFonts w:ascii="Verdana" w:hAnsi="Verdana"/>
          <w:color w:val="BFBFBF" w:themeColor="background1" w:themeShade="BF"/>
          <w:lang w:val="en"/>
        </w:rPr>
        <w:t>-</w:t>
      </w:r>
      <w:r w:rsidR="00C87722" w:rsidRPr="00C87722">
        <w:rPr>
          <w:rFonts w:ascii="Verdana" w:hAnsi="Verdana"/>
          <w:b/>
          <w:lang w:val="en"/>
        </w:rPr>
        <w:t>[C]</w:t>
      </w:r>
      <w:proofErr w:type="gramStart"/>
      <w:r w:rsidR="001C4003">
        <w:rPr>
          <w:rFonts w:ascii="Verdana" w:hAnsi="Verdana"/>
          <w:color w:val="BFBFBF" w:themeColor="background1" w:themeShade="BF"/>
          <w:lang w:val="en"/>
        </w:rPr>
        <w:t>et</w:t>
      </w:r>
      <w:proofErr w:type="gramEnd"/>
      <w:r w:rsidR="001C4003">
        <w:rPr>
          <w:rFonts w:ascii="Verdana" w:hAnsi="Verdana"/>
          <w:color w:val="BFBFBF" w:themeColor="background1" w:themeShade="BF"/>
          <w:lang w:val="en"/>
        </w:rPr>
        <w:t>,</w:t>
      </w:r>
      <w:r w:rsidRPr="006E1907">
        <w:rPr>
          <w:rFonts w:ascii="Verdana" w:hAnsi="Verdana"/>
          <w:color w:val="BFBFBF" w:themeColor="background1" w:themeShade="BF"/>
          <w:lang w:val="en"/>
        </w:rPr>
        <w:t xml:space="preserve"> Samson and Delilah</w:t>
      </w:r>
    </w:p>
    <w:p w:rsidR="000430E4" w:rsidRPr="00773EC7" w:rsidRDefault="00C87722" w:rsidP="000430E4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 w:rsidR="000430E4" w:rsidRPr="00773EC7">
        <w:rPr>
          <w:rFonts w:ascii="Verdana" w:hAnsi="Verdana"/>
          <w:lang w:val="en"/>
        </w:rPr>
        <w:t xml:space="preserve"> </w:t>
      </w:r>
      <w:r w:rsidR="000430E4" w:rsidRPr="006E1907">
        <w:rPr>
          <w:rFonts w:ascii="Verdana" w:hAnsi="Verdana"/>
          <w:color w:val="BFBFBF" w:themeColor="background1" w:themeShade="BF"/>
          <w:lang w:val="en"/>
        </w:rPr>
        <w:t xml:space="preserve">Baby you can </w:t>
      </w:r>
      <w:r w:rsidRPr="00C87722">
        <w:rPr>
          <w:rFonts w:ascii="Verdana" w:hAnsi="Verdana"/>
          <w:b/>
          <w:lang w:val="en"/>
        </w:rPr>
        <w:t>[Dm]</w:t>
      </w:r>
      <w:r w:rsidR="000430E4" w:rsidRPr="00773EC7">
        <w:rPr>
          <w:rFonts w:ascii="Verdana" w:hAnsi="Verdana"/>
          <w:lang w:val="en"/>
        </w:rPr>
        <w:t xml:space="preserve"> </w:t>
      </w:r>
      <w:r w:rsidR="000430E4" w:rsidRPr="006E1907">
        <w:rPr>
          <w:rFonts w:ascii="Verdana" w:hAnsi="Verdana"/>
          <w:color w:val="BFBFBF" w:themeColor="background1" w:themeShade="BF"/>
          <w:lang w:val="en"/>
        </w:rPr>
        <w:t xml:space="preserve">bet, </w:t>
      </w:r>
      <w:r w:rsidR="00F0619F">
        <w:rPr>
          <w:rFonts w:ascii="Verdana" w:hAnsi="Verdana"/>
          <w:color w:val="BFBFBF" w:themeColor="background1" w:themeShade="BF"/>
          <w:lang w:val="en"/>
        </w:rPr>
        <w:t>a love they couldn't de</w:t>
      </w:r>
      <w:r w:rsidR="009B36D9">
        <w:rPr>
          <w:rFonts w:ascii="Verdana" w:hAnsi="Verdana"/>
          <w:color w:val="BFBFBF" w:themeColor="background1" w:themeShade="BF"/>
          <w:lang w:val="en"/>
        </w:rPr>
        <w:t>-</w:t>
      </w:r>
      <w:r w:rsidR="009B36D9" w:rsidRPr="00C87722">
        <w:rPr>
          <w:rFonts w:ascii="Verdana" w:hAnsi="Verdana"/>
          <w:b/>
          <w:lang w:val="en"/>
        </w:rPr>
        <w:t>[C]</w:t>
      </w:r>
      <w:proofErr w:type="spellStart"/>
      <w:proofErr w:type="gramStart"/>
      <w:r w:rsidR="000430E4" w:rsidRPr="006E1907">
        <w:rPr>
          <w:rFonts w:ascii="Verdana" w:hAnsi="Verdana"/>
          <w:color w:val="BFBFBF" w:themeColor="background1" w:themeShade="BF"/>
          <w:lang w:val="en"/>
        </w:rPr>
        <w:t>ny</w:t>
      </w:r>
      <w:proofErr w:type="spellEnd"/>
      <w:proofErr w:type="gramEnd"/>
    </w:p>
    <w:p w:rsidR="000430E4" w:rsidRPr="00773EC7" w:rsidRDefault="00C87722" w:rsidP="000430E4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 w:rsidR="000430E4" w:rsidRPr="00773EC7">
        <w:rPr>
          <w:rFonts w:ascii="Verdana" w:hAnsi="Verdana"/>
          <w:lang w:val="en"/>
        </w:rPr>
        <w:t xml:space="preserve"> </w:t>
      </w:r>
      <w:r w:rsidR="000430E4" w:rsidRPr="006E1907">
        <w:rPr>
          <w:rFonts w:ascii="Verdana" w:hAnsi="Verdana"/>
          <w:color w:val="BFBFBF" w:themeColor="background1" w:themeShade="BF"/>
          <w:lang w:val="en"/>
        </w:rPr>
        <w:t xml:space="preserve">My words say </w:t>
      </w:r>
      <w:r w:rsidRPr="00C87722">
        <w:rPr>
          <w:rFonts w:ascii="Verdana" w:hAnsi="Verdana"/>
          <w:b/>
          <w:lang w:val="en"/>
        </w:rPr>
        <w:t>[Dm]</w:t>
      </w:r>
      <w:r w:rsidR="000430E4" w:rsidRPr="00773EC7">
        <w:rPr>
          <w:rFonts w:ascii="Verdana" w:hAnsi="Verdana"/>
          <w:lang w:val="en"/>
        </w:rPr>
        <w:t xml:space="preserve"> </w:t>
      </w:r>
      <w:r w:rsidR="000430E4" w:rsidRPr="006E1907">
        <w:rPr>
          <w:rFonts w:ascii="Verdana" w:hAnsi="Verdana"/>
          <w:color w:val="BFBFBF" w:themeColor="background1" w:themeShade="BF"/>
          <w:lang w:val="en"/>
        </w:rPr>
        <w:t xml:space="preserve">split, but my words they </w:t>
      </w:r>
      <w:r w:rsidRPr="00C87722">
        <w:rPr>
          <w:rFonts w:ascii="Verdana" w:hAnsi="Verdana"/>
          <w:b/>
          <w:lang w:val="en"/>
        </w:rPr>
        <w:t>[Am]</w:t>
      </w:r>
      <w:r w:rsidR="000430E4" w:rsidRPr="006E1907">
        <w:rPr>
          <w:rFonts w:ascii="Verdana" w:hAnsi="Verdana"/>
          <w:color w:val="BFBFBF" w:themeColor="background1" w:themeShade="BF"/>
          <w:lang w:val="en"/>
        </w:rPr>
        <w:t xml:space="preserve"> </w:t>
      </w:r>
      <w:proofErr w:type="gramStart"/>
      <w:r w:rsidR="000430E4" w:rsidRPr="006E1907">
        <w:rPr>
          <w:rFonts w:ascii="Verdana" w:hAnsi="Verdana"/>
          <w:color w:val="BFBFBF" w:themeColor="background1" w:themeShade="BF"/>
          <w:lang w:val="en"/>
        </w:rPr>
        <w:t>lie</w:t>
      </w:r>
      <w:proofErr w:type="gramEnd"/>
    </w:p>
    <w:p w:rsidR="00773EC7" w:rsidRPr="00F0619F" w:rsidRDefault="00C87722" w:rsidP="000430E4">
      <w:pPr>
        <w:rPr>
          <w:rFonts w:ascii="Verdana" w:hAnsi="Verdana"/>
          <w:b/>
          <w:lang w:val="en"/>
        </w:rPr>
      </w:pPr>
      <w:r w:rsidRPr="00C87722">
        <w:rPr>
          <w:rFonts w:ascii="Verdana" w:hAnsi="Verdana"/>
          <w:b/>
          <w:lang w:val="en"/>
        </w:rPr>
        <w:t>[Am]</w:t>
      </w:r>
      <w:r w:rsidR="000430E4" w:rsidRPr="00773EC7">
        <w:rPr>
          <w:rFonts w:ascii="Verdana" w:hAnsi="Verdana"/>
          <w:lang w:val="en"/>
        </w:rPr>
        <w:t xml:space="preserve"> </w:t>
      </w:r>
      <w:proofErr w:type="spellStart"/>
      <w:r w:rsidR="000430E4" w:rsidRPr="006E1907">
        <w:rPr>
          <w:rFonts w:ascii="Verdana" w:hAnsi="Verdana"/>
          <w:color w:val="BFBFBF" w:themeColor="background1" w:themeShade="BF"/>
          <w:lang w:val="en"/>
        </w:rPr>
        <w:t>'Cause</w:t>
      </w:r>
      <w:proofErr w:type="spellEnd"/>
      <w:r w:rsidR="000430E4" w:rsidRPr="006E1907">
        <w:rPr>
          <w:rFonts w:ascii="Verdana" w:hAnsi="Verdana"/>
          <w:color w:val="BFBFBF" w:themeColor="background1" w:themeShade="BF"/>
          <w:lang w:val="en"/>
        </w:rPr>
        <w:t xml:space="preserve"> when we </w:t>
      </w:r>
      <w:r w:rsidRPr="00C87722">
        <w:rPr>
          <w:rFonts w:ascii="Verdana" w:hAnsi="Verdana"/>
          <w:b/>
          <w:lang w:val="en"/>
        </w:rPr>
        <w:t>[F]</w:t>
      </w:r>
      <w:r w:rsidR="000430E4">
        <w:rPr>
          <w:rFonts w:ascii="Verdana" w:hAnsi="Verdana"/>
          <w:lang w:val="en"/>
        </w:rPr>
        <w:t xml:space="preserve"> </w:t>
      </w:r>
      <w:r w:rsidR="000430E4" w:rsidRPr="006E1907">
        <w:rPr>
          <w:rFonts w:ascii="Verdana" w:hAnsi="Verdana"/>
          <w:color w:val="BFBFBF" w:themeColor="background1" w:themeShade="BF"/>
          <w:lang w:val="en"/>
        </w:rPr>
        <w:t xml:space="preserve">kiss </w:t>
      </w:r>
      <w:r w:rsidRPr="00C87722">
        <w:rPr>
          <w:rFonts w:ascii="Verdana" w:hAnsi="Verdana"/>
          <w:b/>
          <w:lang w:val="en"/>
        </w:rPr>
        <w:t>[G]</w:t>
      </w:r>
      <w:r w:rsidR="00F0619F">
        <w:rPr>
          <w:rFonts w:ascii="Verdana" w:hAnsi="Verdana"/>
          <w:lang w:val="en"/>
        </w:rPr>
        <w:t xml:space="preserve"> </w:t>
      </w:r>
      <w:proofErr w:type="spellStart"/>
      <w:r w:rsidR="00F0619F" w:rsidRPr="00F0619F">
        <w:rPr>
          <w:rFonts w:ascii="Verdana" w:hAnsi="Verdana"/>
          <w:b/>
          <w:lang w:val="en"/>
        </w:rPr>
        <w:t>O</w:t>
      </w:r>
      <w:r w:rsidR="000430E4" w:rsidRPr="00F0619F">
        <w:rPr>
          <w:rFonts w:ascii="Verdana" w:hAnsi="Verdana"/>
          <w:b/>
          <w:lang w:val="en"/>
        </w:rPr>
        <w:t>o-oo</w:t>
      </w:r>
      <w:proofErr w:type="spellEnd"/>
    </w:p>
    <w:p w:rsidR="000430E4" w:rsidRPr="00773EC7" w:rsidRDefault="000430E4" w:rsidP="000430E4">
      <w:pPr>
        <w:rPr>
          <w:rFonts w:ascii="Verdana" w:hAnsi="Verdana"/>
          <w:lang w:val="en"/>
        </w:rPr>
      </w:pPr>
    </w:p>
    <w:p w:rsidR="000430E4" w:rsidRPr="001C4003" w:rsidRDefault="00C87722" w:rsidP="00773EC7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 w:rsidR="000430E4">
        <w:rPr>
          <w:rFonts w:ascii="Verdana" w:hAnsi="Verdana"/>
          <w:lang w:val="en"/>
        </w:rPr>
        <w:t xml:space="preserve"> Fire </w:t>
      </w:r>
      <w:r w:rsidRPr="00C87722">
        <w:rPr>
          <w:rFonts w:ascii="Verdana" w:hAnsi="Verdana"/>
          <w:b/>
          <w:lang w:val="en"/>
        </w:rPr>
        <w:t>[C]</w:t>
      </w:r>
      <w:r w:rsidR="001C4003">
        <w:rPr>
          <w:rFonts w:ascii="Verdana" w:hAnsi="Verdana"/>
          <w:lang w:val="en"/>
        </w:rPr>
        <w:t xml:space="preserve"> </w:t>
      </w:r>
      <w:r w:rsidR="000430E4">
        <w:rPr>
          <w:rFonts w:ascii="Verdana" w:hAnsi="Verdana"/>
          <w:b/>
          <w:color w:val="FF0000"/>
          <w:lang w:val="en"/>
        </w:rPr>
        <w:t xml:space="preserve">(kisses </w:t>
      </w:r>
      <w:r w:rsidR="001C4003">
        <w:rPr>
          <w:rFonts w:ascii="Verdana" w:hAnsi="Verdana"/>
          <w:b/>
          <w:color w:val="FF0000"/>
          <w:lang w:val="en"/>
        </w:rPr>
        <w:t>like)</w:t>
      </w:r>
    </w:p>
    <w:p w:rsidR="00773EC7" w:rsidRPr="00773EC7" w:rsidRDefault="00C87722" w:rsidP="00773EC7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 w:rsidR="000430E4">
        <w:rPr>
          <w:rFonts w:ascii="Verdana" w:hAnsi="Verdana"/>
          <w:lang w:val="en"/>
        </w:rPr>
        <w:t xml:space="preserve"> Fire </w:t>
      </w:r>
      <w:r w:rsidRPr="00C87722">
        <w:rPr>
          <w:rFonts w:ascii="Verdana" w:hAnsi="Verdana"/>
          <w:b/>
          <w:lang w:val="en"/>
        </w:rPr>
        <w:t>[C]</w:t>
      </w:r>
      <w:r w:rsidR="001C4003">
        <w:rPr>
          <w:rFonts w:ascii="Verdana" w:hAnsi="Verdana"/>
          <w:lang w:val="en"/>
        </w:rPr>
        <w:t xml:space="preserve"> </w:t>
      </w:r>
      <w:r w:rsidR="000430E4" w:rsidRPr="000430E4">
        <w:rPr>
          <w:rFonts w:ascii="Verdana" w:hAnsi="Verdana"/>
          <w:b/>
          <w:color w:val="FF0000"/>
          <w:lang w:val="en"/>
        </w:rPr>
        <w:t xml:space="preserve">(burn me up </w:t>
      </w:r>
      <w:r w:rsidR="00773EC7" w:rsidRPr="000430E4">
        <w:rPr>
          <w:rFonts w:ascii="Verdana" w:hAnsi="Verdana"/>
          <w:b/>
          <w:color w:val="FF0000"/>
          <w:lang w:val="en"/>
        </w:rPr>
        <w:t>with)</w:t>
      </w:r>
    </w:p>
    <w:p w:rsidR="00773EC7" w:rsidRPr="00773EC7" w:rsidRDefault="00C87722" w:rsidP="00773EC7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 w:rsidR="001C4003">
        <w:rPr>
          <w:rFonts w:ascii="Verdana" w:hAnsi="Verdana"/>
          <w:lang w:val="en"/>
        </w:rPr>
        <w:t xml:space="preserve"> Fire </w:t>
      </w:r>
      <w:r w:rsidR="000430E4" w:rsidRPr="000430E4">
        <w:rPr>
          <w:rFonts w:ascii="Verdana" w:hAnsi="Verdana"/>
          <w:b/>
          <w:color w:val="FF0000"/>
          <w:lang w:val="en"/>
        </w:rPr>
        <w:t xml:space="preserve">(I </w:t>
      </w:r>
      <w:r w:rsidRPr="00C87722">
        <w:rPr>
          <w:rFonts w:ascii="Verdana" w:hAnsi="Verdana"/>
          <w:b/>
          <w:lang w:val="en"/>
        </w:rPr>
        <w:t>[C]</w:t>
      </w:r>
      <w:r w:rsidR="001C4003">
        <w:rPr>
          <w:rFonts w:ascii="Verdana" w:hAnsi="Verdana"/>
          <w:lang w:val="en"/>
        </w:rPr>
        <w:t xml:space="preserve"> </w:t>
      </w:r>
      <w:r w:rsidR="000430E4" w:rsidRPr="000430E4">
        <w:rPr>
          <w:rFonts w:ascii="Verdana" w:hAnsi="Verdana"/>
          <w:b/>
          <w:color w:val="FF0000"/>
          <w:lang w:val="en"/>
        </w:rPr>
        <w:t xml:space="preserve">like what </w:t>
      </w:r>
      <w:r w:rsidR="00773EC7" w:rsidRPr="000430E4">
        <w:rPr>
          <w:rFonts w:ascii="Verdana" w:hAnsi="Verdana"/>
          <w:b/>
          <w:color w:val="FF0000"/>
          <w:lang w:val="en"/>
        </w:rPr>
        <w:t xml:space="preserve">you're </w:t>
      </w:r>
      <w:proofErr w:type="spellStart"/>
      <w:r w:rsidR="00773EC7" w:rsidRPr="000430E4">
        <w:rPr>
          <w:rFonts w:ascii="Verdana" w:hAnsi="Verdana"/>
          <w:b/>
          <w:color w:val="FF0000"/>
          <w:lang w:val="en"/>
        </w:rPr>
        <w:t>doin</w:t>
      </w:r>
      <w:proofErr w:type="spellEnd"/>
      <w:r w:rsidR="00773EC7" w:rsidRPr="000430E4">
        <w:rPr>
          <w:rFonts w:ascii="Verdana" w:hAnsi="Verdana"/>
          <w:b/>
          <w:color w:val="FF0000"/>
          <w:lang w:val="en"/>
        </w:rPr>
        <w:t>' now)</w:t>
      </w:r>
    </w:p>
    <w:p w:rsidR="00773EC7" w:rsidRPr="00773EC7" w:rsidRDefault="00C87722" w:rsidP="00773EC7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 w:rsidR="000430E4">
        <w:rPr>
          <w:rFonts w:ascii="Verdana" w:hAnsi="Verdana"/>
          <w:lang w:val="en"/>
        </w:rPr>
        <w:t xml:space="preserve"> </w:t>
      </w:r>
      <w:r w:rsidR="001C4003">
        <w:rPr>
          <w:rFonts w:ascii="Verdana" w:hAnsi="Verdana"/>
          <w:lang w:val="en"/>
        </w:rPr>
        <w:t xml:space="preserve">Fire </w:t>
      </w:r>
      <w:r w:rsidRPr="00C87722">
        <w:rPr>
          <w:rFonts w:ascii="Verdana" w:hAnsi="Verdana"/>
          <w:b/>
          <w:lang w:val="en"/>
        </w:rPr>
        <w:t>[C]</w:t>
      </w:r>
      <w:r w:rsidR="001C4003">
        <w:rPr>
          <w:rFonts w:ascii="Verdana" w:hAnsi="Verdana"/>
          <w:lang w:val="en"/>
        </w:rPr>
        <w:t xml:space="preserve"> </w:t>
      </w:r>
      <w:r w:rsidR="000430E4" w:rsidRPr="000430E4">
        <w:rPr>
          <w:rFonts w:ascii="Verdana" w:hAnsi="Verdana"/>
          <w:b/>
          <w:color w:val="FF0000"/>
          <w:lang w:val="en"/>
        </w:rPr>
        <w:t>(</w:t>
      </w:r>
      <w:proofErr w:type="spellStart"/>
      <w:r w:rsidR="000430E4" w:rsidRPr="000430E4">
        <w:rPr>
          <w:rFonts w:ascii="Verdana" w:hAnsi="Verdana"/>
          <w:b/>
          <w:color w:val="FF0000"/>
          <w:lang w:val="en"/>
        </w:rPr>
        <w:t>Touchin</w:t>
      </w:r>
      <w:proofErr w:type="spellEnd"/>
      <w:r w:rsidR="000430E4" w:rsidRPr="000430E4">
        <w:rPr>
          <w:rFonts w:ascii="Verdana" w:hAnsi="Verdana"/>
          <w:b/>
          <w:color w:val="FF0000"/>
          <w:lang w:val="en"/>
        </w:rPr>
        <w:t>' me with)</w:t>
      </w:r>
    </w:p>
    <w:p w:rsidR="00773EC7" w:rsidRPr="001C4003" w:rsidRDefault="00C87722" w:rsidP="00773EC7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 w:rsidR="000430E4">
        <w:rPr>
          <w:rFonts w:ascii="Verdana" w:hAnsi="Verdana"/>
          <w:lang w:val="en"/>
        </w:rPr>
        <w:t xml:space="preserve"> Fire </w:t>
      </w:r>
      <w:r w:rsidR="000430E4" w:rsidRPr="000430E4">
        <w:rPr>
          <w:rFonts w:ascii="Verdana" w:hAnsi="Verdana"/>
          <w:b/>
          <w:color w:val="FF0000"/>
          <w:lang w:val="en"/>
        </w:rPr>
        <w:t>(</w:t>
      </w:r>
      <w:proofErr w:type="spellStart"/>
      <w:r w:rsidR="000430E4" w:rsidRPr="000430E4">
        <w:rPr>
          <w:rFonts w:ascii="Verdana" w:hAnsi="Verdana"/>
          <w:b/>
          <w:color w:val="FF0000"/>
          <w:lang w:val="en"/>
        </w:rPr>
        <w:t>Touchin</w:t>
      </w:r>
      <w:proofErr w:type="spellEnd"/>
      <w:r w:rsidR="000430E4" w:rsidRPr="000430E4">
        <w:rPr>
          <w:rFonts w:ascii="Verdana" w:hAnsi="Verdana"/>
          <w:b/>
          <w:color w:val="FF0000"/>
          <w:lang w:val="en"/>
        </w:rPr>
        <w:t xml:space="preserve"> </w:t>
      </w:r>
      <w:r w:rsidRPr="00C87722">
        <w:rPr>
          <w:rFonts w:ascii="Verdana" w:hAnsi="Verdana"/>
          <w:b/>
          <w:lang w:val="en"/>
        </w:rPr>
        <w:t>[C]</w:t>
      </w:r>
      <w:r w:rsidR="001C4003" w:rsidRPr="00773EC7">
        <w:rPr>
          <w:rFonts w:ascii="Verdana" w:hAnsi="Verdana"/>
          <w:lang w:val="en"/>
        </w:rPr>
        <w:t xml:space="preserve"> </w:t>
      </w:r>
      <w:r w:rsidR="000430E4" w:rsidRPr="000430E4">
        <w:rPr>
          <w:rFonts w:ascii="Verdana" w:hAnsi="Verdana"/>
          <w:b/>
          <w:color w:val="FF0000"/>
          <w:lang w:val="en"/>
        </w:rPr>
        <w:t xml:space="preserve">me, </w:t>
      </w:r>
      <w:proofErr w:type="spellStart"/>
      <w:r w:rsidR="000430E4" w:rsidRPr="000430E4">
        <w:rPr>
          <w:rFonts w:ascii="Verdana" w:hAnsi="Verdana"/>
          <w:b/>
          <w:color w:val="FF0000"/>
          <w:lang w:val="en"/>
        </w:rPr>
        <w:t>burnin</w:t>
      </w:r>
      <w:proofErr w:type="spellEnd"/>
      <w:r w:rsidR="000430E4" w:rsidRPr="000430E4">
        <w:rPr>
          <w:rFonts w:ascii="Verdana" w:hAnsi="Verdana"/>
          <w:b/>
          <w:color w:val="FF0000"/>
          <w:lang w:val="en"/>
        </w:rPr>
        <w:t>' me with)</w:t>
      </w:r>
    </w:p>
    <w:p w:rsidR="000430E4" w:rsidRDefault="00C87722" w:rsidP="00773EC7">
      <w:pPr>
        <w:rPr>
          <w:rFonts w:ascii="Verdana" w:hAnsi="Verdana"/>
          <w:b/>
          <w:color w:val="FF0000"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 w:rsidR="001C4003">
        <w:rPr>
          <w:rFonts w:ascii="Verdana" w:hAnsi="Verdana"/>
          <w:lang w:val="en"/>
        </w:rPr>
        <w:t xml:space="preserve"> Fire </w:t>
      </w:r>
      <w:r w:rsidR="000430E4">
        <w:rPr>
          <w:rFonts w:ascii="Verdana" w:hAnsi="Verdana"/>
          <w:b/>
          <w:color w:val="FF0000"/>
          <w:lang w:val="en"/>
        </w:rPr>
        <w:t xml:space="preserve">(Take me </w:t>
      </w:r>
      <w:r w:rsidRPr="00C87722">
        <w:rPr>
          <w:rFonts w:ascii="Verdana" w:hAnsi="Verdana"/>
          <w:b/>
          <w:lang w:val="en"/>
        </w:rPr>
        <w:t>[C]</w:t>
      </w:r>
      <w:r w:rsidR="001C4003">
        <w:rPr>
          <w:rFonts w:ascii="Verdana" w:hAnsi="Verdana"/>
          <w:lang w:val="en"/>
        </w:rPr>
        <w:t xml:space="preserve"> </w:t>
      </w:r>
      <w:r w:rsidR="000430E4">
        <w:rPr>
          <w:rFonts w:ascii="Verdana" w:hAnsi="Verdana"/>
          <w:b/>
          <w:color w:val="FF0000"/>
          <w:lang w:val="en"/>
        </w:rPr>
        <w:t>home)</w:t>
      </w:r>
    </w:p>
    <w:p w:rsidR="00751E5A" w:rsidRPr="001C4003" w:rsidRDefault="00751E5A" w:rsidP="00751E5A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>
        <w:rPr>
          <w:rFonts w:ascii="Verdana" w:hAnsi="Verdana"/>
          <w:lang w:val="en"/>
        </w:rPr>
        <w:t xml:space="preserve"> Fire </w:t>
      </w:r>
      <w:r w:rsidRPr="00C87722">
        <w:rPr>
          <w:rFonts w:ascii="Verdana" w:hAnsi="Verdana"/>
          <w:b/>
          <w:lang w:val="en"/>
        </w:rPr>
        <w:t>[C]</w:t>
      </w:r>
      <w:r>
        <w:rPr>
          <w:rFonts w:ascii="Verdana" w:hAnsi="Verdana"/>
          <w:lang w:val="en"/>
        </w:rPr>
        <w:t xml:space="preserve"> </w:t>
      </w:r>
      <w:r>
        <w:rPr>
          <w:rFonts w:ascii="Verdana" w:hAnsi="Verdana"/>
          <w:b/>
          <w:color w:val="FF0000"/>
          <w:lang w:val="en"/>
        </w:rPr>
        <w:t>(kisses like)</w:t>
      </w:r>
    </w:p>
    <w:p w:rsidR="00773EC7" w:rsidRPr="00773EC7" w:rsidRDefault="00C87722" w:rsidP="00773EC7">
      <w:pPr>
        <w:rPr>
          <w:rFonts w:ascii="Verdana" w:hAnsi="Verdana"/>
          <w:lang w:val="en"/>
        </w:rPr>
      </w:pPr>
      <w:r w:rsidRPr="00C87722">
        <w:rPr>
          <w:rFonts w:ascii="Verdana" w:hAnsi="Verdana"/>
          <w:b/>
          <w:lang w:val="en"/>
        </w:rPr>
        <w:t>[C]</w:t>
      </w:r>
      <w:r w:rsidR="00773EC7" w:rsidRPr="00773EC7">
        <w:rPr>
          <w:rFonts w:ascii="Verdana" w:hAnsi="Verdana"/>
          <w:lang w:val="en"/>
        </w:rPr>
        <w:t xml:space="preserve"> Fire </w:t>
      </w:r>
      <w:r w:rsidRPr="00C87722">
        <w:rPr>
          <w:rFonts w:ascii="Verdana" w:hAnsi="Verdana"/>
          <w:b/>
          <w:lang w:val="en"/>
        </w:rPr>
        <w:t>[C]</w:t>
      </w:r>
      <w:r w:rsidR="001C4003" w:rsidRPr="00A071EA">
        <w:rPr>
          <w:rFonts w:ascii="Verdana" w:hAnsi="Verdana" w:cs="Courier New"/>
          <w:b/>
          <w:color w:val="000000" w:themeColor="text1"/>
        </w:rPr>
        <w:sym w:font="Symbol" w:char="F0AF"/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0A4506" w:rsidRDefault="009B36D9" w:rsidP="008454AD">
      <w:pPr>
        <w:rPr>
          <w:rFonts w:ascii="Verdana" w:eastAsia="Calibri" w:hAnsi="Verdana" w:cs="Lucida Console"/>
          <w:color w:val="0000FF"/>
          <w:sz w:val="28"/>
          <w:szCs w:val="28"/>
        </w:rPr>
      </w:pPr>
      <w:hyperlink r:id="rId12" w:history="1">
        <w:r w:rsidR="008454AD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0A450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EC7"/>
    <w:rsid w:val="000430E4"/>
    <w:rsid w:val="00087D52"/>
    <w:rsid w:val="000961DF"/>
    <w:rsid w:val="000A285F"/>
    <w:rsid w:val="000A348C"/>
    <w:rsid w:val="000A4506"/>
    <w:rsid w:val="000D00ED"/>
    <w:rsid w:val="00110521"/>
    <w:rsid w:val="00132109"/>
    <w:rsid w:val="00161445"/>
    <w:rsid w:val="0017786C"/>
    <w:rsid w:val="001C4003"/>
    <w:rsid w:val="001E2271"/>
    <w:rsid w:val="00252E97"/>
    <w:rsid w:val="00277729"/>
    <w:rsid w:val="002B56B4"/>
    <w:rsid w:val="003442C9"/>
    <w:rsid w:val="00414418"/>
    <w:rsid w:val="0047277F"/>
    <w:rsid w:val="004744E2"/>
    <w:rsid w:val="00490D27"/>
    <w:rsid w:val="0049663E"/>
    <w:rsid w:val="004E65B6"/>
    <w:rsid w:val="00531581"/>
    <w:rsid w:val="00550EFA"/>
    <w:rsid w:val="006230AD"/>
    <w:rsid w:val="006325CA"/>
    <w:rsid w:val="006E1907"/>
    <w:rsid w:val="007320F1"/>
    <w:rsid w:val="00751E5A"/>
    <w:rsid w:val="00773EC7"/>
    <w:rsid w:val="007E4748"/>
    <w:rsid w:val="0082492D"/>
    <w:rsid w:val="008454AD"/>
    <w:rsid w:val="00866CDE"/>
    <w:rsid w:val="00972E99"/>
    <w:rsid w:val="009B36D9"/>
    <w:rsid w:val="009C709A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87722"/>
    <w:rsid w:val="00CA07D7"/>
    <w:rsid w:val="00D4034F"/>
    <w:rsid w:val="00D66B4B"/>
    <w:rsid w:val="00D84579"/>
    <w:rsid w:val="00DB1F9F"/>
    <w:rsid w:val="00E04FCE"/>
    <w:rsid w:val="00F0619F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4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A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4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54A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20\February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F3B3-A473-4194-B069-1ED36C38F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95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Fire</vt:lpstr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13</cp:revision>
  <cp:lastPrinted>2018-11-26T19:40:00Z</cp:lastPrinted>
  <dcterms:created xsi:type="dcterms:W3CDTF">2020-02-02T15:05:00Z</dcterms:created>
  <dcterms:modified xsi:type="dcterms:W3CDTF">2020-02-09T16:53:00Z</dcterms:modified>
</cp:coreProperties>
</file>