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8725F" w:rsidP="00DB1F9F">
      <w:pPr>
        <w:pStyle w:val="Heading1"/>
      </w:pPr>
      <w:r>
        <w:t>Fiddler’s Green</w:t>
      </w:r>
    </w:p>
    <w:p w:rsidR="0048725F" w:rsidRDefault="0048725F" w:rsidP="0048725F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Conolly</w:t>
      </w:r>
      <w:proofErr w:type="spellEnd"/>
      <w:r>
        <w:rPr>
          <w:rFonts w:ascii="Verdana" w:hAnsi="Verdana"/>
        </w:rPr>
        <w:t xml:space="preserve"> 1966</w:t>
      </w:r>
    </w:p>
    <w:p w:rsidR="00972E99" w:rsidRPr="0048725F" w:rsidRDefault="00972E99">
      <w:pPr>
        <w:rPr>
          <w:rFonts w:ascii="Verdana" w:hAnsi="Verdana"/>
        </w:rPr>
      </w:pPr>
    </w:p>
    <w:p w:rsidR="0048725F" w:rsidRDefault="0048725F" w:rsidP="0048725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B384ED1" wp14:editId="4A3496D2">
            <wp:extent cx="457200" cy="609600"/>
            <wp:effectExtent l="0" t="0" r="0" b="0"/>
            <wp:docPr id="31" name="Picture 3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8AC988" wp14:editId="0D625F0B">
            <wp:extent cx="457200" cy="609600"/>
            <wp:effectExtent l="0" t="0" r="0" b="0"/>
            <wp:docPr id="32" name="Picture 3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E4ED69" wp14:editId="16748267">
            <wp:extent cx="457200" cy="609600"/>
            <wp:effectExtent l="0" t="0" r="0" b="0"/>
            <wp:docPr id="33" name="Picture 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BB782C" wp14:editId="48FDDFCA">
            <wp:extent cx="457200" cy="609600"/>
            <wp:effectExtent l="0" t="0" r="0" b="0"/>
            <wp:docPr id="34" name="Picture 3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E7F1DE0" wp14:editId="7DA9FDE0">
            <wp:extent cx="457200" cy="609600"/>
            <wp:effectExtent l="0" t="0" r="0" b="0"/>
            <wp:docPr id="35" name="Picture 3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5F" w:rsidRPr="0048725F" w:rsidRDefault="0048725F">
      <w:pPr>
        <w:rPr>
          <w:rFonts w:ascii="Verdana" w:hAnsi="Verdana"/>
        </w:rPr>
      </w:pPr>
    </w:p>
    <w:p w:rsidR="0048725F" w:rsidRPr="0048725F" w:rsidRDefault="0048725F" w:rsidP="0048725F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>INTRO:  / 1 2 3 / 1 2 3 /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</w:p>
    <w:p w:rsidR="0048725F" w:rsidRPr="0048725F" w:rsidRDefault="0048725F" w:rsidP="0048725F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>[C] / [F] / [C] / [F]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As I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roamed by the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dockside one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evening so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fair </w:t>
      </w:r>
      <w:r w:rsidRPr="0048725F">
        <w:rPr>
          <w:rFonts w:ascii="Verdana" w:hAnsi="Verdana"/>
          <w:b/>
          <w:sz w:val="24"/>
          <w:szCs w:val="24"/>
        </w:rPr>
        <w:t>[Am]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To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view the still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waters 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take the salt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air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I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heard an old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fisherman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singing this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song </w:t>
      </w:r>
      <w:r w:rsidRPr="0048725F">
        <w:rPr>
          <w:rFonts w:ascii="Verdana" w:hAnsi="Verdana"/>
          <w:b/>
          <w:sz w:val="24"/>
          <w:szCs w:val="24"/>
        </w:rPr>
        <w:t>[C]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Oh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take me a-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way boys, me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time is not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long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</w:p>
    <w:p w:rsidR="0048725F" w:rsidRPr="0048725F" w:rsidRDefault="0048725F" w:rsidP="0048725F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>CHORUS: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Dress me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up in me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oilskins 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jumper </w:t>
      </w:r>
      <w:r w:rsidRPr="0048725F">
        <w:rPr>
          <w:rFonts w:ascii="Verdana" w:hAnsi="Verdana"/>
          <w:b/>
          <w:sz w:val="24"/>
          <w:szCs w:val="24"/>
        </w:rPr>
        <w:t>[C]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more on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docks I’ll be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seen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tell me old shipmates, I’m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taking the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trip, mates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 xml:space="preserve">[G] </w:t>
      </w:r>
      <w:r w:rsidRPr="0048725F">
        <w:rPr>
          <w:rFonts w:ascii="Verdana" w:hAnsi="Verdana"/>
          <w:sz w:val="24"/>
          <w:szCs w:val="24"/>
        </w:rPr>
        <w:t xml:space="preserve">I’ll see you </w:t>
      </w:r>
      <w:r w:rsidRPr="0048725F">
        <w:rPr>
          <w:rFonts w:ascii="Verdana" w:hAnsi="Verdana"/>
          <w:b/>
          <w:sz w:val="24"/>
          <w:szCs w:val="24"/>
        </w:rPr>
        <w:t xml:space="preserve">[G7] </w:t>
      </w:r>
      <w:r w:rsidRPr="0048725F">
        <w:rPr>
          <w:rFonts w:ascii="Verdana" w:hAnsi="Verdana"/>
          <w:sz w:val="24"/>
          <w:szCs w:val="24"/>
        </w:rPr>
        <w:t xml:space="preserve">someday in Fiddler’s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Green </w:t>
      </w:r>
      <w:r w:rsidRPr="0048725F">
        <w:rPr>
          <w:rFonts w:ascii="Verdana" w:hAnsi="Verdana"/>
          <w:b/>
          <w:sz w:val="24"/>
          <w:szCs w:val="24"/>
        </w:rPr>
        <w:t>[F]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[C]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[F]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Now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Fiddler’s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Green is a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place I’ve heard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tell </w:t>
      </w:r>
      <w:r w:rsidRPr="0048725F">
        <w:rPr>
          <w:rFonts w:ascii="Verdana" w:hAnsi="Verdana"/>
          <w:b/>
          <w:sz w:val="24"/>
          <w:szCs w:val="24"/>
        </w:rPr>
        <w:t>[Am]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Where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fishermen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go if they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don’t go to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Hell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Where the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weather is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fair and the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dolphins do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play </w:t>
      </w:r>
      <w:r w:rsidRPr="0048725F">
        <w:rPr>
          <w:rFonts w:ascii="Verdana" w:hAnsi="Verdana"/>
          <w:b/>
          <w:sz w:val="24"/>
          <w:szCs w:val="24"/>
        </w:rPr>
        <w:t>[C]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cold coast of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Greenland is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far, far a-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way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</w:p>
    <w:p w:rsidR="0048725F" w:rsidRPr="0048725F" w:rsidRDefault="0048725F" w:rsidP="0048725F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>CHORUS: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Dress me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up in me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oilskins 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jumper </w:t>
      </w:r>
      <w:r w:rsidRPr="0048725F">
        <w:rPr>
          <w:rFonts w:ascii="Verdana" w:hAnsi="Verdana"/>
          <w:b/>
          <w:sz w:val="24"/>
          <w:szCs w:val="24"/>
        </w:rPr>
        <w:t>[C]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more on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docks I’ll be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seen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tell me old shipmates, I’m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taking the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trip, mates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 xml:space="preserve">[G] </w:t>
      </w:r>
      <w:r w:rsidRPr="0048725F">
        <w:rPr>
          <w:rFonts w:ascii="Verdana" w:hAnsi="Verdana"/>
          <w:sz w:val="24"/>
          <w:szCs w:val="24"/>
        </w:rPr>
        <w:t xml:space="preserve">I’ll see you </w:t>
      </w:r>
      <w:r w:rsidRPr="0048725F">
        <w:rPr>
          <w:rFonts w:ascii="Verdana" w:hAnsi="Verdana"/>
          <w:b/>
          <w:sz w:val="24"/>
          <w:szCs w:val="24"/>
        </w:rPr>
        <w:t xml:space="preserve">[G7] </w:t>
      </w:r>
      <w:r w:rsidRPr="0048725F">
        <w:rPr>
          <w:rFonts w:ascii="Verdana" w:hAnsi="Verdana"/>
          <w:sz w:val="24"/>
          <w:szCs w:val="24"/>
        </w:rPr>
        <w:t xml:space="preserve">someday in Fiddler’s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Green </w:t>
      </w:r>
      <w:r w:rsidRPr="0048725F">
        <w:rPr>
          <w:rFonts w:ascii="Verdana" w:hAnsi="Verdana"/>
          <w:b/>
          <w:sz w:val="24"/>
          <w:szCs w:val="24"/>
        </w:rPr>
        <w:t>[F]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[C]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[F]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Now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sky’s always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clear and there’s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never a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gale </w:t>
      </w:r>
      <w:r w:rsidRPr="0048725F">
        <w:rPr>
          <w:rFonts w:ascii="Verdana" w:hAnsi="Verdana"/>
          <w:b/>
          <w:sz w:val="24"/>
          <w:szCs w:val="24"/>
        </w:rPr>
        <w:t>[Am]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fish jump on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board with a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flip of their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tails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You can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lie at your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leisure, there’s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no work to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 </w:t>
      </w:r>
      <w:r w:rsidRPr="0048725F">
        <w:rPr>
          <w:rFonts w:ascii="Verdana" w:hAnsi="Verdana"/>
          <w:b/>
          <w:sz w:val="24"/>
          <w:szCs w:val="24"/>
        </w:rPr>
        <w:t>[C]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skipper’s be-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low making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tea for the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crew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</w:p>
    <w:p w:rsidR="0048725F" w:rsidRPr="0048725F" w:rsidRDefault="0048725F" w:rsidP="0048725F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>CHORUS: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Dress me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up in me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oilskins 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jumper </w:t>
      </w:r>
      <w:r w:rsidRPr="0048725F">
        <w:rPr>
          <w:rFonts w:ascii="Verdana" w:hAnsi="Verdana"/>
          <w:b/>
          <w:sz w:val="24"/>
          <w:szCs w:val="24"/>
        </w:rPr>
        <w:t>[C]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more on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docks I’ll be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seen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tell me old shipmates, I’m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taking the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trip, mates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 xml:space="preserve">[G] </w:t>
      </w:r>
      <w:r w:rsidRPr="0048725F">
        <w:rPr>
          <w:rFonts w:ascii="Verdana" w:hAnsi="Verdana"/>
          <w:sz w:val="24"/>
          <w:szCs w:val="24"/>
        </w:rPr>
        <w:t xml:space="preserve">I’ll see you </w:t>
      </w:r>
      <w:r w:rsidRPr="0048725F">
        <w:rPr>
          <w:rFonts w:ascii="Verdana" w:hAnsi="Verdana"/>
          <w:b/>
          <w:sz w:val="24"/>
          <w:szCs w:val="24"/>
        </w:rPr>
        <w:t xml:space="preserve">[G7] </w:t>
      </w:r>
      <w:r w:rsidRPr="0048725F">
        <w:rPr>
          <w:rFonts w:ascii="Verdana" w:hAnsi="Verdana"/>
          <w:sz w:val="24"/>
          <w:szCs w:val="24"/>
        </w:rPr>
        <w:t xml:space="preserve">someday in Fiddler’s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Green </w:t>
      </w:r>
      <w:r w:rsidRPr="0048725F">
        <w:rPr>
          <w:rFonts w:ascii="Verdana" w:hAnsi="Verdana"/>
          <w:b/>
          <w:sz w:val="24"/>
          <w:szCs w:val="24"/>
        </w:rPr>
        <w:t>[F]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[C]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[F]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when you’re in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dock and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long trip is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through </w:t>
      </w:r>
      <w:r w:rsidRPr="0048725F">
        <w:rPr>
          <w:rFonts w:ascii="Verdana" w:hAnsi="Verdana"/>
          <w:b/>
          <w:sz w:val="24"/>
          <w:szCs w:val="24"/>
        </w:rPr>
        <w:t>[Am]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There’s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pubs and there’s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clubs and there’s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lasses there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too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Now the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girls are all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pretty and the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beer is all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free </w:t>
      </w:r>
      <w:r w:rsidRPr="0048725F">
        <w:rPr>
          <w:rFonts w:ascii="Verdana" w:hAnsi="Verdana"/>
          <w:b/>
          <w:sz w:val="24"/>
          <w:szCs w:val="24"/>
        </w:rPr>
        <w:t>[C]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there’s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bottles of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rum growing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on every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tree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Default="0048725F">
      <w:pPr>
        <w:rPr>
          <w:rFonts w:ascii="Verdana" w:eastAsia="Times New Roman" w:hAnsi="Verdana" w:cs="Courier New"/>
        </w:rPr>
      </w:pPr>
      <w:r>
        <w:rPr>
          <w:rFonts w:ascii="Verdana" w:hAnsi="Verdana"/>
        </w:rPr>
        <w:br w:type="page"/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</w:p>
    <w:p w:rsidR="0048725F" w:rsidRPr="0048725F" w:rsidRDefault="0048725F" w:rsidP="0048725F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>CHORUS: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Dress me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up in me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oilskins 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jumper </w:t>
      </w:r>
      <w:r w:rsidRPr="0048725F">
        <w:rPr>
          <w:rFonts w:ascii="Verdana" w:hAnsi="Verdana"/>
          <w:b/>
          <w:sz w:val="24"/>
          <w:szCs w:val="24"/>
        </w:rPr>
        <w:t>[C]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more on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docks I’ll be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seen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tell me old shipmates, I’m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taking the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trip, mates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 xml:space="preserve">[G] </w:t>
      </w:r>
      <w:r w:rsidRPr="0048725F">
        <w:rPr>
          <w:rFonts w:ascii="Verdana" w:hAnsi="Verdana"/>
          <w:sz w:val="24"/>
          <w:szCs w:val="24"/>
        </w:rPr>
        <w:t xml:space="preserve">I’ll see you </w:t>
      </w:r>
      <w:r w:rsidRPr="0048725F">
        <w:rPr>
          <w:rFonts w:ascii="Verdana" w:hAnsi="Verdana"/>
          <w:b/>
          <w:sz w:val="24"/>
          <w:szCs w:val="24"/>
        </w:rPr>
        <w:t xml:space="preserve">[G7] </w:t>
      </w:r>
      <w:r w:rsidRPr="0048725F">
        <w:rPr>
          <w:rFonts w:ascii="Verdana" w:hAnsi="Verdana"/>
          <w:sz w:val="24"/>
          <w:szCs w:val="24"/>
        </w:rPr>
        <w:t xml:space="preserve">someday in Fiddler’s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Green </w:t>
      </w:r>
      <w:r w:rsidRPr="0048725F">
        <w:rPr>
          <w:rFonts w:ascii="Verdana" w:hAnsi="Verdana"/>
          <w:b/>
          <w:sz w:val="24"/>
          <w:szCs w:val="24"/>
        </w:rPr>
        <w:t>[F]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[C]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 w:rsidR="001C6706"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[F]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Well I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don’t want a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harp </w:t>
      </w:r>
      <w:proofErr w:type="gramStart"/>
      <w:r w:rsidRPr="0048725F">
        <w:rPr>
          <w:rFonts w:ascii="Verdana" w:hAnsi="Verdana"/>
          <w:sz w:val="24"/>
          <w:szCs w:val="24"/>
        </w:rPr>
        <w:t>nor</w:t>
      </w:r>
      <w:proofErr w:type="gramEnd"/>
      <w:r w:rsidRPr="0048725F">
        <w:rPr>
          <w:rFonts w:ascii="Verdana" w:hAnsi="Verdana"/>
          <w:sz w:val="24"/>
          <w:szCs w:val="24"/>
        </w:rPr>
        <w:t xml:space="preserve"> a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halo, not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me </w:t>
      </w:r>
      <w:r w:rsidRPr="0048725F">
        <w:rPr>
          <w:rFonts w:ascii="Verdana" w:hAnsi="Verdana"/>
          <w:b/>
          <w:sz w:val="24"/>
          <w:szCs w:val="24"/>
        </w:rPr>
        <w:t>[Am]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give me a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breeze and a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good, rolling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sea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I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play me old </w:t>
      </w:r>
      <w:r w:rsidRPr="0048725F">
        <w:rPr>
          <w:rFonts w:ascii="Verdana" w:hAnsi="Verdana"/>
          <w:b/>
          <w:sz w:val="24"/>
          <w:szCs w:val="24"/>
        </w:rPr>
        <w:t xml:space="preserve">[C] </w:t>
      </w:r>
      <w:r w:rsidRPr="0048725F">
        <w:rPr>
          <w:rFonts w:ascii="Verdana" w:hAnsi="Verdana"/>
          <w:sz w:val="24"/>
          <w:szCs w:val="24"/>
        </w:rPr>
        <w:t xml:space="preserve">squeezebox as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we sail a-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long </w:t>
      </w:r>
      <w:r w:rsidRPr="0048725F">
        <w:rPr>
          <w:rFonts w:ascii="Verdana" w:hAnsi="Verdana"/>
          <w:b/>
          <w:sz w:val="24"/>
          <w:szCs w:val="24"/>
        </w:rPr>
        <w:t>[C]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With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wind in the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rigging to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sing me this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song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</w:p>
    <w:p w:rsidR="0048725F" w:rsidRPr="0048725F" w:rsidRDefault="0048725F" w:rsidP="0048725F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>CHORUS: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Dress me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up in me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oilskins 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jumper </w:t>
      </w:r>
      <w:r w:rsidRPr="0048725F">
        <w:rPr>
          <w:rFonts w:ascii="Verdana" w:hAnsi="Verdana"/>
          <w:b/>
          <w:sz w:val="24"/>
          <w:szCs w:val="24"/>
        </w:rPr>
        <w:t>[C]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more on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dock I’ll be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seen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tell me old shipmates, I’m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taking the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trip, mates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 xml:space="preserve">[G] </w:t>
      </w:r>
      <w:r w:rsidRPr="0048725F">
        <w:rPr>
          <w:rFonts w:ascii="Verdana" w:hAnsi="Verdana"/>
          <w:sz w:val="24"/>
          <w:szCs w:val="24"/>
        </w:rPr>
        <w:t xml:space="preserve">I’ll see you </w:t>
      </w:r>
      <w:r w:rsidRPr="0048725F">
        <w:rPr>
          <w:rFonts w:ascii="Verdana" w:hAnsi="Verdana"/>
          <w:b/>
          <w:sz w:val="24"/>
          <w:szCs w:val="24"/>
        </w:rPr>
        <w:t xml:space="preserve">[G7] </w:t>
      </w:r>
      <w:r w:rsidRPr="0048725F">
        <w:rPr>
          <w:rFonts w:ascii="Verdana" w:hAnsi="Verdana"/>
          <w:sz w:val="24"/>
          <w:szCs w:val="24"/>
        </w:rPr>
        <w:t xml:space="preserve">someday in Fiddler’s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Green </w:t>
      </w:r>
      <w:r w:rsidRPr="0048725F">
        <w:rPr>
          <w:rFonts w:ascii="Verdana" w:hAnsi="Verdana"/>
          <w:b/>
          <w:sz w:val="24"/>
          <w:szCs w:val="24"/>
        </w:rPr>
        <w:t>[G]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tell me old shipmates, I’m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taking the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trip, mates</w:t>
      </w:r>
    </w:p>
    <w:p w:rsidR="0048725F" w:rsidRPr="0048725F" w:rsidRDefault="0048725F" w:rsidP="0048725F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I’ll see you </w:t>
      </w:r>
      <w:r w:rsidRPr="0048725F">
        <w:rPr>
          <w:rFonts w:ascii="Verdana" w:hAnsi="Verdana"/>
          <w:b/>
          <w:sz w:val="24"/>
          <w:szCs w:val="24"/>
        </w:rPr>
        <w:t xml:space="preserve">[G7] </w:t>
      </w:r>
      <w:r w:rsidRPr="0048725F">
        <w:rPr>
          <w:rFonts w:ascii="Verdana" w:hAnsi="Verdana"/>
          <w:sz w:val="24"/>
          <w:szCs w:val="24"/>
        </w:rPr>
        <w:t xml:space="preserve">someday in Fiddler’s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Green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</w:p>
    <w:p w:rsidR="0048725F" w:rsidRPr="0048725F" w:rsidRDefault="0048725F" w:rsidP="00487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10521" w:rsidRDefault="0048725F" w:rsidP="0011052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23C3E0C" wp14:editId="7C250D8D">
            <wp:extent cx="457200" cy="609600"/>
            <wp:effectExtent l="0" t="0" r="0" b="0"/>
            <wp:docPr id="29" name="Picture 2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6B539AD" wp14:editId="01728AC0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241A69E" wp14:editId="4BA1BE16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7E84EE8" wp14:editId="362803DB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34D98D6" wp14:editId="22ECF5E1">
            <wp:extent cx="457200" cy="609600"/>
            <wp:effectExtent l="0" t="0" r="0" b="0"/>
            <wp:docPr id="30" name="Picture 3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48725F" w:rsidRDefault="00B043CF" w:rsidP="00110521">
      <w:pPr>
        <w:rPr>
          <w:rFonts w:ascii="Verdana" w:hAnsi="Verdana"/>
        </w:rPr>
      </w:pPr>
    </w:p>
    <w:p w:rsidR="00A92235" w:rsidRDefault="00D85AA5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>
      <w:bookmarkStart w:id="0" w:name="_GoBack"/>
      <w:bookmarkEnd w:id="0"/>
    </w:p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5F"/>
    <w:rsid w:val="000961DF"/>
    <w:rsid w:val="000A348C"/>
    <w:rsid w:val="000D00ED"/>
    <w:rsid w:val="00110521"/>
    <w:rsid w:val="00132109"/>
    <w:rsid w:val="00161445"/>
    <w:rsid w:val="0017786C"/>
    <w:rsid w:val="00177F4E"/>
    <w:rsid w:val="001C6706"/>
    <w:rsid w:val="001E2271"/>
    <w:rsid w:val="00252E97"/>
    <w:rsid w:val="002B56B4"/>
    <w:rsid w:val="003442C9"/>
    <w:rsid w:val="00414418"/>
    <w:rsid w:val="0048725F"/>
    <w:rsid w:val="00490D27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66B4B"/>
    <w:rsid w:val="00D85AA5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25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2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538A-AE7F-4185-81CE-3D914465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Fiddler’s Green</vt:lpstr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2019-03-09T22:48:00Z</dcterms:created>
  <dcterms:modified xsi:type="dcterms:W3CDTF">2019-03-09T22:48:00Z</dcterms:modified>
</cp:coreProperties>
</file>