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404B0" w:rsidP="00DB1F9F">
      <w:pPr>
        <w:pStyle w:val="Heading1"/>
      </w:pPr>
      <w:r>
        <w:t>Everyday</w:t>
      </w:r>
    </w:p>
    <w:p w:rsidR="00972E99" w:rsidRPr="00A902E9" w:rsidRDefault="007404B0">
      <w:pPr>
        <w:rPr>
          <w:rFonts w:ascii="Verdana" w:hAnsi="Verdana"/>
        </w:rPr>
      </w:pPr>
      <w:r>
        <w:rPr>
          <w:rFonts w:ascii="Verdana" w:hAnsi="Verdana"/>
        </w:rPr>
        <w:t>Buddy Holly and Norman Petty 1957 (recorded by Buddy Holly and The Crickets)</w:t>
      </w:r>
    </w:p>
    <w:p w:rsidR="00972E99" w:rsidRPr="009F39D1" w:rsidRDefault="00972E99">
      <w:pPr>
        <w:rPr>
          <w:rFonts w:ascii="Verdana" w:hAnsi="Verdana"/>
          <w:b/>
          <w:sz w:val="16"/>
          <w:szCs w:val="16"/>
        </w:rPr>
      </w:pPr>
    </w:p>
    <w:p w:rsidR="007404B0" w:rsidRDefault="007404B0" w:rsidP="007404B0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66C9BE4" wp14:editId="4FA563B3">
            <wp:extent cx="457200" cy="609600"/>
            <wp:effectExtent l="0" t="0" r="0" b="0"/>
            <wp:docPr id="21" name="Picture 2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734FBF" wp14:editId="13C74A33">
            <wp:extent cx="457200" cy="609600"/>
            <wp:effectExtent l="0" t="0" r="0" b="0"/>
            <wp:docPr id="25" name="Picture 2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C4E22C" wp14:editId="5C2591F7">
            <wp:extent cx="457200" cy="609600"/>
            <wp:effectExtent l="0" t="0" r="0" b="0"/>
            <wp:docPr id="26" name="Picture 2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09">
        <w:rPr>
          <w:rFonts w:ascii="Verdana" w:hAnsi="Verdana"/>
          <w:b/>
          <w:noProof/>
        </w:rPr>
        <w:drawing>
          <wp:inline distT="0" distB="0" distL="0" distR="0" wp14:anchorId="0EBC8964" wp14:editId="71EF7A32">
            <wp:extent cx="457200" cy="609600"/>
            <wp:effectExtent l="0" t="0" r="0" b="0"/>
            <wp:docPr id="22" name="Picture 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09">
        <w:rPr>
          <w:rFonts w:ascii="Verdana" w:hAnsi="Verdana"/>
          <w:b/>
          <w:noProof/>
        </w:rPr>
        <w:drawing>
          <wp:inline distT="0" distB="0" distL="0" distR="0" wp14:anchorId="6B25AEF4" wp14:editId="1FB5C4D2">
            <wp:extent cx="457200" cy="609600"/>
            <wp:effectExtent l="0" t="0" r="0" b="0"/>
            <wp:docPr id="23" name="Picture 2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460">
        <w:rPr>
          <w:rFonts w:ascii="Verdana" w:hAnsi="Verdana"/>
          <w:noProof/>
        </w:rPr>
        <w:drawing>
          <wp:inline distT="0" distB="0" distL="0" distR="0" wp14:anchorId="2E26A031" wp14:editId="1ADC431B">
            <wp:extent cx="457200" cy="609600"/>
            <wp:effectExtent l="0" t="0" r="0" b="0"/>
            <wp:docPr id="1" name="Picture 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09">
        <w:rPr>
          <w:rFonts w:ascii="Verdana" w:hAnsi="Verdana"/>
          <w:noProof/>
        </w:rPr>
        <w:drawing>
          <wp:inline distT="0" distB="0" distL="0" distR="0" wp14:anchorId="2D99DAAB" wp14:editId="0266A7FE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4774E5" wp14:editId="4B5C42D2">
            <wp:extent cx="457200" cy="609600"/>
            <wp:effectExtent l="0" t="0" r="0" b="0"/>
            <wp:docPr id="24" name="Picture 2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51709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7404B0" w:rsidRPr="007404B0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7404B0" w:rsidRPr="007404B0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</w:p>
    <w:p w:rsidR="007404B0" w:rsidRPr="009F39D1" w:rsidRDefault="007404B0">
      <w:pPr>
        <w:rPr>
          <w:rFonts w:ascii="Verdana" w:hAnsi="Verdana"/>
          <w:b/>
          <w:sz w:val="16"/>
          <w:szCs w:val="16"/>
        </w:rPr>
      </w:pP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day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it's a </w:t>
      </w:r>
      <w:proofErr w:type="spellStart"/>
      <w:r w:rsidRPr="00CC7927">
        <w:rPr>
          <w:rFonts w:ascii="Verdana" w:eastAsia="Times New Roman" w:hAnsi="Verdana" w:cs="TTFF57D8E0t00"/>
          <w:color w:val="000000"/>
          <w:lang w:val="x-none"/>
        </w:rPr>
        <w:t>gettin</w:t>
      </w:r>
      <w:proofErr w:type="spellEnd"/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'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closer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proofErr w:type="spellStart"/>
      <w:r w:rsidRPr="00CC7927">
        <w:rPr>
          <w:rFonts w:ascii="Verdana" w:eastAsia="Times New Roman" w:hAnsi="Verdana" w:cs="TTFF57D8E0t00"/>
          <w:color w:val="000000"/>
          <w:lang w:val="x-none"/>
        </w:rPr>
        <w:t>Goin</w:t>
      </w:r>
      <w:proofErr w:type="spellEnd"/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' faster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than a roller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coaster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Love like yours will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surely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come my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way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="00467D75">
        <w:rPr>
          <w:rFonts w:ascii="Verdana" w:eastAsia="Times New Roman" w:hAnsi="Verdana" w:cs="TTFF57D8E0t00"/>
          <w:b/>
          <w:color w:val="000000"/>
        </w:rPr>
        <w:t xml:space="preserve"> </w:t>
      </w:r>
      <w:r w:rsidR="00467D75" w:rsidRPr="00467D75">
        <w:rPr>
          <w:rFonts w:ascii="Verdana" w:eastAsia="Times New Roman" w:hAnsi="Verdana" w:cs="TTFF57D8E0t00"/>
          <w:color w:val="000000"/>
        </w:rPr>
        <w:t>A-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="00467D75"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="00467D75">
        <w:rPr>
          <w:rFonts w:ascii="Verdana" w:eastAsia="Times New Roman" w:hAnsi="Verdana" w:cs="TTFF57D8E0t00"/>
          <w:b/>
          <w:color w:val="000000"/>
        </w:rPr>
        <w:t xml:space="preserve"> </w:t>
      </w:r>
      <w:r w:rsidRPr="00CC7927">
        <w:rPr>
          <w:rFonts w:ascii="Verdana" w:eastAsia="Times New Roman" w:hAnsi="Verdana" w:cs="TTFF57D8E0t00"/>
          <w:color w:val="000000"/>
          <w:lang w:val="x-none"/>
        </w:rPr>
        <w:t>a</w:t>
      </w:r>
      <w:r>
        <w:rPr>
          <w:rFonts w:ascii="Verdana" w:eastAsia="Times New Roman" w:hAnsi="Verdana" w:cs="TTFF57D8E0t00"/>
          <w:color w:val="000000"/>
        </w:rPr>
        <w:t>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hey</w:t>
      </w:r>
    </w:p>
    <w:p w:rsidR="007404B0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</w:rPr>
      </w:pP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day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it's a </w:t>
      </w:r>
      <w:proofErr w:type="spellStart"/>
      <w:r w:rsidRPr="00CC7927">
        <w:rPr>
          <w:rFonts w:ascii="Verdana" w:eastAsia="Times New Roman" w:hAnsi="Verdana" w:cs="TTFF57D8E0t00"/>
          <w:color w:val="000000"/>
          <w:lang w:val="x-none"/>
        </w:rPr>
        <w:t>gettin</w:t>
      </w:r>
      <w:proofErr w:type="spellEnd"/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'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faster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Everyone said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go out and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ask her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Love like yours will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surely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come my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way</w:t>
      </w: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467D75">
        <w:rPr>
          <w:rFonts w:ascii="Verdana" w:eastAsia="Times New Roman" w:hAnsi="Verdana" w:cs="TTFF57D8E0t00"/>
          <w:color w:val="000000"/>
        </w:rPr>
        <w:t>A-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CC7927">
        <w:rPr>
          <w:rFonts w:ascii="Verdana" w:eastAsia="Times New Roman" w:hAnsi="Verdana" w:cs="TTFF57D8E0t00"/>
          <w:color w:val="000000"/>
          <w:lang w:val="x-none"/>
        </w:rPr>
        <w:t>a</w:t>
      </w:r>
      <w:r>
        <w:rPr>
          <w:rFonts w:ascii="Verdana" w:eastAsia="Times New Roman" w:hAnsi="Verdana" w:cs="TTFF57D8E0t00"/>
          <w:color w:val="000000"/>
        </w:rPr>
        <w:t>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</w:t>
      </w:r>
      <w:r w:rsidR="00DF5AEB">
        <w:rPr>
          <w:rFonts w:ascii="Verdana" w:eastAsia="Times New Roman" w:hAnsi="Verdana" w:cs="TTFF57D8E0t00"/>
          <w:b/>
          <w:color w:val="000000"/>
        </w:rPr>
        <w:t>D7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hey</w:t>
      </w:r>
    </w:p>
    <w:p w:rsidR="007404B0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</w:rPr>
      </w:pP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day</w:t>
      </w:r>
      <w:r w:rsidR="00467D75">
        <w:rPr>
          <w:rFonts w:ascii="Verdana" w:eastAsia="Times New Roman" w:hAnsi="Verdana" w:cs="TTFF57D8E0t00"/>
          <w:color w:val="000000"/>
        </w:rPr>
        <w:t>,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seems a little longer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[C]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way</w:t>
      </w:r>
      <w:r w:rsidR="00467D75">
        <w:rPr>
          <w:rFonts w:ascii="Verdana" w:eastAsia="Times New Roman" w:hAnsi="Verdana" w:cs="TTFF57D8E0t00"/>
          <w:color w:val="000000"/>
        </w:rPr>
        <w:t>,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love's a little stronger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[F]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Come what may</w:t>
      </w:r>
      <w:r w:rsidR="00467D75">
        <w:rPr>
          <w:rFonts w:ascii="Verdana" w:eastAsia="Times New Roman" w:hAnsi="Verdana" w:cs="TTFF57D8E0t00"/>
          <w:color w:val="000000"/>
        </w:rPr>
        <w:t>,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do you ever long for</w:t>
      </w:r>
    </w:p>
    <w:p w:rsidR="007404B0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b/>
          <w:color w:val="000000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[Bb]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True love from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me </w:t>
      </w:r>
      <w:r w:rsidR="00851709" w:rsidRPr="00851709">
        <w:rPr>
          <w:rFonts w:ascii="Verdana" w:eastAsia="Times New Roman" w:hAnsi="Verdana" w:cs="TTFF57D8E0t00"/>
          <w:b/>
          <w:color w:val="000000"/>
        </w:rPr>
        <w:t>[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A7]</w:t>
      </w:r>
    </w:p>
    <w:p w:rsidR="00467D75" w:rsidRPr="00467D75" w:rsidRDefault="00467D75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b/>
          <w:color w:val="000000"/>
        </w:rPr>
      </w:pP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day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it's a </w:t>
      </w:r>
      <w:proofErr w:type="spellStart"/>
      <w:r w:rsidRPr="00CC7927">
        <w:rPr>
          <w:rFonts w:ascii="Verdana" w:eastAsia="Times New Roman" w:hAnsi="Verdana" w:cs="TTFF57D8E0t00"/>
          <w:color w:val="000000"/>
          <w:lang w:val="x-none"/>
        </w:rPr>
        <w:t>gettin</w:t>
      </w:r>
      <w:proofErr w:type="spellEnd"/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'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closer</w:t>
      </w: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proofErr w:type="spellStart"/>
      <w:r w:rsidRPr="00CC7927">
        <w:rPr>
          <w:rFonts w:ascii="Verdana" w:eastAsia="Times New Roman" w:hAnsi="Verdana" w:cs="TTFF57D8E0t00"/>
          <w:color w:val="000000"/>
          <w:lang w:val="x-none"/>
        </w:rPr>
        <w:t>Goin</w:t>
      </w:r>
      <w:proofErr w:type="spellEnd"/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' faster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than a roller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coaster</w:t>
      </w: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Love like yours will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surely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come my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way</w:t>
      </w: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467D75">
        <w:rPr>
          <w:rFonts w:ascii="Verdana" w:eastAsia="Times New Roman" w:hAnsi="Verdana" w:cs="TTFF57D8E0t00"/>
          <w:color w:val="000000"/>
        </w:rPr>
        <w:t>A-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CC7927">
        <w:rPr>
          <w:rFonts w:ascii="Verdana" w:eastAsia="Times New Roman" w:hAnsi="Verdana" w:cs="TTFF57D8E0t00"/>
          <w:color w:val="000000"/>
          <w:lang w:val="x-none"/>
        </w:rPr>
        <w:t>a</w:t>
      </w:r>
      <w:r>
        <w:rPr>
          <w:rFonts w:ascii="Verdana" w:eastAsia="Times New Roman" w:hAnsi="Verdana" w:cs="TTFF57D8E0t00"/>
          <w:color w:val="000000"/>
        </w:rPr>
        <w:t>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hey</w:t>
      </w:r>
    </w:p>
    <w:p w:rsidR="00467D75" w:rsidRPr="00467D75" w:rsidRDefault="00467D75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</w:rPr>
      </w:pPr>
    </w:p>
    <w:p w:rsidR="00851709" w:rsidRPr="00851709" w:rsidRDefault="00851709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b/>
          <w:color w:val="000000"/>
        </w:rPr>
      </w:pPr>
      <w:r w:rsidRPr="00851709">
        <w:rPr>
          <w:rFonts w:ascii="Verdana" w:eastAsia="Times New Roman" w:hAnsi="Verdana" w:cs="TTFF57D8E0t00"/>
          <w:b/>
          <w:color w:val="000000"/>
        </w:rPr>
        <w:t>INSTRUMENTAL:  &lt;OPTIONAL&gt;</w:t>
      </w: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Every day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it's a </w:t>
      </w:r>
      <w:proofErr w:type="spellStart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gettin</w:t>
      </w:r>
      <w:proofErr w:type="spellEnd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'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closer</w:t>
      </w: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proofErr w:type="spellStart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Goin</w:t>
      </w:r>
      <w:proofErr w:type="spellEnd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' faster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than a roller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 coaster</w:t>
      </w:r>
      <w:bookmarkStart w:id="0" w:name="_GoBack"/>
      <w:bookmarkEnd w:id="0"/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Love like yours will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surely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come my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way</w:t>
      </w:r>
    </w:p>
    <w:p w:rsidR="00467D75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BFBFBF" w:themeColor="background1" w:themeShade="BF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</w:rPr>
        <w:t>A-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a</w:t>
      </w:r>
      <w:r w:rsidRPr="00467D75">
        <w:rPr>
          <w:rFonts w:ascii="Verdana" w:eastAsia="Times New Roman" w:hAnsi="Verdana" w:cs="TTFF57D8E0t00"/>
          <w:color w:val="BFBFBF" w:themeColor="background1" w:themeShade="BF"/>
        </w:rPr>
        <w:t>-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hey</w:t>
      </w:r>
    </w:p>
    <w:p w:rsidR="009F39D1" w:rsidRDefault="009F39D1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BFBFBF" w:themeColor="background1" w:themeShade="BF"/>
        </w:rPr>
      </w:pPr>
    </w:p>
    <w:p w:rsidR="009F39D1" w:rsidRPr="00CC7927" w:rsidRDefault="009F39D1" w:rsidP="009F39D1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Every day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it's a </w:t>
      </w:r>
      <w:proofErr w:type="spellStart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gettin</w:t>
      </w:r>
      <w:proofErr w:type="spellEnd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'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closer</w:t>
      </w:r>
    </w:p>
    <w:p w:rsidR="009F39D1" w:rsidRPr="00CC7927" w:rsidRDefault="009F39D1" w:rsidP="009F39D1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proofErr w:type="spellStart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Goin</w:t>
      </w:r>
      <w:proofErr w:type="spellEnd"/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' faster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than a roller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 coaster</w:t>
      </w:r>
    </w:p>
    <w:p w:rsidR="009F39D1" w:rsidRPr="00CC7927" w:rsidRDefault="009F39D1" w:rsidP="009F39D1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Love like yours will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surely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come my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way</w:t>
      </w:r>
    </w:p>
    <w:p w:rsidR="009F39D1" w:rsidRPr="009F39D1" w:rsidRDefault="009F39D1" w:rsidP="009F39D1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BFBFBF" w:themeColor="background1" w:themeShade="BF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</w:rPr>
        <w:t>A-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a</w:t>
      </w:r>
      <w:r w:rsidRPr="00467D75">
        <w:rPr>
          <w:rFonts w:ascii="Verdana" w:eastAsia="Times New Roman" w:hAnsi="Verdana" w:cs="TTFF57D8E0t00"/>
          <w:color w:val="BFBFBF" w:themeColor="background1" w:themeShade="BF"/>
        </w:rPr>
        <w:t>-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</w:t>
      </w:r>
      <w:r>
        <w:rPr>
          <w:rFonts w:ascii="Verdana" w:eastAsia="Times New Roman" w:hAnsi="Verdana" w:cs="TTFF57D8E0t00"/>
          <w:b/>
          <w:color w:val="000000"/>
        </w:rPr>
        <w:t>D</w:t>
      </w:r>
      <w:r w:rsidR="00A24460">
        <w:rPr>
          <w:rFonts w:ascii="Verdana" w:eastAsia="Times New Roman" w:hAnsi="Verdana" w:cs="TTFF57D8E0t00"/>
          <w:b/>
          <w:color w:val="000000"/>
        </w:rPr>
        <w:t>7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Pr="00467D75">
        <w:rPr>
          <w:rFonts w:ascii="Verdana" w:eastAsia="Times New Roman" w:hAnsi="Verdana" w:cs="TTFF57D8E0t00"/>
          <w:color w:val="BFBFBF" w:themeColor="background1" w:themeShade="BF"/>
          <w:lang w:val="x-none"/>
        </w:rPr>
        <w:t>hey</w:t>
      </w:r>
    </w:p>
    <w:p w:rsidR="007404B0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</w:rPr>
      </w:pP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day</w:t>
      </w:r>
      <w:r w:rsidR="009F39D1">
        <w:rPr>
          <w:rFonts w:ascii="Verdana" w:eastAsia="Times New Roman" w:hAnsi="Verdana" w:cs="TTFF57D8E0t00"/>
          <w:color w:val="000000"/>
        </w:rPr>
        <w:t>,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seems a little longer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[C]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way</w:t>
      </w:r>
      <w:r w:rsidR="009F39D1">
        <w:rPr>
          <w:rFonts w:ascii="Verdana" w:eastAsia="Times New Roman" w:hAnsi="Verdana" w:cs="TTFF57D8E0t00"/>
          <w:color w:val="000000"/>
        </w:rPr>
        <w:t>,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love's a little stronger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[F]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Come what may</w:t>
      </w:r>
      <w:r w:rsidR="009F39D1">
        <w:rPr>
          <w:rFonts w:ascii="Verdana" w:eastAsia="Times New Roman" w:hAnsi="Verdana" w:cs="TTFF57D8E0t00"/>
          <w:color w:val="000000"/>
        </w:rPr>
        <w:t>,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do you ever long for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[Bb]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True love from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me </w:t>
      </w:r>
      <w:r w:rsidR="009F39D1" w:rsidRPr="009F39D1">
        <w:rPr>
          <w:rFonts w:ascii="Verdana" w:eastAsia="Times New Roman" w:hAnsi="Verdana" w:cs="TTFF57D8E0t00"/>
          <w:b/>
          <w:color w:val="000000"/>
        </w:rPr>
        <w:t>[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A7]</w:t>
      </w:r>
    </w:p>
    <w:p w:rsidR="007404B0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</w:rPr>
      </w:pP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Every day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it's a </w:t>
      </w:r>
      <w:proofErr w:type="spellStart"/>
      <w:r w:rsidRPr="00CC7927">
        <w:rPr>
          <w:rFonts w:ascii="Verdana" w:eastAsia="Times New Roman" w:hAnsi="Verdana" w:cs="TTFF57D8E0t00"/>
          <w:color w:val="000000"/>
          <w:lang w:val="x-none"/>
        </w:rPr>
        <w:t>gettin</w:t>
      </w:r>
      <w:proofErr w:type="spellEnd"/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'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closer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proofErr w:type="spellStart"/>
      <w:r w:rsidRPr="00CC7927">
        <w:rPr>
          <w:rFonts w:ascii="Verdana" w:eastAsia="Times New Roman" w:hAnsi="Verdana" w:cs="TTFF57D8E0t00"/>
          <w:color w:val="000000"/>
          <w:lang w:val="x-none"/>
        </w:rPr>
        <w:t>Goin</w:t>
      </w:r>
      <w:proofErr w:type="spellEnd"/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' faster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than a roller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coaster</w:t>
      </w:r>
    </w:p>
    <w:p w:rsidR="007404B0" w:rsidRPr="00CC7927" w:rsidRDefault="007404B0" w:rsidP="007404B0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Love like yours will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surely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come my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way</w:t>
      </w:r>
    </w:p>
    <w:p w:rsidR="00467D75" w:rsidRPr="00CC7927" w:rsidRDefault="00467D75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467D75">
        <w:rPr>
          <w:rFonts w:ascii="Verdana" w:eastAsia="Times New Roman" w:hAnsi="Verdana" w:cs="TTFF57D8E0t00"/>
          <w:color w:val="000000"/>
        </w:rPr>
        <w:t>A-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>
        <w:rPr>
          <w:rFonts w:ascii="Verdana" w:eastAsia="Times New Roman" w:hAnsi="Verdana" w:cs="TTFF57D8E0t00"/>
          <w:b/>
          <w:color w:val="000000"/>
        </w:rPr>
        <w:t xml:space="preserve"> </w:t>
      </w:r>
      <w:r w:rsidRPr="00CC7927">
        <w:rPr>
          <w:rFonts w:ascii="Verdana" w:eastAsia="Times New Roman" w:hAnsi="Verdana" w:cs="TTFF57D8E0t00"/>
          <w:color w:val="000000"/>
          <w:lang w:val="x-none"/>
        </w:rPr>
        <w:t>a</w:t>
      </w:r>
      <w:r>
        <w:rPr>
          <w:rFonts w:ascii="Verdana" w:eastAsia="Times New Roman" w:hAnsi="Verdana" w:cs="TTFF57D8E0t00"/>
          <w:color w:val="000000"/>
        </w:rPr>
        <w:t>-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hey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hey</w:t>
      </w:r>
    </w:p>
    <w:p w:rsidR="000D00ED" w:rsidRPr="00851709" w:rsidRDefault="007404B0" w:rsidP="00467D75">
      <w:pPr>
        <w:autoSpaceDE w:val="0"/>
        <w:autoSpaceDN w:val="0"/>
        <w:adjustRightInd w:val="0"/>
        <w:snapToGrid w:val="0"/>
        <w:rPr>
          <w:rFonts w:ascii="Verdana" w:eastAsia="Times New Roman" w:hAnsi="Verdana" w:cs="TTFF57D8E0t00"/>
          <w:color w:val="000000"/>
          <w:lang w:val="x-none"/>
        </w:rPr>
      </w:pP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Love like yours will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surely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come my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way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[G]</w:t>
      </w:r>
      <w:r w:rsidRPr="00CC7927">
        <w:rPr>
          <w:rFonts w:ascii="Verdana" w:eastAsia="Times New Roman" w:hAnsi="Verdana" w:cs="TTFF57D8E0t00"/>
          <w:color w:val="000000"/>
          <w:lang w:val="x-none"/>
        </w:rPr>
        <w:t xml:space="preserve"> </w:t>
      </w:r>
      <w:r w:rsidR="00A00994" w:rsidRPr="00A00994">
        <w:rPr>
          <w:rFonts w:ascii="Verdana" w:eastAsia="Times New Roman" w:hAnsi="Verdana" w:cs="TTFF57D8E0t00"/>
          <w:b/>
          <w:color w:val="000000"/>
        </w:rPr>
        <w:t>/</w:t>
      </w:r>
      <w:r w:rsidR="00A00994">
        <w:rPr>
          <w:rFonts w:ascii="Verdana" w:eastAsia="Times New Roman" w:hAnsi="Verdana" w:cs="TTFF57D8E0t00"/>
          <w:color w:val="000000"/>
        </w:rPr>
        <w:t xml:space="preserve"> </w:t>
      </w:r>
      <w:r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="000961DF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F39D1" w:rsidRPr="009F39D1">
        <w:rPr>
          <w:rFonts w:ascii="Verdana" w:eastAsia="Times New Roman" w:hAnsi="Verdana" w:cs="TTFF57D8E0t00"/>
          <w:b/>
          <w:color w:val="000000"/>
          <w:lang w:val="x-none"/>
        </w:rPr>
        <w:t xml:space="preserve"> </w:t>
      </w:r>
      <w:r w:rsidR="009F39D1" w:rsidRPr="007404B0">
        <w:rPr>
          <w:rFonts w:ascii="Verdana" w:eastAsia="Times New Roman" w:hAnsi="Verdana" w:cs="TTFF57D8E0t00"/>
          <w:b/>
          <w:color w:val="000000"/>
          <w:lang w:val="x-none"/>
        </w:rPr>
        <w:t>[A]</w:t>
      </w:r>
      <w:r w:rsidR="009F39D1" w:rsidRPr="009F39D1">
        <w:rPr>
          <w:rFonts w:ascii="Verdana" w:eastAsia="Calibri" w:hAnsi="Verdana" w:cs="Courier New"/>
          <w:b/>
          <w:color w:val="000000"/>
        </w:rPr>
        <w:t xml:space="preserve"> </w:t>
      </w:r>
      <w:r w:rsidR="009F39D1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F39D1" w:rsidRPr="009F39D1">
        <w:rPr>
          <w:rFonts w:ascii="Verdana" w:eastAsia="Times New Roman" w:hAnsi="Verdana" w:cs="TTFF57D8E0t00"/>
          <w:b/>
          <w:color w:val="000000"/>
          <w:lang w:val="x-none"/>
        </w:rPr>
        <w:t xml:space="preserve"> </w:t>
      </w:r>
      <w:r w:rsidR="009F39D1" w:rsidRPr="007404B0">
        <w:rPr>
          <w:rFonts w:ascii="Verdana" w:eastAsia="Times New Roman" w:hAnsi="Verdana" w:cs="TTFF57D8E0t00"/>
          <w:b/>
          <w:color w:val="000000"/>
          <w:lang w:val="x-none"/>
        </w:rPr>
        <w:t>[D]</w:t>
      </w:r>
      <w:r w:rsidR="009F39D1">
        <w:rPr>
          <w:rFonts w:ascii="Verdana" w:eastAsia="Times New Roman" w:hAnsi="Verdana" w:cs="TTFF57D8E0t00"/>
          <w:b/>
          <w:color w:val="000000"/>
        </w:rPr>
        <w:t xml:space="preserve"> </w:t>
      </w:r>
      <w:r w:rsidR="009F39D1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00994">
        <w:rPr>
          <w:rFonts w:ascii="Verdana" w:eastAsia="Calibri" w:hAnsi="Verdana" w:cs="Courier New"/>
          <w:b/>
          <w:color w:val="000000"/>
        </w:rPr>
        <w:t xml:space="preserve"> /</w:t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A2446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7D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B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54D00"/>
    <w:rsid w:val="002B56B4"/>
    <w:rsid w:val="003442C9"/>
    <w:rsid w:val="00414418"/>
    <w:rsid w:val="00467D75"/>
    <w:rsid w:val="00490D27"/>
    <w:rsid w:val="00531581"/>
    <w:rsid w:val="00550EFA"/>
    <w:rsid w:val="005F0AE0"/>
    <w:rsid w:val="006230AD"/>
    <w:rsid w:val="006325CA"/>
    <w:rsid w:val="007320F1"/>
    <w:rsid w:val="007404B0"/>
    <w:rsid w:val="007E4748"/>
    <w:rsid w:val="0082492D"/>
    <w:rsid w:val="00851709"/>
    <w:rsid w:val="00866CDE"/>
    <w:rsid w:val="00972E99"/>
    <w:rsid w:val="009F39D1"/>
    <w:rsid w:val="00A00994"/>
    <w:rsid w:val="00A24460"/>
    <w:rsid w:val="00A42E3F"/>
    <w:rsid w:val="00A902E9"/>
    <w:rsid w:val="00A92235"/>
    <w:rsid w:val="00AB09B4"/>
    <w:rsid w:val="00B043CF"/>
    <w:rsid w:val="00B16743"/>
    <w:rsid w:val="00C5218C"/>
    <w:rsid w:val="00CA07D7"/>
    <w:rsid w:val="00D13737"/>
    <w:rsid w:val="00D66B4B"/>
    <w:rsid w:val="00DB1F9F"/>
    <w:rsid w:val="00DF5AEB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0E8C-C92D-4CB8-8FEE-D7349935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Everyday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2019-02-10T21:48:00Z</cp:lastPrinted>
  <dcterms:created xsi:type="dcterms:W3CDTF">2019-02-05T04:13:00Z</dcterms:created>
  <dcterms:modified xsi:type="dcterms:W3CDTF">2019-02-10T22:01:00Z</dcterms:modified>
</cp:coreProperties>
</file>