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05" w:rsidRDefault="00C34905" w:rsidP="00C34905">
      <w:pPr>
        <w:pStyle w:val="Heading1"/>
      </w:pPr>
      <w:bookmarkStart w:id="0" w:name="_Toc7198626"/>
      <w:r>
        <w:t>When I First Stepped in a Canoe</w:t>
      </w:r>
      <w:bookmarkEnd w:id="0"/>
    </w:p>
    <w:p w:rsidR="00C34905" w:rsidRPr="00B36392" w:rsidRDefault="00C34905" w:rsidP="00C34905">
      <w:pPr>
        <w:rPr>
          <w:rFonts w:ascii="Verdana" w:hAnsi="Verdana"/>
        </w:rPr>
      </w:pPr>
      <w:r w:rsidRPr="00B36392">
        <w:rPr>
          <w:rFonts w:ascii="Verdana" w:hAnsi="Verdana"/>
        </w:rPr>
        <w:t>Wo</w:t>
      </w:r>
      <w:r>
        <w:rPr>
          <w:rFonts w:ascii="Verdana" w:hAnsi="Verdana"/>
        </w:rPr>
        <w:t>rds and music by Shelley Posen 2004</w:t>
      </w:r>
    </w:p>
    <w:p w:rsidR="00C34905" w:rsidRDefault="00C34905" w:rsidP="00C34905">
      <w:pPr>
        <w:rPr>
          <w:rFonts w:ascii="Verdana" w:hAnsi="Verdana" w:cs="Lucida Console"/>
        </w:rPr>
      </w:pPr>
    </w:p>
    <w:p w:rsidR="00C34905" w:rsidRPr="00B36392" w:rsidRDefault="00C34905" w:rsidP="00C34905">
      <w:pPr>
        <w:rPr>
          <w:rFonts w:ascii="Verdana" w:hAnsi="Verdana"/>
          <w:b/>
        </w:rPr>
      </w:pPr>
      <w:r w:rsidRPr="00B36392">
        <w:rPr>
          <w:rFonts w:ascii="Verdana" w:hAnsi="Verdana"/>
          <w:b/>
          <w:noProof/>
        </w:rPr>
        <w:drawing>
          <wp:inline distT="0" distB="0" distL="0" distR="0" wp14:anchorId="533CD59C" wp14:editId="5FDBB596">
            <wp:extent cx="457200" cy="609600"/>
            <wp:effectExtent l="0" t="0" r="0" b="0"/>
            <wp:docPr id="1318" name="Picture 13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D21543" wp14:editId="38864FAE">
            <wp:extent cx="457200" cy="609600"/>
            <wp:effectExtent l="0" t="0" r="0" b="0"/>
            <wp:docPr id="1319" name="Picture 131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ABA3B9" wp14:editId="3AB4BE0F">
            <wp:extent cx="457200" cy="609600"/>
            <wp:effectExtent l="0" t="0" r="0" b="0"/>
            <wp:docPr id="1320" name="Picture 1320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42EC14B9" wp14:editId="75E3DDC9">
            <wp:extent cx="457200" cy="609600"/>
            <wp:effectExtent l="0" t="0" r="0" b="0"/>
            <wp:docPr id="1321" name="Picture 1321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41C06D64" wp14:editId="0E317B75">
            <wp:extent cx="457200" cy="609600"/>
            <wp:effectExtent l="0" t="0" r="0" b="0"/>
            <wp:docPr id="1322" name="Picture 132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1B5A0116" wp14:editId="66E86AB4">
            <wp:extent cx="457200" cy="609600"/>
            <wp:effectExtent l="0" t="0" r="0" b="0"/>
            <wp:docPr id="1323" name="Picture 132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7D5260B1" wp14:editId="5C545651">
            <wp:extent cx="457200" cy="609600"/>
            <wp:effectExtent l="0" t="0" r="0" b="0"/>
            <wp:docPr id="1324" name="Picture 132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2A80508C" wp14:editId="179ECCA6">
            <wp:extent cx="457200" cy="609600"/>
            <wp:effectExtent l="0" t="0" r="0" b="0"/>
            <wp:docPr id="1325" name="Picture 132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421DC237" wp14:editId="0AB07D84">
            <wp:extent cx="457200" cy="609600"/>
            <wp:effectExtent l="0" t="0" r="0" b="0"/>
            <wp:docPr id="1326" name="Picture 13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05" w:rsidRDefault="00C34905" w:rsidP="00C34905">
      <w:pPr>
        <w:rPr>
          <w:rFonts w:ascii="Verdana" w:hAnsi="Verdana" w:cs="Lucida Console"/>
        </w:rPr>
      </w:pPr>
    </w:p>
    <w:p w:rsidR="00C34905" w:rsidRPr="00D37132" w:rsidRDefault="00C34905" w:rsidP="00C34905">
      <w:pPr>
        <w:rPr>
          <w:rFonts w:ascii="Verdana" w:hAnsi="Verdana" w:cs="Lucida Console"/>
          <w:b/>
        </w:rPr>
      </w:pPr>
      <w:r w:rsidRPr="00D37132">
        <w:rPr>
          <w:rFonts w:ascii="Verdana" w:hAnsi="Verdana" w:cs="Lucida Console"/>
          <w:b/>
          <w:highlight w:val="cyan"/>
        </w:rPr>
        <w:t>&lt; WE LOVE KEY CHANGES! &gt;</w:t>
      </w:r>
    </w:p>
    <w:p w:rsidR="00C34905" w:rsidRDefault="00C34905" w:rsidP="00C34905">
      <w:pPr>
        <w:rPr>
          <w:rFonts w:ascii="Verdana" w:hAnsi="Verdana" w:cs="Lucida Console"/>
          <w:b/>
        </w:rPr>
      </w:pPr>
    </w:p>
    <w:p w:rsidR="00C34905" w:rsidRPr="00B36392" w:rsidRDefault="00C34905" w:rsidP="00C34905">
      <w:pPr>
        <w:rPr>
          <w:rFonts w:ascii="Verdana" w:hAnsi="Verdana" w:cs="Lucida Console"/>
          <w:b/>
        </w:rPr>
      </w:pPr>
      <w:r w:rsidRPr="00B36392">
        <w:rPr>
          <w:rFonts w:ascii="Verdana" w:hAnsi="Verdana" w:cs="Lucida Console"/>
          <w:b/>
        </w:rPr>
        <w:t xml:space="preserve">INTRO: </w:t>
      </w:r>
      <w:r>
        <w:rPr>
          <w:rFonts w:ascii="Verdana" w:hAnsi="Verdana" w:cs="Lucida Console"/>
          <w:b/>
        </w:rPr>
        <w:t xml:space="preserve"> / </w:t>
      </w:r>
      <w:r w:rsidRPr="00B36392">
        <w:rPr>
          <w:rFonts w:ascii="Verdana" w:hAnsi="Verdana" w:cs="Lucida Console"/>
          <w:b/>
        </w:rPr>
        <w:t xml:space="preserve">1 2 / 1 2 /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  <w:b/>
        </w:rPr>
        <w:t xml:space="preserve"> / </w:t>
      </w:r>
      <w:r w:rsidRPr="003C6D7D">
        <w:rPr>
          <w:rFonts w:ascii="Verdana" w:hAnsi="Verdana" w:cs="Lucida Console"/>
          <w:b/>
        </w:rPr>
        <w:t>[G]</w:t>
      </w:r>
    </w:p>
    <w:p w:rsidR="00C34905" w:rsidRPr="00B36392" w:rsidRDefault="00C34905" w:rsidP="00C34905">
      <w:pPr>
        <w:rPr>
          <w:rFonts w:ascii="Verdana" w:hAnsi="Verdana" w:cs="Lucida Console"/>
        </w:rPr>
      </w:pP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first stepped in a canoe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made </w:t>
      </w:r>
      <w:proofErr w:type="gramStart"/>
      <w:r w:rsidRPr="00B36392">
        <w:rPr>
          <w:rFonts w:ascii="Verdana" w:hAnsi="Verdana" w:cs="Lucida Console"/>
        </w:rPr>
        <w:t xml:space="preserve">a fatal </w:t>
      </w:r>
      <w:proofErr w:type="spellStart"/>
      <w:r w:rsidRPr="00B36392">
        <w:rPr>
          <w:rFonts w:ascii="Verdana" w:hAnsi="Verdana" w:cs="Lucida Console"/>
        </w:rPr>
        <w:t>mis</w:t>
      </w:r>
      <w:proofErr w:type="spellEnd"/>
      <w:proofErr w:type="gramEnd"/>
      <w:r w:rsidRPr="00B36392">
        <w:rPr>
          <w:rFonts w:ascii="Verdana" w:hAnsi="Verdana" w:cs="Lucida Console"/>
        </w:rPr>
        <w:t>-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>take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planted my heel to one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side of the keel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And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pitched head-first in the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lake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had no reason to think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would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tip before you could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blink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Or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take all your talents for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keeping your balance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Or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else you’d land in the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drink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Which is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what I proceeded to do</w:t>
      </w:r>
    </w:p>
    <w:p w:rsidR="00C34905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first stepped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in a ca-</w:t>
      </w:r>
      <w:r w:rsidRPr="003C6D7D">
        <w:rPr>
          <w:rFonts w:ascii="Verdana" w:hAnsi="Verdana" w:cs="Lucida Console"/>
          <w:b/>
        </w:rPr>
        <w:t>[G]</w:t>
      </w:r>
      <w:proofErr w:type="spellStart"/>
      <w:r w:rsidRPr="00B36392">
        <w:rPr>
          <w:rFonts w:ascii="Verdana" w:hAnsi="Verdana" w:cs="Lucida Console"/>
        </w:rPr>
        <w:t>noe</w:t>
      </w:r>
      <w:proofErr w:type="spellEnd"/>
    </w:p>
    <w:p w:rsidR="00C34905" w:rsidRPr="00B36392" w:rsidRDefault="00C34905" w:rsidP="00C34905">
      <w:pPr>
        <w:rPr>
          <w:rFonts w:ascii="Verdana" w:hAnsi="Verdana" w:cs="Lucida Console"/>
        </w:rPr>
      </w:pP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  <w:b/>
        </w:rPr>
        <w:t>[C]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[D7]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</w:p>
    <w:p w:rsidR="00C34905" w:rsidRPr="00B36392" w:rsidRDefault="00C34905" w:rsidP="00C34905">
      <w:pPr>
        <w:rPr>
          <w:rFonts w:ascii="Verdana" w:hAnsi="Verdana" w:cs="Lucida Console"/>
        </w:rPr>
      </w:pP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first soloed in a canoe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took me a while to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learn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That you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sit in the bow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Though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didn’t know how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You could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tell the damn thing from the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stern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paddled the rest of the day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In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circles and growing dis-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>may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hadn’t a clue that to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</w:t>
      </w:r>
      <w:proofErr w:type="gramStart"/>
      <w:r w:rsidRPr="00B36392">
        <w:rPr>
          <w:rFonts w:ascii="Verdana" w:hAnsi="Verdana" w:cs="Lucida Console"/>
        </w:rPr>
        <w:t>steer the thing</w:t>
      </w:r>
      <w:proofErr w:type="gramEnd"/>
      <w:r w:rsidRPr="00B36392">
        <w:rPr>
          <w:rFonts w:ascii="Verdana" w:hAnsi="Verdana" w:cs="Lucida Console"/>
        </w:rPr>
        <w:t xml:space="preserve"> true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Your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stroke had to end with a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Lucida Console"/>
        </w:rPr>
        <w:t xml:space="preserve"> ‘J’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Lucida Console"/>
        </w:rPr>
        <w:t xml:space="preserve"> Which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no-one had taught me to </w:t>
      </w:r>
      <w:proofErr w:type="gramStart"/>
      <w:r w:rsidRPr="00B36392">
        <w:rPr>
          <w:rFonts w:ascii="Verdana" w:hAnsi="Verdana" w:cs="Lucida Console"/>
        </w:rPr>
        <w:t>do</w:t>
      </w:r>
      <w:proofErr w:type="gramEnd"/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first soloed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in a ca-</w:t>
      </w:r>
      <w:r w:rsidRPr="003C6D7D">
        <w:rPr>
          <w:rFonts w:ascii="Verdana" w:hAnsi="Verdana" w:cs="Lucida Console"/>
          <w:b/>
        </w:rPr>
        <w:t>[G]</w:t>
      </w:r>
      <w:proofErr w:type="spellStart"/>
      <w:r w:rsidRPr="00B36392">
        <w:rPr>
          <w:rFonts w:ascii="Verdana" w:hAnsi="Verdana" w:cs="Lucida Console"/>
        </w:rPr>
        <w:t>noe</w:t>
      </w:r>
      <w:proofErr w:type="spellEnd"/>
    </w:p>
    <w:p w:rsidR="00C34905" w:rsidRDefault="00C34905" w:rsidP="00C34905">
      <w:pPr>
        <w:rPr>
          <w:rFonts w:ascii="Verdana" w:hAnsi="Verdana" w:cs="Lucida Console"/>
          <w:b/>
        </w:rPr>
      </w:pP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  <w:b/>
        </w:rPr>
        <w:t>[C]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[D7]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  <w:r>
        <w:rPr>
          <w:rFonts w:ascii="Verdana" w:hAnsi="Verdana" w:cs="Lucida Console"/>
          <w:b/>
        </w:rPr>
        <w:t xml:space="preserve"> </w:t>
      </w:r>
      <w:r w:rsidRPr="00B36392">
        <w:rPr>
          <w:rFonts w:ascii="Verdana" w:hAnsi="Verdana" w:cs="Lucida Console"/>
          <w:b/>
        </w:rPr>
        <w:t>/</w:t>
      </w:r>
      <w:r>
        <w:rPr>
          <w:rFonts w:ascii="Verdana" w:hAnsi="Verdana" w:cs="Lucida Console"/>
          <w:b/>
        </w:rPr>
        <w:t xml:space="preserve"> </w:t>
      </w:r>
      <w:r w:rsidRPr="003C6D7D">
        <w:rPr>
          <w:rFonts w:ascii="Verdana" w:hAnsi="Verdana" w:cs="Lucida Console"/>
          <w:b/>
        </w:rPr>
        <w:t>[G]</w:t>
      </w:r>
    </w:p>
    <w:p w:rsidR="00C34905" w:rsidRPr="00B36392" w:rsidRDefault="00C34905" w:rsidP="00C34905">
      <w:pPr>
        <w:rPr>
          <w:rFonts w:ascii="Verdana" w:hAnsi="Verdana" w:cs="Lucida Console"/>
        </w:rPr>
      </w:pP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When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first kneel in a canoe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paddle with languorous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grace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But it’s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all a mirage when you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have to portage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With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black flies all over your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face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As I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stagger off into the trees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At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least I’m off of my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knees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Which 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haven’t quite felt since the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minute I knelt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And the </w:t>
      </w:r>
      <w:r w:rsidRPr="00B36392">
        <w:rPr>
          <w:rFonts w:ascii="Verdana" w:hAnsi="Verdana" w:cs="Lucida Console"/>
          <w:b/>
        </w:rPr>
        <w:t>[A7]</w:t>
      </w:r>
      <w:r w:rsidRPr="00B36392">
        <w:rPr>
          <w:rFonts w:ascii="Verdana" w:hAnsi="Verdana" w:cs="Lucida Console"/>
        </w:rPr>
        <w:t xml:space="preserve"> ribs turned the caps into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cheese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Which is 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Lucida Console"/>
        </w:rPr>
        <w:t xml:space="preserve"> what they instantly do</w:t>
      </w:r>
    </w:p>
    <w:p w:rsidR="00C34905" w:rsidRDefault="00C34905" w:rsidP="00C34905">
      <w:pPr>
        <w:rPr>
          <w:rFonts w:ascii="Verdana" w:hAnsi="Verdana" w:cs="Lucida Console"/>
          <w:b/>
          <w:i/>
        </w:rPr>
      </w:pPr>
      <w:r w:rsidRPr="00B36392">
        <w:rPr>
          <w:rFonts w:ascii="Verdana" w:hAnsi="Verdana" w:cs="Lucida Console"/>
        </w:rPr>
        <w:t xml:space="preserve">When I </w:t>
      </w:r>
      <w:r w:rsidRPr="00B36392">
        <w:rPr>
          <w:rFonts w:ascii="Verdana" w:hAnsi="Verdana" w:cs="Lucida Console"/>
          <w:b/>
        </w:rPr>
        <w:t>[C]</w:t>
      </w:r>
      <w:r w:rsidRPr="00B36392">
        <w:rPr>
          <w:rFonts w:ascii="Verdana" w:hAnsi="Verdana" w:cs="Lucida Console"/>
        </w:rPr>
        <w:t xml:space="preserve"> first kneel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in a ca-</w:t>
      </w:r>
      <w:r w:rsidRPr="003C6D7D">
        <w:rPr>
          <w:rFonts w:ascii="Verdana" w:hAnsi="Verdana" w:cs="Lucida Console"/>
          <w:b/>
        </w:rPr>
        <w:t>[G]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proofErr w:type="gramStart"/>
      <w:r w:rsidRPr="00B36392">
        <w:rPr>
          <w:rFonts w:ascii="Verdana" w:hAnsi="Verdana" w:cs="Lucida Console"/>
        </w:rPr>
        <w:t>noe</w:t>
      </w:r>
      <w:proofErr w:type="spellEnd"/>
      <w:r w:rsidRPr="00B36392">
        <w:rPr>
          <w:rFonts w:ascii="Verdana" w:hAnsi="Verdana" w:cs="Lucida Console"/>
        </w:rPr>
        <w:t xml:space="preserve"> </w:t>
      </w:r>
      <w:r>
        <w:rPr>
          <w:rFonts w:ascii="Verdana" w:hAnsi="Verdana" w:cs="Lucida Console"/>
        </w:rPr>
        <w:t xml:space="preserve"> </w:t>
      </w:r>
      <w:r w:rsidRPr="00D37132">
        <w:rPr>
          <w:rFonts w:ascii="Verdana Bold" w:hAnsi="Verdana Bold" w:cs="Lucida Console"/>
          <w:b/>
          <w:caps/>
          <w:highlight w:val="cyan"/>
        </w:rPr>
        <w:t>&lt;</w:t>
      </w:r>
      <w:proofErr w:type="gramEnd"/>
      <w:r w:rsidRPr="00D37132">
        <w:rPr>
          <w:rFonts w:ascii="Verdana Bold" w:hAnsi="Verdana Bold" w:cs="Lucida Console"/>
          <w:b/>
          <w:caps/>
          <w:highlight w:val="cyan"/>
        </w:rPr>
        <w:t xml:space="preserve"> key change &gt;</w:t>
      </w:r>
    </w:p>
    <w:p w:rsidR="00C34905" w:rsidRDefault="00C34905" w:rsidP="00C34905">
      <w:r>
        <w:br w:type="page"/>
      </w:r>
    </w:p>
    <w:p w:rsidR="00C34905" w:rsidRPr="00B36392" w:rsidRDefault="00C34905" w:rsidP="00C34905">
      <w:pPr>
        <w:rPr>
          <w:rFonts w:ascii="Verdana" w:hAnsi="Verdana" w:cs="Lucida Console"/>
          <w:b/>
        </w:rPr>
      </w:pP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  <w:b/>
        </w:rPr>
        <w:t>[E7]</w:t>
      </w:r>
      <w:r w:rsidRPr="00B36392">
        <w:rPr>
          <w:rFonts w:ascii="Verdana" w:hAnsi="Verdana" w:cs="Lucida Console"/>
        </w:rPr>
        <w:t xml:space="preserve"> Now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Lucida Console"/>
        </w:rPr>
        <w:t>…</w:t>
      </w:r>
      <w:r>
        <w:rPr>
          <w:rFonts w:ascii="Verdana" w:hAnsi="Verdana" w:cs="Lucida Console"/>
        </w:rPr>
        <w:t xml:space="preserve"> </w:t>
      </w:r>
      <w:r w:rsidRPr="00B36392">
        <w:rPr>
          <w:rFonts w:ascii="Verdana" w:hAnsi="Verdana" w:cs="Lucida Console"/>
        </w:rPr>
        <w:t xml:space="preserve">the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best thing about a canoe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May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be just what it is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not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Like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loud and aggressive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And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big and excessive like a </w:t>
      </w:r>
      <w:r w:rsidRPr="00B36392">
        <w:rPr>
          <w:rFonts w:ascii="Verdana" w:hAnsi="Verdana" w:cs="Lucida Console"/>
          <w:b/>
        </w:rPr>
        <w:t>[B7]</w:t>
      </w:r>
      <w:r w:rsidRPr="00B36392">
        <w:rPr>
          <w:rFonts w:ascii="Verdana" w:hAnsi="Verdana" w:cs="Lucida Console"/>
        </w:rPr>
        <w:t xml:space="preserve"> ski boat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Or a millionaire’s </w:t>
      </w:r>
      <w:r w:rsidRPr="00B36392">
        <w:rPr>
          <w:rFonts w:ascii="Verdana" w:hAnsi="Verdana" w:cs="Lucida Console"/>
          <w:b/>
        </w:rPr>
        <w:t>[E7]</w:t>
      </w:r>
      <w:r w:rsidRPr="00B36392">
        <w:rPr>
          <w:rFonts w:ascii="Verdana" w:hAnsi="Verdana" w:cs="Lucida Console"/>
        </w:rPr>
        <w:t xml:space="preserve"> yacht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It’s at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home on stream, lake, or chute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won’t harm a beaver or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coot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Lucida Console"/>
        </w:rPr>
        <w:t xml:space="preserve"> may take some labour but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like a good neighbour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It </w:t>
      </w:r>
      <w:r w:rsidRPr="00B36392">
        <w:rPr>
          <w:rFonts w:ascii="Verdana" w:hAnsi="Verdana" w:cs="Lucida Console"/>
          <w:b/>
        </w:rPr>
        <w:t>[B7]</w:t>
      </w:r>
      <w:r w:rsidRPr="00B36392">
        <w:rPr>
          <w:rFonts w:ascii="Verdana" w:hAnsi="Verdana" w:cs="Lucida Console"/>
        </w:rPr>
        <w:t xml:space="preserve"> won’t make noise or pol-</w:t>
      </w:r>
      <w:r w:rsidRPr="00B36392">
        <w:rPr>
          <w:rFonts w:ascii="Verdana" w:hAnsi="Verdana" w:cs="Lucida Console"/>
          <w:b/>
        </w:rPr>
        <w:t>[E7</w:t>
      </w:r>
      <w:proofErr w:type="gramStart"/>
      <w:r w:rsidRPr="00B36392">
        <w:rPr>
          <w:rFonts w:ascii="Verdana" w:hAnsi="Verdana" w:cs="Lucida Console"/>
          <w:b/>
        </w:rPr>
        <w:t>]</w:t>
      </w:r>
      <w:r w:rsidRPr="00B36392">
        <w:rPr>
          <w:rFonts w:ascii="Verdana" w:hAnsi="Verdana" w:cs="Lucida Console"/>
        </w:rPr>
        <w:t>lute</w:t>
      </w:r>
      <w:proofErr w:type="gramEnd"/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So if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Lucida Console"/>
        </w:rPr>
        <w:t xml:space="preserve"> asked if you want a Sea</w:t>
      </w:r>
      <w:r>
        <w:rPr>
          <w:rFonts w:ascii="Verdana" w:hAnsi="Verdana" w:cs="Lucida Console"/>
        </w:rPr>
        <w:t>-</w:t>
      </w:r>
      <w:r w:rsidRPr="00B36392">
        <w:rPr>
          <w:rFonts w:ascii="Verdana" w:hAnsi="Verdana" w:cs="Lucida Console"/>
        </w:rPr>
        <w:t>Doo</w:t>
      </w:r>
    </w:p>
    <w:p w:rsidR="00C34905" w:rsidRPr="00B36392" w:rsidRDefault="00C34905" w:rsidP="00C34905">
      <w:pPr>
        <w:rPr>
          <w:rFonts w:ascii="Verdana" w:hAnsi="Verdana" w:cs="Lucida Console"/>
        </w:rPr>
      </w:pPr>
      <w:r>
        <w:rPr>
          <w:rFonts w:ascii="Verdana" w:hAnsi="Verdana" w:cs="Lucida Console"/>
        </w:rPr>
        <w:t>Say</w:t>
      </w:r>
      <w:r w:rsidRPr="00B36392">
        <w:rPr>
          <w:rFonts w:ascii="Verdana" w:hAnsi="Verdana" w:cs="Lucida Console"/>
        </w:rPr>
        <w:t xml:space="preserve">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Lucida Console"/>
        </w:rPr>
        <w:t xml:space="preserve"> “Thanks, but I’d </w:t>
      </w:r>
      <w:r w:rsidRPr="00B36392">
        <w:rPr>
          <w:rFonts w:ascii="Verdana" w:hAnsi="Verdana" w:cs="Lucida Console"/>
          <w:b/>
        </w:rPr>
        <w:t>[E7]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Courier New"/>
          <w:b/>
          <w:color w:val="000000" w:themeColor="text1"/>
        </w:rPr>
        <w:t xml:space="preserve"> </w:t>
      </w:r>
      <w:r w:rsidRPr="00B36392">
        <w:rPr>
          <w:rFonts w:ascii="Verdana" w:hAnsi="Verdana" w:cs="Lucida Console"/>
        </w:rPr>
        <w:t>rather can-</w:t>
      </w:r>
      <w:r w:rsidRPr="00B36392">
        <w:rPr>
          <w:rFonts w:ascii="Verdana" w:hAnsi="Verdana" w:cs="Lucida Console"/>
          <w:b/>
        </w:rPr>
        <w:t>[A]</w:t>
      </w:r>
      <w:proofErr w:type="spellStart"/>
      <w:r w:rsidRPr="00B36392">
        <w:rPr>
          <w:rFonts w:ascii="Verdana" w:hAnsi="Verdana" w:cs="Lucida Console"/>
        </w:rPr>
        <w:t>oe</w:t>
      </w:r>
      <w:proofErr w:type="spellEnd"/>
      <w:r w:rsidRPr="00B36392">
        <w:rPr>
          <w:rFonts w:ascii="Verdana" w:hAnsi="Verdana" w:cs="Lucida Console"/>
        </w:rPr>
        <w:t>”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Now I </w:t>
      </w:r>
      <w:r w:rsidRPr="00B36392">
        <w:rPr>
          <w:rFonts w:ascii="Verdana" w:hAnsi="Verdana" w:cs="Lucida Console"/>
          <w:b/>
        </w:rPr>
        <w:t>[D]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 w:rsidRPr="00B36392">
        <w:rPr>
          <w:rFonts w:ascii="Verdana" w:hAnsi="Verdana" w:cs="Lucida Console"/>
        </w:rPr>
        <w:t xml:space="preserve"> have to skedaddle</w:t>
      </w:r>
      <w:bookmarkStart w:id="1" w:name="_GoBack"/>
      <w:bookmarkEnd w:id="1"/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God, I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Lucida Console"/>
        </w:rPr>
        <w:t xml:space="preserve"> wish these had a saddle</w:t>
      </w:r>
    </w:p>
    <w:p w:rsidR="00C34905" w:rsidRPr="00B36392" w:rsidRDefault="00C34905" w:rsidP="00C34905">
      <w:pPr>
        <w:rPr>
          <w:rFonts w:ascii="Verdana" w:hAnsi="Verdana" w:cs="Lucida Console"/>
        </w:rPr>
      </w:pPr>
      <w:r w:rsidRPr="00B36392">
        <w:rPr>
          <w:rFonts w:ascii="Verdana" w:hAnsi="Verdana" w:cs="Lucida Console"/>
        </w:rPr>
        <w:t xml:space="preserve">And </w:t>
      </w:r>
      <w:r w:rsidRPr="00B36392">
        <w:rPr>
          <w:rFonts w:ascii="Verdana" w:hAnsi="Verdana" w:cs="Lucida Console"/>
          <w:b/>
        </w:rPr>
        <w:t>[E7]</w:t>
      </w:r>
      <w:r w:rsidRPr="00B36392">
        <w:rPr>
          <w:rFonts w:ascii="Verdana" w:hAnsi="Verdana" w:cs="Lucida Console"/>
        </w:rPr>
        <w:t xml:space="preserve"> paddle off in my </w:t>
      </w:r>
      <w:proofErr w:type="spellStart"/>
      <w:r w:rsidRPr="00B36392">
        <w:rPr>
          <w:rFonts w:ascii="Verdana" w:hAnsi="Verdana" w:cs="Lucida Console"/>
        </w:rPr>
        <w:t>can</w:t>
      </w:r>
      <w:proofErr w:type="spellEnd"/>
      <w:r w:rsidRPr="00B36392">
        <w:rPr>
          <w:rFonts w:ascii="Verdana" w:hAnsi="Verdana" w:cs="Lucida Console"/>
        </w:rPr>
        <w:t>-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B36392">
        <w:rPr>
          <w:rFonts w:ascii="Verdana" w:hAnsi="Verdana" w:cs="Lucida Console"/>
        </w:rPr>
        <w:t>oe</w:t>
      </w:r>
      <w:proofErr w:type="spellEnd"/>
      <w:r w:rsidRPr="00B36392">
        <w:rPr>
          <w:rFonts w:ascii="Verdana" w:hAnsi="Verdana" w:cs="Lucida Console"/>
        </w:rPr>
        <w:t xml:space="preserve"> </w:t>
      </w:r>
      <w:r w:rsidRPr="00B36392">
        <w:rPr>
          <w:rFonts w:ascii="Verdana" w:hAnsi="Verdana" w:cs="Lucida Console"/>
          <w:b/>
        </w:rPr>
        <w:t>[A]</w:t>
      </w:r>
      <w:r w:rsidRPr="00B36392">
        <w:rPr>
          <w:rFonts w:ascii="Verdana" w:hAnsi="Verdana" w:cs="Courier New"/>
          <w:b/>
          <w:color w:val="000000" w:themeColor="text1"/>
        </w:rPr>
        <w:sym w:font="Symbol" w:char="F0AF"/>
      </w:r>
    </w:p>
    <w:p w:rsidR="00C34905" w:rsidRPr="00B36392" w:rsidRDefault="00C34905" w:rsidP="00C34905">
      <w:pPr>
        <w:rPr>
          <w:rFonts w:ascii="Verdana" w:hAnsi="Verdana"/>
          <w:b/>
        </w:rPr>
      </w:pPr>
    </w:p>
    <w:p w:rsidR="00C34905" w:rsidRPr="00B36392" w:rsidRDefault="00C34905" w:rsidP="00C34905">
      <w:pPr>
        <w:rPr>
          <w:rFonts w:ascii="Verdana" w:hAnsi="Verdana"/>
          <w:b/>
        </w:rPr>
      </w:pPr>
      <w:r w:rsidRPr="00B36392">
        <w:rPr>
          <w:rFonts w:ascii="Verdana" w:hAnsi="Verdana"/>
          <w:b/>
          <w:noProof/>
        </w:rPr>
        <w:drawing>
          <wp:inline distT="0" distB="0" distL="0" distR="0" wp14:anchorId="2FCBFA02" wp14:editId="3F42FC63">
            <wp:extent cx="457200" cy="609600"/>
            <wp:effectExtent l="0" t="0" r="0" b="0"/>
            <wp:docPr id="1327" name="Picture 132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4" name="Picture 14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07D93DC1" wp14:editId="3422DC25">
            <wp:extent cx="457200" cy="609600"/>
            <wp:effectExtent l="0" t="0" r="0" b="0"/>
            <wp:docPr id="1328" name="Picture 13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386458C6" wp14:editId="7CAE7BE4">
            <wp:extent cx="457200" cy="609600"/>
            <wp:effectExtent l="0" t="0" r="0" b="0"/>
            <wp:docPr id="1329" name="Picture 132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4CD3E379" wp14:editId="77CA665B">
            <wp:extent cx="457200" cy="609600"/>
            <wp:effectExtent l="0" t="0" r="0" b="0"/>
            <wp:docPr id="1330" name="Picture 133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2AC5A340" wp14:editId="7B14A131">
            <wp:extent cx="457200" cy="609600"/>
            <wp:effectExtent l="0" t="0" r="0" b="0"/>
            <wp:docPr id="1331" name="Picture 133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92">
        <w:rPr>
          <w:rFonts w:ascii="Verdana" w:hAnsi="Verdana"/>
          <w:b/>
          <w:noProof/>
        </w:rPr>
        <w:drawing>
          <wp:inline distT="0" distB="0" distL="0" distR="0" wp14:anchorId="6178D7EC" wp14:editId="74007423">
            <wp:extent cx="457200" cy="609600"/>
            <wp:effectExtent l="0" t="0" r="0" b="0"/>
            <wp:docPr id="1332" name="Picture 13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05" w:rsidRDefault="00C34905" w:rsidP="00C34905">
      <w:pPr>
        <w:rPr>
          <w:rFonts w:ascii="Verdana" w:hAnsi="Verdana"/>
          <w:b/>
        </w:rPr>
      </w:pPr>
    </w:p>
    <w:p w:rsidR="00B043CF" w:rsidRPr="00C34905" w:rsidRDefault="00C34905" w:rsidP="00C3490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3490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5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34905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0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0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D813-C41A-40C0-8ACE-03119A2D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2019-04-27T22:45:00Z</dcterms:created>
  <dcterms:modified xsi:type="dcterms:W3CDTF">2019-04-27T22:47:00Z</dcterms:modified>
</cp:coreProperties>
</file>