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877B4A" w:rsidP="00DB1F9F">
      <w:pPr>
        <w:pStyle w:val="Heading1"/>
      </w:pPr>
      <w:r>
        <w:t>Our Town</w:t>
      </w:r>
    </w:p>
    <w:p w:rsidR="00972E99" w:rsidRPr="00A902E9" w:rsidRDefault="00877B4A">
      <w:pPr>
        <w:rPr>
          <w:rFonts w:ascii="Verdana" w:hAnsi="Verdana"/>
        </w:rPr>
      </w:pPr>
      <w:r>
        <w:rPr>
          <w:rFonts w:ascii="Verdana" w:hAnsi="Verdana"/>
        </w:rPr>
        <w:t xml:space="preserve">Iris </w:t>
      </w:r>
      <w:proofErr w:type="spellStart"/>
      <w:r>
        <w:rPr>
          <w:rFonts w:ascii="Verdana" w:hAnsi="Verdana"/>
        </w:rPr>
        <w:t>DeMent</w:t>
      </w:r>
      <w:proofErr w:type="spellEnd"/>
      <w:r>
        <w:rPr>
          <w:rFonts w:ascii="Verdana" w:hAnsi="Verdana"/>
        </w:rPr>
        <w:t xml:space="preserve"> 1992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877B4A" w:rsidRPr="00877B4A" w:rsidRDefault="00877B4A" w:rsidP="00877B4A">
      <w:pPr>
        <w:rPr>
          <w:rStyle w:val="Strong"/>
          <w:rFonts w:ascii="Verdana" w:eastAsia="Adobe Song Std L" w:hAnsi="Verdana" w:cs="Arial"/>
          <w:b w:val="0"/>
          <w:bCs w:val="0"/>
          <w:color w:val="333333"/>
          <w:shd w:val="clear" w:color="auto" w:fill="FFFFFF"/>
        </w:rPr>
      </w:pPr>
      <w:r w:rsidRPr="00640580">
        <w:rPr>
          <w:rFonts w:ascii="Verdana" w:hAnsi="Verdana"/>
          <w:b/>
          <w:noProof/>
        </w:rPr>
        <w:drawing>
          <wp:inline distT="0" distB="0" distL="0" distR="0" wp14:anchorId="281D82FC" wp14:editId="0F36CCE6">
            <wp:extent cx="457200" cy="609600"/>
            <wp:effectExtent l="0" t="0" r="0" b="0"/>
            <wp:docPr id="18" name="Picture 18" descr="C:\Users\msrog\AppData\Local\Microsoft\Windows\INetCache\Content.Word\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rog\AppData\Local\Microsoft\Windows\INetCache\Content.Word\C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80">
        <w:rPr>
          <w:rFonts w:ascii="Verdana" w:hAnsi="Verdana"/>
          <w:b/>
          <w:noProof/>
        </w:rPr>
        <w:drawing>
          <wp:inline distT="0" distB="0" distL="0" distR="0" wp14:anchorId="445F54BE" wp14:editId="1842D7EA">
            <wp:extent cx="457200" cy="609600"/>
            <wp:effectExtent l="0" t="0" r="0" b="0"/>
            <wp:docPr id="19" name="Picture 1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80">
        <w:rPr>
          <w:rFonts w:ascii="Verdana" w:hAnsi="Verdana"/>
          <w:b/>
          <w:noProof/>
        </w:rPr>
        <w:drawing>
          <wp:inline distT="0" distB="0" distL="0" distR="0" wp14:anchorId="5761EC25" wp14:editId="62AD33DC">
            <wp:extent cx="457200" cy="609600"/>
            <wp:effectExtent l="0" t="0" r="0" b="0"/>
            <wp:docPr id="20" name="Picture 20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4A" w:rsidRPr="00640580" w:rsidRDefault="00877B4A" w:rsidP="00877B4A">
      <w:pPr>
        <w:rPr>
          <w:rFonts w:ascii="Verdana" w:hAnsi="Verdana" w:cs="Arial"/>
          <w:color w:val="333333"/>
          <w:sz w:val="16"/>
          <w:szCs w:val="16"/>
          <w:shd w:val="clear" w:color="auto" w:fill="FFFFFF"/>
        </w:rPr>
      </w:pPr>
    </w:p>
    <w:p w:rsidR="00877B4A" w:rsidRDefault="00877B4A" w:rsidP="00877B4A">
      <w:pPr>
        <w:rPr>
          <w:rFonts w:ascii="Verdana" w:eastAsia="Adobe Song Std L" w:hAnsi="Verdana" w:cs="Arial"/>
          <w:b/>
          <w:color w:val="333333"/>
          <w:shd w:val="clear" w:color="auto" w:fill="FFFFFF"/>
        </w:rPr>
      </w:pPr>
      <w:r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INTRO:  / 1 2 3 4 / </w:t>
      </w:r>
      <w:r>
        <w:rPr>
          <w:rFonts w:ascii="Verdana" w:eastAsia="Adobe Song Std L" w:hAnsi="Verdana" w:cs="Arial"/>
          <w:b/>
          <w:color w:val="333333"/>
          <w:shd w:val="clear" w:color="auto" w:fill="FFFFFF"/>
        </w:rPr>
        <w:t>[C5] / [C5] /</w:t>
      </w:r>
    </w:p>
    <w:p w:rsidR="00877B4A" w:rsidRPr="00640580" w:rsidRDefault="00877B4A" w:rsidP="00877B4A">
      <w:pPr>
        <w:rPr>
          <w:rFonts w:ascii="Verdana" w:eastAsia="Adobe Song Std L" w:hAnsi="Verdana" w:cs="Arial"/>
          <w:b/>
          <w:color w:val="333333"/>
          <w:sz w:val="16"/>
          <w:szCs w:val="16"/>
          <w:shd w:val="clear" w:color="auto" w:fill="FFFFFF"/>
        </w:rPr>
      </w:pP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And you know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sun's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settin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fast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just like they say,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nothin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good ever lasts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Well go on now, 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kiss it goodbye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But hold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on to your lover,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'cause</w:t>
      </w:r>
      <w:proofErr w:type="spellEnd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your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heart's bound to die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Go on now, 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say goodbye to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[C5]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our town, to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our town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  <w:shd w:val="clear" w:color="auto" w:fill="FFFFFF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Can't you see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sun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settin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down on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[C5]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our town, on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our </w:t>
      </w:r>
      <w:proofErr w:type="gram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town</w:t>
      </w:r>
      <w:proofErr w:type="gramEnd"/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Good-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</w:t>
      </w:r>
      <w:proofErr w:type="gramStart"/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night</w:t>
      </w:r>
      <w:proofErr w:type="gramEnd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/ [F] / [C5] / [G] /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  <w:sz w:val="16"/>
          <w:szCs w:val="16"/>
        </w:rPr>
      </w:pP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Up the street beside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red neon light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That's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where I met my baby on one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hot summer night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He was the tender and 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ordered a beer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It's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been forty years and I'm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still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sittin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here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But you know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sun's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settin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fast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just like they say,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nothin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good ever lasts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Go on now, 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kiss it goodbye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But hold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on to your lover,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'cause</w:t>
      </w:r>
      <w:proofErr w:type="spellEnd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your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heart's bound to die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Go on now, 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say goodbye to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[C5]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our town, to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our town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  <w:shd w:val="clear" w:color="auto" w:fill="FFFFFF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Can't you see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sun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settin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down on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[C5]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our town, on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our </w:t>
      </w:r>
      <w:proofErr w:type="gram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town</w:t>
      </w:r>
      <w:proofErr w:type="gramEnd"/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  <w:shd w:val="clear" w:color="auto" w:fill="FFFFFF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Good-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</w:t>
      </w:r>
      <w:proofErr w:type="gramStart"/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night</w:t>
      </w:r>
      <w:proofErr w:type="gramEnd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/ [F] / [C5] / [G] /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  <w:sz w:val="16"/>
          <w:szCs w:val="16"/>
          <w:shd w:val="clear" w:color="auto" w:fill="FFFFFF"/>
        </w:rPr>
      </w:pP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It's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here I had my babies and 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had my first kiss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I've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walked down Main Street on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cold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mornin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mist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Over there is where 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bought my first car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It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turned over once, but then it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never went far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And I can see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sun's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settin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fast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just like they say,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nothin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good ever lasts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Well go on now, 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kiss it goodbye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But hold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on to your lover,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'cause</w:t>
      </w:r>
      <w:proofErr w:type="spellEnd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your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heart's bound to die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Go on now, 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say goodbye to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[C5]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our town, to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our town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  <w:shd w:val="clear" w:color="auto" w:fill="FFFFFF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Can't you see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sun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settin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down on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[C5]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our town, on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our </w:t>
      </w:r>
      <w:proofErr w:type="gram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town</w:t>
      </w:r>
      <w:proofErr w:type="gramEnd"/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  <w:shd w:val="clear" w:color="auto" w:fill="FFFFFF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Good-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</w:t>
      </w:r>
      <w:proofErr w:type="gramStart"/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night</w:t>
      </w:r>
      <w:proofErr w:type="gramEnd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/ [F] / [C5] / [G] /</w:t>
      </w:r>
    </w:p>
    <w:p w:rsidR="00877B4A" w:rsidRPr="00640580" w:rsidRDefault="00877B4A" w:rsidP="00877B4A">
      <w:pPr>
        <w:rPr>
          <w:rFonts w:ascii="Verdana" w:eastAsia="Adobe Song Std L" w:hAnsi="Verdana" w:cs="Arial"/>
          <w:b/>
          <w:color w:val="333333"/>
          <w:sz w:val="16"/>
          <w:szCs w:val="16"/>
          <w:shd w:val="clear" w:color="auto" w:fill="FFFFFF"/>
        </w:rPr>
      </w:pP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buried my Mama and 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buried my Pa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They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sleep up the street beside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pretty brick wall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I bring '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em</w:t>
      </w:r>
      <w:proofErr w:type="spellEnd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flowers a-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bout every day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But 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just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gotta</w:t>
      </w:r>
      <w:proofErr w:type="spellEnd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cry when 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think what they'd say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If they could see how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sun's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settin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fast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just like they say,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nothin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good ever lasts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Well go on now, 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kiss it goodbye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But hold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on to your lover,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'cause</w:t>
      </w:r>
      <w:proofErr w:type="spellEnd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your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heart's bound to die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Go on now, 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say goodbye to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[C5]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our town, to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our town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  <w:shd w:val="clear" w:color="auto" w:fill="FFFFFF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Can't you see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sun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settin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down on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[C5]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our town, on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our </w:t>
      </w:r>
      <w:proofErr w:type="gram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town</w:t>
      </w:r>
      <w:proofErr w:type="gramEnd"/>
    </w:p>
    <w:p w:rsidR="00877B4A" w:rsidRDefault="00877B4A" w:rsidP="00877B4A">
      <w:pPr>
        <w:rPr>
          <w:rFonts w:ascii="Verdana" w:eastAsia="Adobe Song Std L" w:hAnsi="Verdana" w:cs="Arial"/>
          <w:b/>
          <w:color w:val="333333"/>
          <w:shd w:val="clear" w:color="auto" w:fill="FFFFFF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Good-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</w:t>
      </w:r>
      <w:proofErr w:type="gramStart"/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night</w:t>
      </w:r>
      <w:proofErr w:type="gramEnd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/ [F] / [C5] / [G] /</w:t>
      </w:r>
    </w:p>
    <w:p w:rsidR="00877B4A" w:rsidRDefault="00877B4A" w:rsidP="00877B4A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  <w:shd w:val="clear" w:color="auto" w:fill="FFFFFF"/>
        </w:rPr>
      </w:pP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Now 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set on the porch and watch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lightnin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bugs fly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But 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can't see too good, I got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tears in my eyes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I'm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leavin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tomorrow, but 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don't wanna go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love you, my town, you'll always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live in my soul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But I can see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sun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settin</w:t>
      </w:r>
      <w:proofErr w:type="spellEnd"/>
      <w:r w:rsidR="009F5040">
        <w:rPr>
          <w:rFonts w:ascii="Verdana" w:eastAsia="Adobe Song Std L" w:hAnsi="Verdana" w:cs="Arial"/>
          <w:color w:val="333333"/>
          <w:shd w:val="clear" w:color="auto" w:fill="FFFFFF"/>
        </w:rPr>
        <w:t>’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fast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just like they say, nothing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[G]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good ever lasts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Well go on, I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gotta</w:t>
      </w:r>
      <w:proofErr w:type="spellEnd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[F]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kiss you goodbye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But I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hold to my lover, </w:t>
      </w:r>
      <w:proofErr w:type="spellStart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'cause</w:t>
      </w:r>
      <w:proofErr w:type="spellEnd"/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my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heart's bound to die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Go on now, and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say goodbye to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[C5]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my town, to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my town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  <w:shd w:val="clear" w:color="auto" w:fill="FFFFFF"/>
        </w:rPr>
      </w:pP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 I can see the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[F]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sun has gone down on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[C5] 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 xml:space="preserve">my town, on 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[G] </w:t>
      </w:r>
      <w:r w:rsidR="00F810EC">
        <w:rPr>
          <w:rFonts w:ascii="Verdana" w:eastAsia="Adobe Song Std L" w:hAnsi="Verdana" w:cs="Arial"/>
          <w:color w:val="333333"/>
          <w:shd w:val="clear" w:color="auto" w:fill="FFFFFF"/>
        </w:rPr>
        <w:t>my town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  <w:shd w:val="clear" w:color="auto" w:fill="FFFFFF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Good-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</w:t>
      </w:r>
      <w:proofErr w:type="gramStart"/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night</w:t>
      </w:r>
      <w:proofErr w:type="gramEnd"/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 / [F] / [C5] / [G] /</w:t>
      </w:r>
    </w:p>
    <w:p w:rsidR="00877B4A" w:rsidRPr="00640580" w:rsidRDefault="00877B4A" w:rsidP="00877B4A">
      <w:pPr>
        <w:rPr>
          <w:rFonts w:ascii="Verdana" w:eastAsia="Adobe Song Std L" w:hAnsi="Verdana" w:cs="Arial"/>
          <w:color w:val="333333"/>
          <w:shd w:val="clear" w:color="auto" w:fill="FFFFFF"/>
        </w:rPr>
      </w:pP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Good-</w:t>
      </w:r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[C5</w:t>
      </w:r>
      <w:proofErr w:type="gramStart"/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>]</w:t>
      </w:r>
      <w:r w:rsidRPr="00640580">
        <w:rPr>
          <w:rFonts w:ascii="Verdana" w:eastAsia="Adobe Song Std L" w:hAnsi="Verdana" w:cs="Arial"/>
          <w:color w:val="333333"/>
          <w:shd w:val="clear" w:color="auto" w:fill="FFFFFF"/>
        </w:rPr>
        <w:t>night</w:t>
      </w:r>
      <w:proofErr w:type="gramEnd"/>
      <w:r w:rsidRPr="00640580">
        <w:rPr>
          <w:rFonts w:ascii="Verdana" w:eastAsia="Adobe Song Std L" w:hAnsi="Verdana" w:cs="Arial"/>
          <w:b/>
          <w:color w:val="333333"/>
          <w:shd w:val="clear" w:color="auto" w:fill="FFFFFF"/>
        </w:rPr>
        <w:t xml:space="preserve"> / [F] / [C5] / [G] / [C5]</w:t>
      </w:r>
      <w:r w:rsidRPr="00640580">
        <w:rPr>
          <w:rFonts w:ascii="Verdana" w:eastAsia="MS Mincho" w:hAnsi="Verdana" w:cs="Courier New"/>
          <w:b/>
          <w:color w:val="000000"/>
        </w:rPr>
        <w:sym w:font="Symbol" w:char="F0AF"/>
      </w:r>
    </w:p>
    <w:p w:rsidR="00877B4A" w:rsidRPr="00640580" w:rsidRDefault="00877B4A" w:rsidP="00877B4A">
      <w:pPr>
        <w:rPr>
          <w:rFonts w:eastAsia="Adobe Song Std L" w:cs="Arial"/>
          <w:color w:val="333333"/>
          <w:shd w:val="clear" w:color="auto" w:fill="FFFFFF"/>
        </w:rPr>
      </w:pPr>
    </w:p>
    <w:p w:rsidR="00877B4A" w:rsidRPr="00640580" w:rsidRDefault="00877B4A" w:rsidP="00877B4A">
      <w:pPr>
        <w:rPr>
          <w:rFonts w:eastAsia="Adobe Song Std L" w:cs="Arial"/>
          <w:color w:val="333333"/>
          <w:shd w:val="clear" w:color="auto" w:fill="FFFFFF"/>
        </w:rPr>
      </w:pPr>
      <w:r>
        <w:rPr>
          <w:b/>
          <w:noProof/>
        </w:rPr>
        <w:drawing>
          <wp:inline distT="0" distB="0" distL="0" distR="0">
            <wp:extent cx="457200" cy="609600"/>
            <wp:effectExtent l="0" t="0" r="0" b="0"/>
            <wp:docPr id="17" name="Picture 17" descr="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80">
        <w:rPr>
          <w:b/>
          <w:noProof/>
        </w:rPr>
        <w:drawing>
          <wp:inline distT="0" distB="0" distL="0" distR="0" wp14:anchorId="6F3913C6" wp14:editId="7BB873BC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580">
        <w:rPr>
          <w:b/>
          <w:noProof/>
        </w:rPr>
        <w:drawing>
          <wp:inline distT="0" distB="0" distL="0" distR="0" wp14:anchorId="6E3CE735" wp14:editId="317EDC75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4A" w:rsidRPr="00640580" w:rsidRDefault="00877B4A" w:rsidP="00877B4A">
      <w:pPr>
        <w:rPr>
          <w:b/>
        </w:rPr>
      </w:pPr>
    </w:p>
    <w:p w:rsidR="00B043CF" w:rsidRPr="00877B4A" w:rsidRDefault="00877B4A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877B4A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4A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4923D1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877B4A"/>
    <w:rsid w:val="00972E99"/>
    <w:rsid w:val="009F5040"/>
    <w:rsid w:val="00A42E3F"/>
    <w:rsid w:val="00A569E6"/>
    <w:rsid w:val="00A902E9"/>
    <w:rsid w:val="00A92235"/>
    <w:rsid w:val="00AB09B4"/>
    <w:rsid w:val="00B043CF"/>
    <w:rsid w:val="00B16743"/>
    <w:rsid w:val="00C51BAD"/>
    <w:rsid w:val="00C5218C"/>
    <w:rsid w:val="00CA07D7"/>
    <w:rsid w:val="00D4034F"/>
    <w:rsid w:val="00D66B4B"/>
    <w:rsid w:val="00D84579"/>
    <w:rsid w:val="00DB1F9F"/>
    <w:rsid w:val="00E04FCE"/>
    <w:rsid w:val="00F810E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77B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77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5EB5-3BCD-44AE-B583-FF188741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Our Town</vt:lpstr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2019-04-06T21:35:00Z</dcterms:created>
  <dcterms:modified xsi:type="dcterms:W3CDTF">2019-04-06T21:36:00Z</dcterms:modified>
</cp:coreProperties>
</file>