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96FC2" w:rsidP="00DB1F9F">
      <w:pPr>
        <w:pStyle w:val="Heading1"/>
      </w:pPr>
      <w:r>
        <w:t>Dirty Old Town</w:t>
      </w:r>
      <w:r w:rsidR="00D263CC">
        <w:t xml:space="preserve"> (</w:t>
      </w:r>
      <w:r w:rsidR="007D10C0">
        <w:t>C</w:t>
      </w:r>
      <w:r w:rsidR="00D263CC">
        <w:t>)</w:t>
      </w:r>
    </w:p>
    <w:p w:rsidR="00D96FC2" w:rsidRPr="006803D6" w:rsidRDefault="00D96FC2" w:rsidP="00D96FC2">
      <w:pPr>
        <w:rPr>
          <w:rFonts w:ascii="Verdana" w:hAnsi="Verdana"/>
        </w:rPr>
      </w:pPr>
      <w:r w:rsidRPr="006803D6">
        <w:rPr>
          <w:rFonts w:ascii="Verdana" w:hAnsi="Verdana"/>
        </w:rPr>
        <w:t xml:space="preserve">Ewan </w:t>
      </w:r>
      <w:proofErr w:type="spellStart"/>
      <w:r w:rsidRPr="006803D6">
        <w:rPr>
          <w:rFonts w:ascii="Verdana" w:hAnsi="Verdana"/>
        </w:rPr>
        <w:t>MacColl</w:t>
      </w:r>
      <w:proofErr w:type="spellEnd"/>
      <w:r w:rsidRPr="006803D6">
        <w:rPr>
          <w:rFonts w:ascii="Verdana" w:hAnsi="Verdana"/>
        </w:rPr>
        <w:t xml:space="preserve"> 1949 (recorded by The Pogues 1985)</w:t>
      </w:r>
    </w:p>
    <w:p w:rsidR="00972E99" w:rsidRPr="00D86B87" w:rsidRDefault="00972E99">
      <w:pPr>
        <w:rPr>
          <w:rFonts w:ascii="Verdana" w:hAnsi="Verdana"/>
          <w:b/>
        </w:rPr>
      </w:pPr>
    </w:p>
    <w:p w:rsidR="007320F1" w:rsidRDefault="007D10C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C2C0649" wp14:editId="7FF9FB6D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4FEE5B5" wp14:editId="31BF242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597522" wp14:editId="7CEF79A2">
            <wp:extent cx="457200" cy="609600"/>
            <wp:effectExtent l="0" t="0" r="0" b="0"/>
            <wp:docPr id="2" name="Picture 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6E4D6E4" wp14:editId="3414A0B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D96FC2" w:rsidRPr="00D96FC2" w:rsidRDefault="00D96FC2" w:rsidP="00D96FC2">
      <w:pPr>
        <w:rPr>
          <w:rFonts w:ascii="Verdana" w:hAnsi="Verdana"/>
          <w:b/>
        </w:rPr>
      </w:pPr>
      <w:r w:rsidRPr="00D96FC2">
        <w:rPr>
          <w:rFonts w:ascii="Verdana" w:hAnsi="Verdana"/>
          <w:b/>
        </w:rPr>
        <w:t>INTRO:  / 1 2 3 4 / 1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I met my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love, by the gas works wall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Dreamed a </w:t>
      </w:r>
      <w:r w:rsidR="007D10C0"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dream, by the old ca-</w:t>
      </w:r>
      <w:r w:rsidR="007D10C0">
        <w:rPr>
          <w:rFonts w:ascii="Verdana" w:hAnsi="Verdana"/>
          <w:b/>
        </w:rPr>
        <w:t>[C]</w:t>
      </w:r>
      <w:proofErr w:type="spellStart"/>
      <w:r w:rsidRPr="00D96FC2">
        <w:rPr>
          <w:rFonts w:ascii="Verdana" w:hAnsi="Verdana"/>
          <w:color w:val="BFBFBF" w:themeColor="background1" w:themeShade="BF"/>
        </w:rPr>
        <w:t>nal</w:t>
      </w:r>
      <w:proofErr w:type="spellEnd"/>
      <w:r w:rsidRPr="00D96FC2">
        <w:rPr>
          <w:rFonts w:ascii="Verdana" w:hAnsi="Verdana"/>
        </w:rPr>
        <w:t xml:space="preserve">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Dirty old </w:t>
      </w:r>
      <w:r w:rsidR="007D10C0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town, dirty old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I met my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love, by the gas works wall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Dreamed a </w:t>
      </w:r>
      <w:r w:rsidR="007D10C0"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dream, by the old ca-</w:t>
      </w:r>
      <w:r w:rsidR="007D10C0">
        <w:rPr>
          <w:rFonts w:ascii="Verdana" w:hAnsi="Verdana"/>
          <w:b/>
        </w:rPr>
        <w:t>[C]</w:t>
      </w:r>
      <w:proofErr w:type="spellStart"/>
      <w:r w:rsidRPr="00D96FC2">
        <w:rPr>
          <w:rFonts w:ascii="Verdana" w:hAnsi="Verdana"/>
        </w:rPr>
        <w:t>nal</w:t>
      </w:r>
      <w:proofErr w:type="spellEnd"/>
      <w:r w:rsidRPr="00D96FC2">
        <w:rPr>
          <w:rFonts w:ascii="Verdana" w:hAnsi="Verdana"/>
        </w:rPr>
        <w:t xml:space="preserve">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I kissed my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girl, by the factory wall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="007D10C0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town </w:t>
      </w:r>
      <w:r w:rsidR="007D10C0">
        <w:rPr>
          <w:rFonts w:ascii="Verdana" w:hAnsi="Verdana"/>
          <w:b/>
        </w:rPr>
        <w:t>[Am]</w:t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Clouds are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drifting across the moon </w:t>
      </w:r>
      <w:r w:rsidR="007D10C0">
        <w:rPr>
          <w:rFonts w:ascii="Verdana" w:hAnsi="Verdana"/>
          <w:b/>
        </w:rPr>
        <w:t>[C]</w:t>
      </w:r>
    </w:p>
    <w:p w:rsidR="00D96FC2" w:rsidRPr="000237BA" w:rsidRDefault="00D96FC2" w:rsidP="004B55BF">
      <w:pPr>
        <w:rPr>
          <w:rFonts w:ascii="Verdana" w:hAnsi="Verdana"/>
        </w:rPr>
      </w:pPr>
      <w:r w:rsidRPr="000237BA">
        <w:rPr>
          <w:rFonts w:ascii="Verdana" w:hAnsi="Verdana"/>
        </w:rPr>
        <w:t xml:space="preserve">Cats are </w:t>
      </w:r>
      <w:r w:rsidR="007D10C0" w:rsidRPr="000237BA">
        <w:rPr>
          <w:rFonts w:ascii="Verdana" w:hAnsi="Verdana"/>
          <w:b/>
        </w:rPr>
        <w:t>[F]</w:t>
      </w:r>
      <w:r w:rsidRPr="000237BA">
        <w:rPr>
          <w:rFonts w:ascii="Verdana" w:hAnsi="Verdana"/>
        </w:rPr>
        <w:t xml:space="preserve"> prowling on their </w:t>
      </w:r>
      <w:r w:rsidR="007D10C0" w:rsidRPr="000237BA">
        <w:rPr>
          <w:rFonts w:ascii="Verdana" w:hAnsi="Verdana"/>
          <w:b/>
        </w:rPr>
        <w:t>[C]</w:t>
      </w:r>
      <w:r w:rsidRPr="000237BA">
        <w:rPr>
          <w:rFonts w:ascii="Verdana" w:hAnsi="Verdana"/>
        </w:rPr>
        <w:t xml:space="preserve"> beat </w:t>
      </w:r>
      <w:r w:rsidR="007D10C0" w:rsidRPr="000237BA">
        <w:rPr>
          <w:rFonts w:ascii="Verdana" w:hAnsi="Verdana"/>
          <w:b/>
        </w:rPr>
        <w:t>[C]</w:t>
      </w:r>
      <w:bookmarkStart w:id="0" w:name="_GoBack"/>
      <w:bookmarkEnd w:id="0"/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Springs a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girl, from the streets at night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="007D10C0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town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rPr>
          <w:rFonts w:ascii="Verdana" w:hAnsi="Verdana"/>
          <w:b/>
        </w:rPr>
      </w:pPr>
      <w:r w:rsidRPr="00D96FC2">
        <w:rPr>
          <w:rFonts w:ascii="Verdana" w:hAnsi="Verdana"/>
          <w:b/>
        </w:rPr>
        <w:t>INSTRUMENTAL: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Clouds are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drifting across the moon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Cats are </w:t>
      </w:r>
      <w:r w:rsidR="007D10C0"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prowling on their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beat </w:t>
      </w:r>
      <w:r w:rsidR="007D10C0">
        <w:rPr>
          <w:rFonts w:ascii="Verdana" w:hAnsi="Verdana"/>
          <w:b/>
        </w:rPr>
        <w:t>[F]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Springs a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girl, from the streets at night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Dirty old </w:t>
      </w:r>
      <w:r w:rsidR="007D10C0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town, dirty old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town</w:t>
      </w:r>
      <w:r w:rsidRPr="00D96FC2">
        <w:rPr>
          <w:rFonts w:ascii="Verdana" w:hAnsi="Verdana"/>
        </w:rPr>
        <w:t xml:space="preserve">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heard a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siren, from the docks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Saw a </w:t>
      </w:r>
      <w:r w:rsidR="007D10C0"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train, set the night on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fire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smelled the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spring, on the smoky wind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="007D10C0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town </w:t>
      </w:r>
      <w:r w:rsidR="007D10C0">
        <w:rPr>
          <w:rFonts w:ascii="Verdana" w:hAnsi="Verdana"/>
          <w:b/>
        </w:rPr>
        <w:t>[Am]</w:t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I’m gonna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make, me a big sharp axe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Shining </w:t>
      </w:r>
      <w:r w:rsidR="007D10C0"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steel, tempered in the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fire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I’ll chop you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down, like an old dead tree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="007D10C0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town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:rsidR="00D96FC2" w:rsidRPr="00D96FC2" w:rsidRDefault="00D96FC2" w:rsidP="00D96FC2">
      <w:pPr>
        <w:rPr>
          <w:rFonts w:ascii="Verdana" w:hAnsi="Verdana"/>
        </w:rPr>
      </w:pP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met my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love, by the gas works wall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Dreamed a </w:t>
      </w:r>
      <w:r w:rsidR="007D10C0"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dream, by the old ca-</w:t>
      </w:r>
      <w:r w:rsidR="007D10C0">
        <w:rPr>
          <w:rFonts w:ascii="Verdana" w:hAnsi="Verdana"/>
          <w:b/>
        </w:rPr>
        <w:t>[C]</w:t>
      </w:r>
      <w:proofErr w:type="spellStart"/>
      <w:r w:rsidRPr="00D96FC2">
        <w:rPr>
          <w:rFonts w:ascii="Verdana" w:hAnsi="Verdana"/>
        </w:rPr>
        <w:t>nal</w:t>
      </w:r>
      <w:proofErr w:type="spellEnd"/>
      <w:r w:rsidRPr="00D96FC2">
        <w:rPr>
          <w:rFonts w:ascii="Verdana" w:hAnsi="Verdana"/>
        </w:rPr>
        <w:t xml:space="preserve">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kissed my </w:t>
      </w:r>
      <w:r w:rsidR="007D10C0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girl, by the factory wall </w:t>
      </w:r>
      <w:r w:rsidR="007D10C0">
        <w:rPr>
          <w:rFonts w:ascii="Verdana" w:hAnsi="Verdana"/>
          <w:b/>
        </w:rPr>
        <w:t>[C]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/>
        </w:rPr>
        <w:t xml:space="preserve"> town</w:t>
      </w:r>
      <w:r w:rsidRPr="004B55BF">
        <w:rPr>
          <w:rFonts w:ascii="Verdana" w:hAnsi="Verdana"/>
        </w:rPr>
        <w:t>,</w:t>
      </w:r>
      <w:r w:rsidRPr="00D96FC2">
        <w:rPr>
          <w:rFonts w:ascii="Verdana" w:hAnsi="Verdana"/>
          <w:b/>
        </w:rPr>
        <w:t xml:space="preserve"> </w:t>
      </w:r>
      <w:r w:rsidRPr="00D96FC2">
        <w:rPr>
          <w:rFonts w:ascii="Verdana" w:hAnsi="Verdana"/>
        </w:rPr>
        <w:t xml:space="preserve">dirty old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/>
        </w:rPr>
        <w:t xml:space="preserve"> town</w:t>
      </w:r>
    </w:p>
    <w:p w:rsidR="00D96FC2" w:rsidRPr="00D96FC2" w:rsidRDefault="00D96FC2" w:rsidP="00D96FC2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="007D10C0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 w:rsidR="007D10C0"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 w:cs="Courier New"/>
          <w:b/>
          <w:color w:val="000000" w:themeColor="text1"/>
        </w:rPr>
        <w:t xml:space="preserve"> </w:t>
      </w:r>
      <w:r w:rsidR="004B55BF">
        <w:rPr>
          <w:rFonts w:ascii="Verdana" w:hAnsi="Verdana"/>
        </w:rPr>
        <w:t>town</w:t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0237BA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C2"/>
    <w:rsid w:val="000237BA"/>
    <w:rsid w:val="000961DF"/>
    <w:rsid w:val="000A348C"/>
    <w:rsid w:val="000D00ED"/>
    <w:rsid w:val="00110521"/>
    <w:rsid w:val="00132109"/>
    <w:rsid w:val="00161445"/>
    <w:rsid w:val="0017786C"/>
    <w:rsid w:val="001E2271"/>
    <w:rsid w:val="00252B67"/>
    <w:rsid w:val="00252E97"/>
    <w:rsid w:val="002B56B4"/>
    <w:rsid w:val="003442C9"/>
    <w:rsid w:val="00414418"/>
    <w:rsid w:val="00490D27"/>
    <w:rsid w:val="00494869"/>
    <w:rsid w:val="004B55BF"/>
    <w:rsid w:val="00531581"/>
    <w:rsid w:val="00550EFA"/>
    <w:rsid w:val="006230AD"/>
    <w:rsid w:val="006325CA"/>
    <w:rsid w:val="007320F1"/>
    <w:rsid w:val="007D10C0"/>
    <w:rsid w:val="007E4748"/>
    <w:rsid w:val="0082492D"/>
    <w:rsid w:val="00866CDE"/>
    <w:rsid w:val="008A3D95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263CC"/>
    <w:rsid w:val="00D66B4B"/>
    <w:rsid w:val="00D86B87"/>
    <w:rsid w:val="00D96FC2"/>
    <w:rsid w:val="00DB1F9F"/>
    <w:rsid w:val="00DB71D1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96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96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96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9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356E-6591-40DD-8DDE-69F1E00D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Dirty Old Town (C)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2019-03-17T14:49:00Z</dcterms:created>
  <dcterms:modified xsi:type="dcterms:W3CDTF">2019-03-17T14:49:00Z</dcterms:modified>
</cp:coreProperties>
</file>